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42" w:rsidRDefault="00956842" w:rsidP="006867C9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956842" w:rsidRDefault="00956842" w:rsidP="006867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956842" w:rsidRDefault="00956842" w:rsidP="006867C9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956842" w:rsidRDefault="00956842" w:rsidP="006867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956842" w:rsidRDefault="00956842" w:rsidP="006867C9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</w:p>
    <w:p w:rsidR="00956842" w:rsidRPr="000A45FA" w:rsidRDefault="00956842" w:rsidP="006867C9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</w:p>
    <w:p w:rsidR="00956842" w:rsidRDefault="00956842" w:rsidP="006867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956842" w:rsidRPr="000A45FA" w:rsidRDefault="00956842" w:rsidP="006867C9">
      <w:pPr>
        <w:pStyle w:val="NormalWeb"/>
        <w:spacing w:before="0" w:beforeAutospacing="0" w:after="0" w:afterAutospacing="0" w:line="276" w:lineRule="auto"/>
        <w:rPr>
          <w:sz w:val="26"/>
          <w:szCs w:val="26"/>
        </w:rPr>
      </w:pPr>
    </w:p>
    <w:p w:rsidR="00956842" w:rsidRDefault="00956842" w:rsidP="006867C9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956842" w:rsidRDefault="00956842" w:rsidP="006867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956842" w:rsidRDefault="00956842" w:rsidP="006867C9">
      <w:pPr>
        <w:pStyle w:val="NormalWeb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956842" w:rsidRPr="000A45FA" w:rsidRDefault="00956842" w:rsidP="006867C9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(SetTopBox, STB, или просто «цифровая приставка»).</w:t>
      </w:r>
    </w:p>
    <w:p w:rsidR="00956842" w:rsidRPr="001A596B" w:rsidRDefault="00956842" w:rsidP="006867C9">
      <w:pPr>
        <w:rPr>
          <w:rFonts w:ascii="Times New Roman" w:hAnsi="Times New Roman"/>
          <w:sz w:val="26"/>
          <w:szCs w:val="26"/>
        </w:rPr>
      </w:pPr>
    </w:p>
    <w:sectPr w:rsidR="00956842" w:rsidRPr="001A596B" w:rsidSect="004F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71B"/>
    <w:rsid w:val="000A45FA"/>
    <w:rsid w:val="00172BBF"/>
    <w:rsid w:val="001A596B"/>
    <w:rsid w:val="004F3E12"/>
    <w:rsid w:val="0057177F"/>
    <w:rsid w:val="006066FF"/>
    <w:rsid w:val="006867C9"/>
    <w:rsid w:val="00956842"/>
    <w:rsid w:val="00A13BEC"/>
    <w:rsid w:val="00BB5E55"/>
    <w:rsid w:val="00C95F41"/>
    <w:rsid w:val="00E9559E"/>
    <w:rsid w:val="00EA771B"/>
    <w:rsid w:val="00F7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377</Words>
  <Characters>2149</Characters>
  <Application>Microsoft Office Outlook</Application>
  <DocSecurity>0</DocSecurity>
  <Lines>0</Lines>
  <Paragraphs>0</Paragraphs>
  <ScaleCrop>false</ScaleCrop>
  <Company>PTPC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2</cp:lastModifiedBy>
  <cp:revision>7</cp:revision>
  <dcterms:created xsi:type="dcterms:W3CDTF">2018-04-24T07:52:00Z</dcterms:created>
  <dcterms:modified xsi:type="dcterms:W3CDTF">2019-03-01T08:36:00Z</dcterms:modified>
</cp:coreProperties>
</file>