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08F" w:rsidRPr="00AC242F" w:rsidRDefault="005900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C242F">
        <w:rPr>
          <w:rFonts w:ascii="Times New Roman" w:hAnsi="Times New Roman"/>
          <w:sz w:val="24"/>
          <w:szCs w:val="24"/>
        </w:rPr>
        <w:t>ОТЧЕТ</w:t>
      </w:r>
    </w:p>
    <w:p w:rsidR="0059008F" w:rsidRPr="00AC242F" w:rsidRDefault="005900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C242F">
        <w:rPr>
          <w:rFonts w:ascii="Times New Roman" w:hAnsi="Times New Roman"/>
          <w:sz w:val="24"/>
          <w:szCs w:val="24"/>
        </w:rPr>
        <w:t>О РЕАЛИЗАЦИИ КОМПЛЕКСНОЙ ПРОГРАММЫ СВЕРДЛОВСКОЙ ОБЛАСТИ</w:t>
      </w:r>
    </w:p>
    <w:p w:rsidR="0059008F" w:rsidRPr="00AC242F" w:rsidRDefault="005900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"Новое качество жизни уральцев</w:t>
      </w:r>
      <w:r w:rsidRPr="00AC242F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на территории Нижнесергинского муниципального района </w:t>
      </w:r>
    </w:p>
    <w:p w:rsidR="0059008F" w:rsidRPr="00AC242F" w:rsidRDefault="005900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008F" w:rsidRPr="00AC242F" w:rsidRDefault="005900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bookmarkStart w:id="0" w:name="Par1886"/>
      <w:bookmarkEnd w:id="0"/>
      <w:r w:rsidRPr="00AC242F">
        <w:rPr>
          <w:rFonts w:ascii="Times New Roman" w:hAnsi="Times New Roman"/>
          <w:sz w:val="24"/>
          <w:szCs w:val="24"/>
        </w:rPr>
        <w:t>Форма 1</w:t>
      </w:r>
    </w:p>
    <w:p w:rsidR="0059008F" w:rsidRPr="00AC242F" w:rsidRDefault="005900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9008F" w:rsidRPr="00AC242F" w:rsidRDefault="005900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888"/>
      <w:bookmarkEnd w:id="1"/>
      <w:r w:rsidRPr="00AC242F">
        <w:rPr>
          <w:rFonts w:ascii="Times New Roman" w:hAnsi="Times New Roman"/>
          <w:sz w:val="24"/>
          <w:szCs w:val="24"/>
        </w:rPr>
        <w:t>Финансиров</w:t>
      </w:r>
      <w:r>
        <w:rPr>
          <w:rFonts w:ascii="Times New Roman" w:hAnsi="Times New Roman"/>
          <w:sz w:val="24"/>
          <w:szCs w:val="24"/>
        </w:rPr>
        <w:t>ание мероприятий (</w:t>
      </w:r>
      <w:r w:rsidRPr="00AC242F">
        <w:rPr>
          <w:rFonts w:ascii="Times New Roman" w:hAnsi="Times New Roman"/>
          <w:sz w:val="24"/>
          <w:szCs w:val="24"/>
        </w:rPr>
        <w:t>нарастающим итогом)</w:t>
      </w:r>
    </w:p>
    <w:p w:rsidR="0059008F" w:rsidRPr="00AC242F" w:rsidRDefault="005900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C242F">
        <w:rPr>
          <w:rFonts w:ascii="Times New Roman" w:hAnsi="Times New Roman"/>
          <w:sz w:val="24"/>
          <w:szCs w:val="24"/>
        </w:rPr>
        <w:t>за период</w:t>
      </w:r>
      <w:r>
        <w:rPr>
          <w:rFonts w:ascii="Times New Roman" w:hAnsi="Times New Roman"/>
          <w:sz w:val="24"/>
          <w:szCs w:val="24"/>
        </w:rPr>
        <w:t xml:space="preserve">  2015год.</w:t>
      </w:r>
    </w:p>
    <w:p w:rsidR="0059008F" w:rsidRPr="00AC242F" w:rsidRDefault="005900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4742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20"/>
        <w:gridCol w:w="670"/>
        <w:gridCol w:w="670"/>
        <w:gridCol w:w="1422"/>
        <w:gridCol w:w="671"/>
        <w:gridCol w:w="671"/>
        <w:gridCol w:w="1423"/>
        <w:gridCol w:w="671"/>
        <w:gridCol w:w="671"/>
        <w:gridCol w:w="1423"/>
        <w:gridCol w:w="671"/>
        <w:gridCol w:w="671"/>
        <w:gridCol w:w="1423"/>
        <w:gridCol w:w="671"/>
        <w:gridCol w:w="671"/>
        <w:gridCol w:w="1423"/>
      </w:tblGrid>
      <w:tr w:rsidR="0059008F" w:rsidRPr="00B97773" w:rsidTr="0056425E"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008F" w:rsidRPr="00B97773" w:rsidRDefault="00590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773">
              <w:rPr>
                <w:rFonts w:ascii="Times New Roman" w:hAnsi="Times New Roman"/>
                <w:sz w:val="24"/>
                <w:szCs w:val="24"/>
              </w:rPr>
              <w:t>N строки</w:t>
            </w:r>
          </w:p>
        </w:tc>
        <w:tc>
          <w:tcPr>
            <w:tcW w:w="138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008F" w:rsidRPr="00B97773" w:rsidRDefault="00590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773">
              <w:rPr>
                <w:rFonts w:ascii="Times New Roman" w:hAnsi="Times New Roman"/>
                <w:sz w:val="24"/>
                <w:szCs w:val="24"/>
              </w:rPr>
              <w:t>Финансирование программных мероприятий за счет всех источников ресурсного обеспечения (тыс. рублей)</w:t>
            </w:r>
          </w:p>
        </w:tc>
      </w:tr>
      <w:tr w:rsidR="0059008F" w:rsidRPr="00B97773" w:rsidTr="0056425E"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008F" w:rsidRPr="00B97773" w:rsidRDefault="00590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008F" w:rsidRPr="00B97773" w:rsidRDefault="00590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773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2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008F" w:rsidRPr="00B97773" w:rsidRDefault="00590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773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008F" w:rsidRPr="00B97773" w:rsidRDefault="00590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773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008F" w:rsidRPr="00B97773" w:rsidRDefault="00590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77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008F" w:rsidRPr="00B97773" w:rsidRDefault="00590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773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59008F" w:rsidRPr="00B97773" w:rsidTr="0056425E"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008F" w:rsidRPr="00B97773" w:rsidRDefault="00590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008F" w:rsidRPr="00B97773" w:rsidRDefault="00590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773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008F" w:rsidRPr="00B97773" w:rsidRDefault="00590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773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008F" w:rsidRPr="00B97773" w:rsidRDefault="00590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773">
              <w:rPr>
                <w:rFonts w:ascii="Times New Roman" w:hAnsi="Times New Roman"/>
                <w:sz w:val="24"/>
                <w:szCs w:val="24"/>
              </w:rPr>
              <w:t>процент выполнения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008F" w:rsidRPr="00B97773" w:rsidRDefault="00590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773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008F" w:rsidRPr="00B97773" w:rsidRDefault="00590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773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008F" w:rsidRPr="00B97773" w:rsidRDefault="00590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773">
              <w:rPr>
                <w:rFonts w:ascii="Times New Roman" w:hAnsi="Times New Roman"/>
                <w:sz w:val="24"/>
                <w:szCs w:val="24"/>
              </w:rPr>
              <w:t>процент выполнения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008F" w:rsidRPr="00B97773" w:rsidRDefault="00590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773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008F" w:rsidRPr="00B97773" w:rsidRDefault="00590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773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008F" w:rsidRPr="00B97773" w:rsidRDefault="00590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773">
              <w:rPr>
                <w:rFonts w:ascii="Times New Roman" w:hAnsi="Times New Roman"/>
                <w:sz w:val="24"/>
                <w:szCs w:val="24"/>
              </w:rPr>
              <w:t>процент выполнения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008F" w:rsidRPr="00B97773" w:rsidRDefault="00590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773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008F" w:rsidRPr="00B97773" w:rsidRDefault="00590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773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008F" w:rsidRPr="00B97773" w:rsidRDefault="00590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773">
              <w:rPr>
                <w:rFonts w:ascii="Times New Roman" w:hAnsi="Times New Roman"/>
                <w:sz w:val="24"/>
                <w:szCs w:val="24"/>
              </w:rPr>
              <w:t>процент выполнения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008F" w:rsidRPr="00B97773" w:rsidRDefault="00590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773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008F" w:rsidRPr="00B97773" w:rsidRDefault="00590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773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008F" w:rsidRPr="00B97773" w:rsidRDefault="00590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773">
              <w:rPr>
                <w:rFonts w:ascii="Times New Roman" w:hAnsi="Times New Roman"/>
                <w:sz w:val="24"/>
                <w:szCs w:val="24"/>
              </w:rPr>
              <w:t>процент выполнения</w:t>
            </w:r>
          </w:p>
        </w:tc>
      </w:tr>
      <w:tr w:rsidR="0059008F" w:rsidRPr="00B97773" w:rsidTr="0056425E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008F" w:rsidRPr="00B97773" w:rsidRDefault="00590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7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008F" w:rsidRPr="00B97773" w:rsidRDefault="00590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7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008F" w:rsidRPr="00B97773" w:rsidRDefault="00590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7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008F" w:rsidRPr="00B97773" w:rsidRDefault="00590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7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008F" w:rsidRPr="00B97773" w:rsidRDefault="00590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77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008F" w:rsidRPr="00B97773" w:rsidRDefault="00590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77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008F" w:rsidRPr="00B97773" w:rsidRDefault="00590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77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008F" w:rsidRPr="00B97773" w:rsidRDefault="00590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77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008F" w:rsidRPr="00B97773" w:rsidRDefault="00590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77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008F" w:rsidRPr="00B97773" w:rsidRDefault="00590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77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008F" w:rsidRPr="00B97773" w:rsidRDefault="00590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77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008F" w:rsidRPr="00B97773" w:rsidRDefault="00590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77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008F" w:rsidRPr="00B97773" w:rsidRDefault="00590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77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008F" w:rsidRPr="00B97773" w:rsidRDefault="00590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77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008F" w:rsidRPr="00B97773" w:rsidRDefault="00590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77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008F" w:rsidRPr="00B97773" w:rsidRDefault="00590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77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59008F" w:rsidRPr="00B97773" w:rsidTr="0056425E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008F" w:rsidRPr="00B97773" w:rsidRDefault="00590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008F" w:rsidRPr="00B97773" w:rsidRDefault="00590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773">
              <w:rPr>
                <w:rFonts w:ascii="Times New Roman" w:hAnsi="Times New Roman"/>
                <w:sz w:val="24"/>
                <w:szCs w:val="24"/>
              </w:rPr>
              <w:t>Всего по программе:</w:t>
            </w:r>
          </w:p>
        </w:tc>
      </w:tr>
      <w:tr w:rsidR="0059008F" w:rsidRPr="00B97773" w:rsidTr="0056425E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008F" w:rsidRPr="00B97773" w:rsidRDefault="00590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008F" w:rsidRPr="00B97773" w:rsidRDefault="00590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773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008F" w:rsidRPr="00B97773" w:rsidRDefault="00590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008F" w:rsidRPr="00B97773" w:rsidRDefault="00590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008F" w:rsidRPr="00B97773" w:rsidRDefault="00590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008F" w:rsidRPr="00B97773" w:rsidRDefault="00590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008F" w:rsidRPr="00B97773" w:rsidRDefault="00590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008F" w:rsidRPr="00B97773" w:rsidRDefault="00590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008F" w:rsidRPr="00B97773" w:rsidRDefault="00590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008F" w:rsidRPr="00B97773" w:rsidRDefault="00590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008F" w:rsidRPr="00B97773" w:rsidRDefault="00590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008F" w:rsidRPr="00B97773" w:rsidRDefault="00590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008F" w:rsidRPr="00B97773" w:rsidRDefault="00590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008F" w:rsidRPr="00B97773" w:rsidRDefault="00590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008F" w:rsidRPr="00B97773" w:rsidRDefault="00590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008F" w:rsidRPr="00B97773" w:rsidRDefault="00590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08F" w:rsidRPr="00B97773" w:rsidTr="0056425E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008F" w:rsidRPr="00B97773" w:rsidRDefault="00590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008F" w:rsidRPr="00B97773" w:rsidRDefault="00590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773">
              <w:rPr>
                <w:rFonts w:ascii="Times New Roman" w:hAnsi="Times New Roman"/>
                <w:sz w:val="24"/>
                <w:szCs w:val="24"/>
              </w:rPr>
              <w:t>Всего по подпрограмме 1:</w:t>
            </w:r>
          </w:p>
        </w:tc>
      </w:tr>
      <w:tr w:rsidR="0059008F" w:rsidRPr="00B97773" w:rsidTr="0056425E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008F" w:rsidRPr="00B97773" w:rsidRDefault="00590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008F" w:rsidRPr="00B97773" w:rsidRDefault="00590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773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008F" w:rsidRPr="00B97773" w:rsidRDefault="00590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008F" w:rsidRPr="00B97773" w:rsidRDefault="00590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008F" w:rsidRPr="00B97773" w:rsidRDefault="00590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008F" w:rsidRPr="00B97773" w:rsidRDefault="00590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008F" w:rsidRPr="00B97773" w:rsidRDefault="00590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008F" w:rsidRPr="00B97773" w:rsidRDefault="00590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008F" w:rsidRPr="00B97773" w:rsidRDefault="00590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008F" w:rsidRPr="00B97773" w:rsidRDefault="00590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008F" w:rsidRPr="00B97773" w:rsidRDefault="00590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008F" w:rsidRPr="00B97773" w:rsidRDefault="00590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008F" w:rsidRPr="00B97773" w:rsidRDefault="00590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008F" w:rsidRPr="00B97773" w:rsidRDefault="00590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008F" w:rsidRPr="00B97773" w:rsidRDefault="00590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008F" w:rsidRPr="00B97773" w:rsidRDefault="00590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08F" w:rsidRPr="00B97773" w:rsidTr="0056425E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008F" w:rsidRPr="00B97773" w:rsidRDefault="00590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008F" w:rsidRPr="00B97773" w:rsidRDefault="00590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773">
              <w:rPr>
                <w:rFonts w:ascii="Times New Roman" w:hAnsi="Times New Roman"/>
                <w:sz w:val="24"/>
                <w:szCs w:val="24"/>
              </w:rPr>
              <w:t>Всего по подпрограмме 2:</w:t>
            </w:r>
          </w:p>
        </w:tc>
      </w:tr>
      <w:tr w:rsidR="0059008F" w:rsidRPr="00B97773" w:rsidTr="0056425E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008F" w:rsidRPr="00B97773" w:rsidRDefault="00590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008F" w:rsidRPr="00B97773" w:rsidRDefault="00590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773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008F" w:rsidRPr="00B97773" w:rsidRDefault="00590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008F" w:rsidRPr="00B97773" w:rsidRDefault="00590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008F" w:rsidRPr="00B97773" w:rsidRDefault="00590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008F" w:rsidRPr="00B97773" w:rsidRDefault="00590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008F" w:rsidRPr="00B97773" w:rsidRDefault="00590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008F" w:rsidRPr="00B97773" w:rsidRDefault="00590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008F" w:rsidRPr="00B97773" w:rsidRDefault="00590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008F" w:rsidRPr="00B97773" w:rsidRDefault="00590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008F" w:rsidRPr="00B97773" w:rsidRDefault="00590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008F" w:rsidRPr="00B97773" w:rsidRDefault="00590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008F" w:rsidRPr="00B97773" w:rsidRDefault="00590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008F" w:rsidRPr="00B97773" w:rsidRDefault="00590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008F" w:rsidRPr="00B97773" w:rsidRDefault="00590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008F" w:rsidRPr="00B97773" w:rsidRDefault="00590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08F" w:rsidRPr="00B97773" w:rsidTr="0056425E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008F" w:rsidRPr="00B97773" w:rsidRDefault="00590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008F" w:rsidRPr="00B97773" w:rsidRDefault="00590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773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008F" w:rsidRPr="00B97773" w:rsidRDefault="00590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008F" w:rsidRPr="00B97773" w:rsidRDefault="00590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008F" w:rsidRPr="00B97773" w:rsidRDefault="00590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008F" w:rsidRPr="00B97773" w:rsidRDefault="00590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008F" w:rsidRPr="00B97773" w:rsidRDefault="00590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008F" w:rsidRPr="00B97773" w:rsidRDefault="00590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008F" w:rsidRPr="00B97773" w:rsidRDefault="00590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008F" w:rsidRPr="00B97773" w:rsidRDefault="00590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008F" w:rsidRPr="00B97773" w:rsidRDefault="00590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008F" w:rsidRPr="00B97773" w:rsidRDefault="00590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008F" w:rsidRPr="00B97773" w:rsidRDefault="00590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008F" w:rsidRPr="00B97773" w:rsidRDefault="00590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008F" w:rsidRPr="00B97773" w:rsidRDefault="00590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008F" w:rsidRPr="00B97773" w:rsidRDefault="00590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008F" w:rsidRPr="00AC242F" w:rsidRDefault="0059008F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59008F" w:rsidRPr="00AC242F" w:rsidRDefault="0059008F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59008F" w:rsidRPr="00AC242F" w:rsidRDefault="0059008F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59008F" w:rsidRPr="00AC242F" w:rsidRDefault="0059008F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59008F" w:rsidRPr="00AC242F" w:rsidRDefault="0059008F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59008F" w:rsidRPr="00AC242F" w:rsidRDefault="0059008F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59008F" w:rsidRPr="00AC242F" w:rsidRDefault="0059008F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59008F" w:rsidRPr="00AC242F" w:rsidRDefault="0059008F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59008F" w:rsidRPr="00AC242F" w:rsidRDefault="0059008F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59008F" w:rsidRPr="00AC242F" w:rsidRDefault="0059008F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59008F" w:rsidRPr="00AC242F" w:rsidRDefault="0059008F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59008F" w:rsidRDefault="005900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bookmarkStart w:id="2" w:name="Par2148"/>
      <w:bookmarkEnd w:id="2"/>
    </w:p>
    <w:p w:rsidR="0059008F" w:rsidRPr="00AC242F" w:rsidRDefault="005900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AC242F">
        <w:rPr>
          <w:rFonts w:ascii="Times New Roman" w:hAnsi="Times New Roman"/>
          <w:sz w:val="24"/>
          <w:szCs w:val="24"/>
        </w:rPr>
        <w:t>Форма 2</w:t>
      </w:r>
    </w:p>
    <w:p w:rsidR="0059008F" w:rsidRPr="00AC242F" w:rsidRDefault="005900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C242F">
        <w:rPr>
          <w:rFonts w:ascii="Times New Roman" w:hAnsi="Times New Roman"/>
          <w:sz w:val="24"/>
          <w:szCs w:val="24"/>
        </w:rPr>
        <w:t>Достижение цел</w:t>
      </w:r>
      <w:r>
        <w:rPr>
          <w:rFonts w:ascii="Times New Roman" w:hAnsi="Times New Roman"/>
          <w:sz w:val="24"/>
          <w:szCs w:val="24"/>
        </w:rPr>
        <w:t>евых показателей (</w:t>
      </w:r>
      <w:r w:rsidRPr="00AC242F">
        <w:rPr>
          <w:rFonts w:ascii="Times New Roman" w:hAnsi="Times New Roman"/>
          <w:sz w:val="24"/>
          <w:szCs w:val="24"/>
        </w:rPr>
        <w:t>нарастающим итогом)</w:t>
      </w:r>
    </w:p>
    <w:p w:rsidR="0059008F" w:rsidRPr="00AC242F" w:rsidRDefault="005900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C242F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 период 2015 год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24"/>
        <w:gridCol w:w="2931"/>
        <w:gridCol w:w="2068"/>
        <w:gridCol w:w="2381"/>
        <w:gridCol w:w="2381"/>
        <w:gridCol w:w="2749"/>
      </w:tblGrid>
      <w:tr w:rsidR="0059008F" w:rsidRPr="00B97773" w:rsidTr="00C113EA"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008F" w:rsidRPr="00B97773" w:rsidRDefault="00590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773">
              <w:rPr>
                <w:rFonts w:ascii="Times New Roman" w:hAnsi="Times New Roman"/>
                <w:sz w:val="24"/>
                <w:szCs w:val="24"/>
              </w:rPr>
              <w:t>N строки целевого показателя</w:t>
            </w:r>
          </w:p>
        </w:tc>
        <w:tc>
          <w:tcPr>
            <w:tcW w:w="9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008F" w:rsidRPr="00B97773" w:rsidRDefault="00590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773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008F" w:rsidRPr="00B97773" w:rsidRDefault="00590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773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008F" w:rsidRPr="00B97773" w:rsidRDefault="00590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773">
              <w:rPr>
                <w:rFonts w:ascii="Times New Roman" w:hAnsi="Times New Roman"/>
                <w:sz w:val="24"/>
                <w:szCs w:val="24"/>
              </w:rPr>
              <w:t>Значение целевого показателя за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9777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59008F" w:rsidRPr="00B97773" w:rsidTr="00C113EA">
        <w:tc>
          <w:tcPr>
            <w:tcW w:w="7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008F" w:rsidRPr="00B97773" w:rsidRDefault="00590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008F" w:rsidRPr="00B97773" w:rsidRDefault="00590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008F" w:rsidRPr="00B97773" w:rsidRDefault="00590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008F" w:rsidRPr="00B97773" w:rsidRDefault="00590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008F" w:rsidRDefault="00590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  <w:p w:rsidR="0059008F" w:rsidRPr="00B97773" w:rsidRDefault="00590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008F" w:rsidRPr="00B97773" w:rsidRDefault="00590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773">
              <w:rPr>
                <w:rFonts w:ascii="Times New Roman" w:hAnsi="Times New Roman"/>
                <w:sz w:val="24"/>
                <w:szCs w:val="24"/>
              </w:rPr>
              <w:t>процент выполнения</w:t>
            </w:r>
            <w:r>
              <w:rPr>
                <w:rFonts w:ascii="Times New Roman" w:hAnsi="Times New Roman"/>
                <w:sz w:val="24"/>
                <w:szCs w:val="24"/>
              </w:rPr>
              <w:t>(отклонение)</w:t>
            </w:r>
          </w:p>
        </w:tc>
      </w:tr>
      <w:tr w:rsidR="0059008F" w:rsidRPr="00B97773" w:rsidTr="00C113EA"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008F" w:rsidRPr="00B97773" w:rsidRDefault="00590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7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008F" w:rsidRPr="00B97773" w:rsidRDefault="00590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7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008F" w:rsidRPr="00B97773" w:rsidRDefault="00590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7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008F" w:rsidRPr="00B97773" w:rsidRDefault="00590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7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008F" w:rsidRPr="00B97773" w:rsidRDefault="00590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77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008F" w:rsidRPr="00B97773" w:rsidRDefault="00590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77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9008F" w:rsidRPr="00B97773" w:rsidTr="00C113EA"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008F" w:rsidRPr="00B97773" w:rsidRDefault="00590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008F" w:rsidRPr="00B97773" w:rsidRDefault="00590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008F" w:rsidRPr="00B97773" w:rsidRDefault="00590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008F" w:rsidRPr="00B97773" w:rsidRDefault="00590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008F" w:rsidRPr="00B97773" w:rsidRDefault="00590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008F" w:rsidRPr="00B97773" w:rsidRDefault="00590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08F" w:rsidRPr="00B97773" w:rsidTr="00C113EA"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008F" w:rsidRPr="00B97773" w:rsidRDefault="00590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2.1.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008F" w:rsidRPr="00B97773" w:rsidRDefault="00590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008F" w:rsidRPr="00B97773" w:rsidRDefault="00590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008F" w:rsidRPr="00B97773" w:rsidRDefault="00590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008F" w:rsidRPr="00B97773" w:rsidRDefault="00590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008F" w:rsidRPr="00B97773" w:rsidRDefault="00590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08F" w:rsidRPr="00B97773" w:rsidTr="00C113EA"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008F" w:rsidRDefault="00590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008F" w:rsidRPr="00B97773" w:rsidRDefault="00590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общей смертности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008F" w:rsidRPr="00B97773" w:rsidRDefault="00590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промилле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008F" w:rsidRPr="00B97773" w:rsidRDefault="00590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15,7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008F" w:rsidRPr="00B97773" w:rsidRDefault="00590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008F" w:rsidRPr="00B97773" w:rsidRDefault="00590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+21,6</w:t>
            </w:r>
          </w:p>
        </w:tc>
      </w:tr>
      <w:tr w:rsidR="0059008F" w:rsidRPr="00B97773" w:rsidTr="00C113EA"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008F" w:rsidRDefault="00590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008F" w:rsidRDefault="00590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Смертность от болезней системы кровообращения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008F" w:rsidRDefault="00590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 100 тыс. населения 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008F" w:rsidRDefault="00590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735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008F" w:rsidRDefault="00590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845,4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008F" w:rsidRDefault="00590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+15</w:t>
            </w:r>
          </w:p>
        </w:tc>
      </w:tr>
      <w:tr w:rsidR="0059008F" w:rsidRPr="00B97773" w:rsidTr="00C113EA"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008F" w:rsidRDefault="00590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008F" w:rsidRDefault="00590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Смертность от новообразований .в.т.ч. злокачественных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008F" w:rsidRDefault="00590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100 тыс. населения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008F" w:rsidRDefault="00590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008F" w:rsidRDefault="00590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219,2</w:t>
            </w:r>
          </w:p>
          <w:p w:rsidR="0059008F" w:rsidRDefault="00590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008F" w:rsidRDefault="00590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+19,8</w:t>
            </w:r>
          </w:p>
          <w:p w:rsidR="0059008F" w:rsidRDefault="00590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08F" w:rsidRPr="00B97773" w:rsidTr="00C113EA"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008F" w:rsidRDefault="00590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008F" w:rsidRDefault="00590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Смертность от туберкулеза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008F" w:rsidRDefault="00590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100 тыс. населения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008F" w:rsidRDefault="00590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11,9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008F" w:rsidRDefault="00590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008F" w:rsidRDefault="00590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-19,3</w:t>
            </w:r>
          </w:p>
          <w:p w:rsidR="0059008F" w:rsidRDefault="00590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08F" w:rsidRPr="00B97773" w:rsidTr="00C113EA"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008F" w:rsidRDefault="00590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008F" w:rsidRDefault="00590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Смертность от ДТП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008F" w:rsidRDefault="00590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100 тыс. населения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008F" w:rsidRDefault="00590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008F" w:rsidRDefault="00590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008F" w:rsidRDefault="00590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+9</w:t>
            </w:r>
          </w:p>
        </w:tc>
      </w:tr>
      <w:tr w:rsidR="0059008F" w:rsidRPr="00B97773" w:rsidTr="00C113EA"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008F" w:rsidRDefault="00590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008F" w:rsidRDefault="00590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Младенческая смертность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008F" w:rsidRDefault="00590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Случаев на 1000 родившихся живыми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008F" w:rsidRDefault="00590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6,9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008F" w:rsidRDefault="00590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008F" w:rsidRDefault="00590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+15,9</w:t>
            </w:r>
          </w:p>
        </w:tc>
      </w:tr>
      <w:tr w:rsidR="0059008F" w:rsidRPr="00B97773" w:rsidTr="00C113EA"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008F" w:rsidRDefault="00590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008F" w:rsidRDefault="00590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 скрининговым обследованием на ВИЧ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008F" w:rsidRDefault="00590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008F" w:rsidRDefault="00590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15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008F" w:rsidRDefault="00590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008F" w:rsidRDefault="0059008F" w:rsidP="00C11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08F" w:rsidRPr="00B97773" w:rsidTr="00C113EA"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008F" w:rsidRDefault="00590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2.2.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008F" w:rsidRDefault="00590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доли обеспеченности населения медицинским персоналом</w:t>
            </w:r>
          </w:p>
          <w:p w:rsidR="0059008F" w:rsidRDefault="00590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008F" w:rsidRDefault="00590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к 10 тыс населения обеспеченности врачами</w:t>
            </w:r>
          </w:p>
          <w:p w:rsidR="0059008F" w:rsidRDefault="00590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к 10 тыс населения обеспеченности средним медицинским персоналом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008F" w:rsidRDefault="00590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18,2 </w:t>
            </w:r>
          </w:p>
          <w:p w:rsidR="0059008F" w:rsidRDefault="00590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008F" w:rsidRDefault="00590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008F" w:rsidRDefault="00590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008F" w:rsidRDefault="00590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008F" w:rsidRDefault="00590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75,5                 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008F" w:rsidRDefault="00590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17,8</w:t>
            </w:r>
          </w:p>
          <w:p w:rsidR="0059008F" w:rsidRDefault="00590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008F" w:rsidRDefault="00590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008F" w:rsidRDefault="00590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008F" w:rsidRDefault="00590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008F" w:rsidRDefault="00590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73,7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008F" w:rsidRDefault="00590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-2,2</w:t>
            </w:r>
          </w:p>
          <w:p w:rsidR="0059008F" w:rsidRDefault="00590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008F" w:rsidRDefault="00590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008F" w:rsidRDefault="00590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008F" w:rsidRDefault="00590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008F" w:rsidRDefault="00590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-2,4</w:t>
            </w:r>
          </w:p>
        </w:tc>
      </w:tr>
    </w:tbl>
    <w:p w:rsidR="0059008F" w:rsidRPr="00AC242F" w:rsidRDefault="0059008F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59008F" w:rsidRPr="00AC242F" w:rsidRDefault="005900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bookmarkStart w:id="3" w:name="Par2175"/>
      <w:bookmarkEnd w:id="3"/>
      <w:r w:rsidRPr="00AC242F">
        <w:rPr>
          <w:rFonts w:ascii="Times New Roman" w:hAnsi="Times New Roman"/>
          <w:sz w:val="24"/>
          <w:szCs w:val="24"/>
        </w:rPr>
        <w:t>Форма 3</w:t>
      </w:r>
    </w:p>
    <w:p w:rsidR="0059008F" w:rsidRPr="00AC242F" w:rsidRDefault="005900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C242F">
        <w:rPr>
          <w:rFonts w:ascii="Times New Roman" w:hAnsi="Times New Roman"/>
          <w:sz w:val="24"/>
          <w:szCs w:val="24"/>
        </w:rPr>
        <w:t>Выполнение п</w:t>
      </w:r>
      <w:r>
        <w:rPr>
          <w:rFonts w:ascii="Times New Roman" w:hAnsi="Times New Roman"/>
          <w:sz w:val="24"/>
          <w:szCs w:val="24"/>
        </w:rPr>
        <w:t>лана мероприятий (</w:t>
      </w:r>
      <w:r w:rsidRPr="00AC242F">
        <w:rPr>
          <w:rFonts w:ascii="Times New Roman" w:hAnsi="Times New Roman"/>
          <w:sz w:val="24"/>
          <w:szCs w:val="24"/>
        </w:rPr>
        <w:t>нарастающим итогом)</w:t>
      </w:r>
    </w:p>
    <w:p w:rsidR="0059008F" w:rsidRPr="00AC242F" w:rsidRDefault="005900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C242F">
        <w:rPr>
          <w:rFonts w:ascii="Times New Roman" w:hAnsi="Times New Roman"/>
          <w:sz w:val="24"/>
          <w:szCs w:val="24"/>
        </w:rPr>
        <w:t>за период ______________________</w:t>
      </w:r>
    </w:p>
    <w:p w:rsidR="0059008F" w:rsidRPr="00AC242F" w:rsidRDefault="0059008F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86"/>
        <w:gridCol w:w="2823"/>
        <w:gridCol w:w="3292"/>
        <w:gridCol w:w="3295"/>
        <w:gridCol w:w="2738"/>
      </w:tblGrid>
      <w:tr w:rsidR="0059008F" w:rsidRPr="00B97773" w:rsidTr="00BA6384"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008F" w:rsidRPr="00B97773" w:rsidRDefault="00590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773">
              <w:rPr>
                <w:rFonts w:ascii="Times New Roman" w:hAnsi="Times New Roman"/>
                <w:sz w:val="24"/>
                <w:szCs w:val="24"/>
              </w:rPr>
              <w:t>N строки мероприятия</w:t>
            </w:r>
          </w:p>
        </w:tc>
        <w:tc>
          <w:tcPr>
            <w:tcW w:w="9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008F" w:rsidRPr="00B97773" w:rsidRDefault="00590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773">
              <w:rPr>
                <w:rFonts w:ascii="Times New Roman" w:hAnsi="Times New Roman"/>
                <w:sz w:val="24"/>
                <w:szCs w:val="24"/>
              </w:rPr>
              <w:t>Наименование плановых мероприятий</w:t>
            </w:r>
          </w:p>
        </w:tc>
        <w:tc>
          <w:tcPr>
            <w:tcW w:w="2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008F" w:rsidRPr="00B97773" w:rsidRDefault="00590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773">
              <w:rPr>
                <w:rFonts w:ascii="Times New Roman" w:hAnsi="Times New Roman"/>
                <w:sz w:val="24"/>
                <w:szCs w:val="24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008F" w:rsidRPr="00B97773" w:rsidRDefault="00590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773">
              <w:rPr>
                <w:rFonts w:ascii="Times New Roman" w:hAnsi="Times New Roman"/>
                <w:sz w:val="24"/>
                <w:szCs w:val="24"/>
              </w:rPr>
              <w:t>Фактическое исполнение плановых мероприятий</w:t>
            </w:r>
          </w:p>
        </w:tc>
      </w:tr>
      <w:tr w:rsidR="0059008F" w:rsidRPr="00B97773" w:rsidTr="00ED5239">
        <w:trPr>
          <w:trHeight w:val="572"/>
        </w:trPr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008F" w:rsidRPr="00B97773" w:rsidRDefault="00590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008F" w:rsidRPr="00B97773" w:rsidRDefault="00590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008F" w:rsidRPr="00B97773" w:rsidRDefault="00590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773">
              <w:rPr>
                <w:rFonts w:ascii="Times New Roman" w:hAnsi="Times New Roman"/>
                <w:sz w:val="24"/>
                <w:szCs w:val="24"/>
              </w:rPr>
              <w:t>планируемое на текущий год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008F" w:rsidRPr="00B97773" w:rsidRDefault="00590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773">
              <w:rPr>
                <w:rFonts w:ascii="Times New Roman" w:hAnsi="Times New Roman"/>
                <w:sz w:val="24"/>
                <w:szCs w:val="24"/>
              </w:rPr>
              <w:t>фактическое за отчетный период</w:t>
            </w:r>
          </w:p>
        </w:tc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008F" w:rsidRPr="00B97773" w:rsidRDefault="00590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08F" w:rsidRPr="00B97773" w:rsidTr="00BA6384"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008F" w:rsidRPr="00B97773" w:rsidRDefault="00590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7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008F" w:rsidRPr="00B97773" w:rsidRDefault="00590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7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008F" w:rsidRPr="00B97773" w:rsidRDefault="00590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7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008F" w:rsidRPr="00B97773" w:rsidRDefault="00590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7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008F" w:rsidRPr="00B97773" w:rsidRDefault="00590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77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9008F" w:rsidRPr="00B97773" w:rsidTr="00BA6384">
        <w:trPr>
          <w:trHeight w:val="907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008F" w:rsidRPr="00B97773" w:rsidRDefault="00590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773">
              <w:rPr>
                <w:rFonts w:ascii="Times New Roman" w:hAnsi="Times New Roman"/>
                <w:sz w:val="24"/>
                <w:szCs w:val="24"/>
              </w:rPr>
              <w:t>1...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008F" w:rsidRPr="00B97773" w:rsidRDefault="00590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008F" w:rsidRPr="00B97773" w:rsidRDefault="00590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008F" w:rsidRPr="00B97773" w:rsidRDefault="00590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008F" w:rsidRPr="00B97773" w:rsidRDefault="00590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008F" w:rsidRDefault="0059008F" w:rsidP="00BA6384">
      <w:pPr>
        <w:jc w:val="right"/>
        <w:rPr>
          <w:rFonts w:ascii="Times New Roman" w:hAnsi="Times New Roman"/>
        </w:rPr>
      </w:pPr>
    </w:p>
    <w:p w:rsidR="0059008F" w:rsidRPr="00AC242F" w:rsidRDefault="0059008F" w:rsidP="00130D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4</w:t>
      </w:r>
    </w:p>
    <w:p w:rsidR="0059008F" w:rsidRPr="00AC242F" w:rsidRDefault="0059008F" w:rsidP="00130D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по Комплексной программе повышения качества жизни населения на период до 2018 года</w:t>
      </w:r>
    </w:p>
    <w:p w:rsidR="0059008F" w:rsidRPr="00AC242F" w:rsidRDefault="0059008F" w:rsidP="00130D3C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77"/>
        <w:gridCol w:w="3468"/>
        <w:gridCol w:w="8089"/>
      </w:tblGrid>
      <w:tr w:rsidR="0059008F" w:rsidRPr="00B97773" w:rsidTr="00ED5239">
        <w:trPr>
          <w:trHeight w:val="453"/>
        </w:trPr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008F" w:rsidRPr="00B97773" w:rsidRDefault="0059008F" w:rsidP="004F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773">
              <w:rPr>
                <w:rFonts w:ascii="Times New Roman" w:hAnsi="Times New Roman"/>
                <w:sz w:val="24"/>
                <w:szCs w:val="24"/>
              </w:rPr>
              <w:t>Вид НПА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008F" w:rsidRPr="00B97773" w:rsidRDefault="0059008F" w:rsidP="00ED5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773">
              <w:rPr>
                <w:rFonts w:ascii="Times New Roman" w:hAnsi="Times New Roman"/>
                <w:sz w:val="24"/>
                <w:szCs w:val="24"/>
              </w:rPr>
              <w:t xml:space="preserve">№ и дата </w:t>
            </w:r>
          </w:p>
        </w:tc>
        <w:tc>
          <w:tcPr>
            <w:tcW w:w="27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008F" w:rsidRPr="00B97773" w:rsidRDefault="0059008F" w:rsidP="00DE3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773">
              <w:rPr>
                <w:rFonts w:ascii="Times New Roman" w:hAnsi="Times New Roman"/>
                <w:sz w:val="24"/>
                <w:szCs w:val="24"/>
              </w:rPr>
              <w:t>Ответственные за реализацию, контакты</w:t>
            </w:r>
            <w:bookmarkStart w:id="4" w:name="_GoBack"/>
            <w:bookmarkEnd w:id="4"/>
          </w:p>
        </w:tc>
      </w:tr>
      <w:tr w:rsidR="0059008F" w:rsidRPr="00B97773" w:rsidTr="00ED5239"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008F" w:rsidRPr="00B97773" w:rsidRDefault="0059008F" w:rsidP="004F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7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008F" w:rsidRPr="00B97773" w:rsidRDefault="0059008F" w:rsidP="004F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7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008F" w:rsidRPr="00B97773" w:rsidRDefault="0059008F" w:rsidP="004F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7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9008F" w:rsidRPr="00B97773" w:rsidTr="00ED5239">
        <w:trPr>
          <w:trHeight w:val="907"/>
        </w:trPr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008F" w:rsidRPr="00B97773" w:rsidRDefault="0059008F" w:rsidP="004F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77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008F" w:rsidRPr="00B97773" w:rsidRDefault="0059008F" w:rsidP="004F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9008F" w:rsidRPr="00B97773" w:rsidRDefault="0059008F" w:rsidP="004F4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008F" w:rsidRDefault="0059008F" w:rsidP="006D1B1A">
      <w:pPr>
        <w:rPr>
          <w:rFonts w:ascii="Times New Roman" w:hAnsi="Times New Roman"/>
        </w:rPr>
      </w:pPr>
    </w:p>
    <w:sectPr w:rsidR="0059008F" w:rsidSect="00BA6384">
      <w:pgSz w:w="16838" w:h="11905" w:orient="landscape"/>
      <w:pgMar w:top="312" w:right="1134" w:bottom="28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613B"/>
    <w:rsid w:val="00043D7B"/>
    <w:rsid w:val="00085580"/>
    <w:rsid w:val="00106DC4"/>
    <w:rsid w:val="0011257C"/>
    <w:rsid w:val="00130D3C"/>
    <w:rsid w:val="0019619E"/>
    <w:rsid w:val="002C0C61"/>
    <w:rsid w:val="003056EC"/>
    <w:rsid w:val="003112C1"/>
    <w:rsid w:val="003179D6"/>
    <w:rsid w:val="003D24A2"/>
    <w:rsid w:val="003F14B1"/>
    <w:rsid w:val="00432EE4"/>
    <w:rsid w:val="00467682"/>
    <w:rsid w:val="004F46F3"/>
    <w:rsid w:val="0056425E"/>
    <w:rsid w:val="0059008F"/>
    <w:rsid w:val="0068710F"/>
    <w:rsid w:val="00697ECF"/>
    <w:rsid w:val="006A7BCA"/>
    <w:rsid w:val="006D1B1A"/>
    <w:rsid w:val="00751027"/>
    <w:rsid w:val="007535DA"/>
    <w:rsid w:val="00753EA4"/>
    <w:rsid w:val="007D63A2"/>
    <w:rsid w:val="008D0A71"/>
    <w:rsid w:val="008E6120"/>
    <w:rsid w:val="009F613B"/>
    <w:rsid w:val="009F6F2C"/>
    <w:rsid w:val="00A476C5"/>
    <w:rsid w:val="00A53BAF"/>
    <w:rsid w:val="00AC242F"/>
    <w:rsid w:val="00AE483E"/>
    <w:rsid w:val="00B65C3E"/>
    <w:rsid w:val="00B97773"/>
    <w:rsid w:val="00BA6384"/>
    <w:rsid w:val="00C113EA"/>
    <w:rsid w:val="00C42764"/>
    <w:rsid w:val="00C9492C"/>
    <w:rsid w:val="00CC5A91"/>
    <w:rsid w:val="00D45D9C"/>
    <w:rsid w:val="00D56A07"/>
    <w:rsid w:val="00DE331F"/>
    <w:rsid w:val="00E72BA2"/>
    <w:rsid w:val="00E8174A"/>
    <w:rsid w:val="00EB50A5"/>
    <w:rsid w:val="00ED1717"/>
    <w:rsid w:val="00ED5239"/>
    <w:rsid w:val="00F04E4F"/>
    <w:rsid w:val="00F10D7E"/>
    <w:rsid w:val="00F25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BA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F613B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9F613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F613B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9F613B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BalloonText">
    <w:name w:val="Balloon Text"/>
    <w:basedOn w:val="Normal"/>
    <w:link w:val="BalloonTextChar"/>
    <w:uiPriority w:val="99"/>
    <w:semiHidden/>
    <w:rsid w:val="00043D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3D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3</Pages>
  <Words>352</Words>
  <Characters>2008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Степанов М.А.</dc:creator>
  <cp:keywords/>
  <dc:description/>
  <cp:lastModifiedBy>1</cp:lastModifiedBy>
  <cp:revision>3</cp:revision>
  <cp:lastPrinted>2015-04-01T13:12:00Z</cp:lastPrinted>
  <dcterms:created xsi:type="dcterms:W3CDTF">2016-08-02T07:15:00Z</dcterms:created>
  <dcterms:modified xsi:type="dcterms:W3CDTF">2016-08-02T08:55:00Z</dcterms:modified>
</cp:coreProperties>
</file>