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E" w:rsidRPr="00514D2F" w:rsidRDefault="00851D9E" w:rsidP="00B111CE">
      <w:pPr>
        <w:shd w:val="clear" w:color="auto" w:fill="FFFFFF"/>
        <w:spacing w:after="62"/>
        <w:jc w:val="center"/>
        <w:rPr>
          <w:b/>
          <w:sz w:val="28"/>
          <w:szCs w:val="28"/>
          <w:lang w:eastAsia="ru-RU"/>
        </w:rPr>
      </w:pPr>
      <w:r w:rsidRPr="00514D2F">
        <w:rPr>
          <w:b/>
          <w:sz w:val="28"/>
          <w:szCs w:val="28"/>
          <w:lang w:eastAsia="ru-RU"/>
        </w:rPr>
        <w:t xml:space="preserve">АНКЕТА-ЗАЯВКА </w:t>
      </w:r>
    </w:p>
    <w:p w:rsidR="00851D9E" w:rsidRPr="00514D2F" w:rsidRDefault="00851D9E" w:rsidP="00B111CE">
      <w:pPr>
        <w:shd w:val="clear" w:color="auto" w:fill="FFFFFF"/>
        <w:spacing w:after="62"/>
        <w:jc w:val="center"/>
        <w:rPr>
          <w:b/>
          <w:sz w:val="28"/>
          <w:szCs w:val="28"/>
          <w:lang w:eastAsia="ru-RU"/>
        </w:rPr>
      </w:pPr>
      <w:r w:rsidRPr="00514D2F">
        <w:rPr>
          <w:b/>
          <w:sz w:val="28"/>
          <w:szCs w:val="28"/>
          <w:lang w:eastAsia="ru-RU"/>
        </w:rPr>
        <w:t>для участия в разработке Стратегии социально-экономического развития</w:t>
      </w:r>
      <w:r>
        <w:rPr>
          <w:b/>
          <w:sz w:val="28"/>
          <w:szCs w:val="28"/>
          <w:lang w:eastAsia="ru-RU"/>
        </w:rPr>
        <w:t xml:space="preserve"> Нижнесергинского муниципального района</w:t>
      </w:r>
    </w:p>
    <w:p w:rsidR="00851D9E" w:rsidRDefault="00851D9E" w:rsidP="00F94CCE">
      <w:pPr>
        <w:shd w:val="clear" w:color="auto" w:fill="FFFFFF"/>
        <w:spacing w:after="62"/>
        <w:jc w:val="both"/>
        <w:rPr>
          <w:color w:val="DB4437"/>
          <w:sz w:val="28"/>
          <w:szCs w:val="28"/>
          <w:shd w:val="clear" w:color="auto" w:fill="FFFFFF"/>
        </w:rPr>
      </w:pPr>
    </w:p>
    <w:p w:rsidR="00851D9E" w:rsidRDefault="00851D9E" w:rsidP="00F94CCE">
      <w:pPr>
        <w:shd w:val="clear" w:color="auto" w:fill="FFFFFF"/>
        <w:spacing w:after="62"/>
        <w:jc w:val="both"/>
        <w:rPr>
          <w:color w:val="DB4437"/>
          <w:sz w:val="20"/>
          <w:szCs w:val="20"/>
          <w:shd w:val="clear" w:color="auto" w:fill="FFFFFF"/>
        </w:rPr>
      </w:pPr>
      <w:r w:rsidRPr="00B111CE">
        <w:rPr>
          <w:color w:val="DB4437"/>
          <w:sz w:val="20"/>
          <w:szCs w:val="20"/>
          <w:shd w:val="clear" w:color="auto" w:fill="FFFFFF"/>
        </w:rPr>
        <w:t>* Обязательно для заполнения</w:t>
      </w:r>
    </w:p>
    <w:p w:rsidR="00851D9E" w:rsidRPr="00B111CE" w:rsidRDefault="00851D9E" w:rsidP="00F94CCE">
      <w:pPr>
        <w:shd w:val="clear" w:color="auto" w:fill="FFFFFF"/>
        <w:spacing w:after="62"/>
        <w:jc w:val="both"/>
        <w:rPr>
          <w:sz w:val="20"/>
          <w:szCs w:val="20"/>
          <w:lang w:eastAsia="ru-RU"/>
        </w:rPr>
      </w:pPr>
    </w:p>
    <w:p w:rsidR="00851D9E" w:rsidRPr="00F94CCE" w:rsidRDefault="00851D9E" w:rsidP="00F94CCE">
      <w:pPr>
        <w:shd w:val="clear" w:color="auto" w:fill="FFFFFF"/>
        <w:spacing w:after="62"/>
        <w:jc w:val="both"/>
        <w:rPr>
          <w:sz w:val="28"/>
          <w:szCs w:val="28"/>
          <w:lang w:eastAsia="ru-RU"/>
        </w:rPr>
      </w:pPr>
      <w:r w:rsidRPr="0008351E">
        <w:rPr>
          <w:color w:val="000000"/>
          <w:sz w:val="28"/>
          <w:szCs w:val="28"/>
          <w:shd w:val="clear" w:color="auto" w:fill="FFFFFF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351E">
        <w:rPr>
          <w:color w:val="000000"/>
          <w:sz w:val="28"/>
          <w:szCs w:val="28"/>
          <w:shd w:val="clear" w:color="auto" w:fill="FFFFFF"/>
        </w:rPr>
        <w:t>Укажите, пожалуйста, Вашу фамилию, имя, отчество:</w:t>
      </w:r>
      <w:r w:rsidRPr="0008351E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*</w:t>
      </w:r>
    </w:p>
    <w:p w:rsidR="00851D9E" w:rsidRDefault="00851D9E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851D9E" w:rsidRDefault="00851D9E">
      <w:pPr>
        <w:rPr>
          <w:sz w:val="28"/>
          <w:szCs w:val="28"/>
        </w:rPr>
      </w:pPr>
    </w:p>
    <w:p w:rsidR="00851D9E" w:rsidRDefault="00851D9E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08351E"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 xml:space="preserve"> </w:t>
      </w:r>
      <w:r w:rsidRPr="0008351E">
        <w:rPr>
          <w:color w:val="000000"/>
          <w:sz w:val="28"/>
          <w:szCs w:val="28"/>
          <w:shd w:val="clear" w:color="auto" w:fill="FFFFFF"/>
        </w:rPr>
        <w:t>Укажите, пожалуйста, Ваш возраст:</w:t>
      </w:r>
      <w:r w:rsidRPr="0008351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351E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>*</w:t>
      </w:r>
    </w:p>
    <w:p w:rsidR="00851D9E" w:rsidRDefault="00851D9E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26" style="position:absolute;margin-left:8.75pt;margin-top:5.75pt;width:10.25pt;height:9.8pt;z-index:251658240"/>
        </w:pict>
      </w:r>
      <w: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 w:rsidRPr="00F63D92">
        <w:rPr>
          <w:sz w:val="28"/>
          <w:szCs w:val="28"/>
          <w:shd w:val="clear" w:color="auto" w:fill="FFFFFF"/>
        </w:rPr>
        <w:t>от 18-30 лет</w:t>
      </w:r>
      <w:r w:rsidRPr="00F63D92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</w:t>
      </w:r>
    </w:p>
    <w:p w:rsidR="00851D9E" w:rsidRDefault="00851D9E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27" style="position:absolute;margin-left:8.75pt;margin-top:5.05pt;width:10.25pt;height:9.8pt;z-index:251659264"/>
        </w:pict>
      </w:r>
      <w:r w:rsidRPr="00F63D92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 w:rsidRPr="00D1671D">
        <w:rPr>
          <w:sz w:val="28"/>
          <w:szCs w:val="28"/>
          <w:shd w:val="clear" w:color="auto" w:fill="FFFFFF"/>
        </w:rPr>
        <w:t>от 31-40 лет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</w:t>
      </w:r>
    </w:p>
    <w:p w:rsidR="00851D9E" w:rsidRDefault="00851D9E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28" style="position:absolute;margin-left:8.75pt;margin-top:3.7pt;width:10.25pt;height:9.8pt;z-index:251660288"/>
        </w:pict>
      </w:r>
      <w: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</w:t>
      </w:r>
      <w:r w:rsidRPr="00D1671D">
        <w:rPr>
          <w:sz w:val="28"/>
          <w:szCs w:val="28"/>
          <w:shd w:val="clear" w:color="auto" w:fill="FFFFFF"/>
        </w:rPr>
        <w:t>от 41-50 лет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</w:t>
      </w:r>
    </w:p>
    <w:p w:rsidR="00851D9E" w:rsidRDefault="00851D9E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oval id="_x0000_s1029" style="position:absolute;margin-left:8.75pt;margin-top:4.7pt;width:10.25pt;height:9.8pt;z-index:251661312"/>
        </w:pic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 w:rsidRPr="00D1671D">
        <w:rPr>
          <w:sz w:val="28"/>
          <w:szCs w:val="28"/>
          <w:shd w:val="clear" w:color="auto" w:fill="FFFFFF"/>
        </w:rPr>
        <w:t>старше 50 лет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</w:t>
      </w:r>
    </w:p>
    <w:p w:rsidR="00851D9E" w:rsidRPr="00D1671D" w:rsidRDefault="00851D9E">
      <w:pPr>
        <w:rPr>
          <w:color w:val="DB4437"/>
          <w:sz w:val="28"/>
          <w:szCs w:val="28"/>
          <w:shd w:val="clear" w:color="auto" w:fill="FFFFFF"/>
        </w:rPr>
      </w:pPr>
    </w:p>
    <w:p w:rsidR="00851D9E" w:rsidRDefault="00851D9E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 w:rsidRPr="00D1671D">
        <w:rPr>
          <w:color w:val="000000"/>
          <w:sz w:val="28"/>
          <w:szCs w:val="28"/>
          <w:shd w:val="clear" w:color="auto" w:fill="FFFFFF"/>
        </w:rPr>
        <w:t>3. На данный момент Вы:</w:t>
      </w:r>
      <w:r w:rsidRPr="00D167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1671D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>*</w:t>
      </w:r>
    </w:p>
    <w:p w:rsidR="00851D9E" w:rsidRPr="00D00D23" w:rsidRDefault="00851D9E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0" style="position:absolute;margin-left:8.75pt;margin-top:3.15pt;width:10.25pt;height:9.8pt;z-index:251662336"/>
        </w:pict>
      </w:r>
      <w: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 w:rsidRPr="00D00D23">
        <w:rPr>
          <w:sz w:val="28"/>
          <w:szCs w:val="28"/>
          <w:lang w:eastAsia="ru-RU"/>
        </w:rPr>
        <w:t>Работник</w:t>
      </w:r>
    </w:p>
    <w:p w:rsidR="00851D9E" w:rsidRPr="002D13DE" w:rsidRDefault="00851D9E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1" style="position:absolute;margin-left:8.75pt;margin-top:2.9pt;width:10.25pt;height:9.8pt;z-index:251663360"/>
        </w:pict>
      </w:r>
      <w:r>
        <w:rPr>
          <w:sz w:val="28"/>
          <w:szCs w:val="28"/>
          <w:lang w:eastAsia="ru-RU"/>
        </w:rPr>
        <w:t xml:space="preserve">        </w:t>
      </w:r>
      <w:r w:rsidRPr="00D00D23">
        <w:rPr>
          <w:sz w:val="28"/>
          <w:szCs w:val="28"/>
          <w:lang w:eastAsia="ru-RU"/>
        </w:rPr>
        <w:t>Работодатель</w:t>
      </w:r>
    </w:p>
    <w:p w:rsidR="00851D9E" w:rsidRPr="002D13DE" w:rsidRDefault="00851D9E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2" style="position:absolute;margin-left:8.75pt;margin-top:5.3pt;width:10.25pt;height:9.8pt;z-index:251664384"/>
        </w:pict>
      </w:r>
      <w:r>
        <w:rPr>
          <w:sz w:val="28"/>
          <w:szCs w:val="28"/>
          <w:lang w:eastAsia="ru-RU"/>
        </w:rPr>
        <w:t xml:space="preserve">        </w:t>
      </w:r>
      <w:r w:rsidRPr="00D00D23">
        <w:rPr>
          <w:sz w:val="28"/>
          <w:szCs w:val="28"/>
          <w:lang w:eastAsia="ru-RU"/>
        </w:rPr>
        <w:t>Ученик (студент)</w:t>
      </w:r>
    </w:p>
    <w:p w:rsidR="00851D9E" w:rsidRPr="002D13DE" w:rsidRDefault="00851D9E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3" style="position:absolute;margin-left:8.75pt;margin-top:3.3pt;width:10.25pt;height:9.8pt;z-index:251665408"/>
        </w:pict>
      </w:r>
      <w:r w:rsidRPr="00D00D2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</w:t>
      </w:r>
      <w:r w:rsidRPr="00D00D23">
        <w:rPr>
          <w:sz w:val="28"/>
          <w:szCs w:val="28"/>
          <w:lang w:eastAsia="ru-RU"/>
        </w:rPr>
        <w:t>Пенсионер</w:t>
      </w:r>
    </w:p>
    <w:p w:rsidR="00851D9E" w:rsidRDefault="00851D9E" w:rsidP="002D13DE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4" style="position:absolute;margin-left:8.75pt;margin-top:4.3pt;width:10.25pt;height:9.8pt;z-index:251666432"/>
        </w:pict>
      </w:r>
      <w:r>
        <w:rPr>
          <w:sz w:val="28"/>
          <w:szCs w:val="28"/>
          <w:lang w:eastAsia="ru-RU"/>
        </w:rPr>
        <w:t xml:space="preserve">    </w:t>
      </w:r>
      <w:r w:rsidRPr="00D00D23">
        <w:rPr>
          <w:sz w:val="28"/>
          <w:szCs w:val="28"/>
          <w:lang w:eastAsia="ru-RU"/>
        </w:rPr>
        <w:t xml:space="preserve">    Безработный</w:t>
      </w:r>
    </w:p>
    <w:p w:rsidR="00851D9E" w:rsidRPr="002D13DE" w:rsidRDefault="00851D9E" w:rsidP="002D13DE">
      <w:pPr>
        <w:rPr>
          <w:szCs w:val="24"/>
          <w:lang w:eastAsia="ru-RU"/>
        </w:rPr>
      </w:pPr>
    </w:p>
    <w:p w:rsidR="00851D9E" w:rsidRDefault="00851D9E">
      <w:pP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</w:pPr>
      <w:r w:rsidRPr="00D00D23">
        <w:rPr>
          <w:color w:val="000000"/>
          <w:sz w:val="28"/>
          <w:szCs w:val="28"/>
          <w:shd w:val="clear" w:color="auto" w:fill="FFFFFF"/>
        </w:rPr>
        <w:t>4. Укажите, пожалуйста, в состав какого Экспертного совета Вы намерены войти:</w:t>
      </w:r>
      <w:r w:rsidRPr="00D00D2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00D23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>*</w:t>
      </w:r>
    </w:p>
    <w:p w:rsidR="00851D9E" w:rsidRPr="00D00D23" w:rsidRDefault="00851D9E" w:rsidP="00D00D23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5" style="position:absolute;margin-left:8.75pt;margin-top:2.9pt;width:10.25pt;height:9.8pt;z-index:251667456"/>
        </w:pict>
      </w:r>
      <w:r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       </w:t>
      </w:r>
      <w:r w:rsidRPr="00D00D23">
        <w:rPr>
          <w:sz w:val="28"/>
          <w:szCs w:val="28"/>
          <w:lang w:eastAsia="ru-RU"/>
        </w:rPr>
        <w:t>Общественность</w:t>
      </w:r>
    </w:p>
    <w:p w:rsidR="00851D9E" w:rsidRPr="00D00D23" w:rsidRDefault="00851D9E" w:rsidP="00D00D23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6" style="position:absolute;margin-left:8.75pt;margin-top:2.65pt;width:10.25pt;height:9.8pt;z-index:251668480"/>
        </w:pict>
      </w:r>
      <w:r>
        <w:rPr>
          <w:sz w:val="28"/>
          <w:szCs w:val="28"/>
          <w:lang w:eastAsia="ru-RU"/>
        </w:rPr>
        <w:t xml:space="preserve">        </w:t>
      </w:r>
      <w:r w:rsidRPr="00D00D23">
        <w:rPr>
          <w:sz w:val="28"/>
          <w:szCs w:val="28"/>
          <w:lang w:eastAsia="ru-RU"/>
        </w:rPr>
        <w:t>Бизнес</w:t>
      </w:r>
    </w:p>
    <w:p w:rsidR="00851D9E" w:rsidRPr="00D00D23" w:rsidRDefault="00851D9E" w:rsidP="00D00D23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7" style="position:absolute;margin-left:8.75pt;margin-top:3.2pt;width:10.25pt;height:9.8pt;z-index:251669504"/>
        </w:pict>
      </w:r>
      <w:r>
        <w:rPr>
          <w:sz w:val="28"/>
          <w:szCs w:val="28"/>
          <w:lang w:eastAsia="ru-RU"/>
        </w:rPr>
        <w:t xml:space="preserve">        </w:t>
      </w:r>
      <w:r w:rsidRPr="00D00D23">
        <w:rPr>
          <w:sz w:val="28"/>
          <w:szCs w:val="28"/>
          <w:lang w:eastAsia="ru-RU"/>
        </w:rPr>
        <w:t>СМИ</w:t>
      </w:r>
    </w:p>
    <w:p w:rsidR="00851D9E" w:rsidRDefault="00851D9E" w:rsidP="00D00D23">
      <w:pPr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8" style="position:absolute;margin-left:8.75pt;margin-top:3.8pt;width:10.25pt;height:9.8pt;z-index:251670528"/>
        </w:pict>
      </w:r>
      <w:r>
        <w:rPr>
          <w:sz w:val="28"/>
          <w:szCs w:val="28"/>
          <w:lang w:eastAsia="ru-RU"/>
        </w:rPr>
        <w:t xml:space="preserve">        </w:t>
      </w:r>
      <w:r w:rsidRPr="00D00D23">
        <w:rPr>
          <w:sz w:val="28"/>
          <w:szCs w:val="28"/>
          <w:lang w:eastAsia="ru-RU"/>
        </w:rPr>
        <w:t>Наука</w:t>
      </w:r>
    </w:p>
    <w:p w:rsidR="00851D9E" w:rsidRPr="00D00D23" w:rsidRDefault="00851D9E" w:rsidP="00D00D23">
      <w:pPr>
        <w:rPr>
          <w:sz w:val="28"/>
          <w:szCs w:val="28"/>
          <w:lang w:eastAsia="ru-RU"/>
        </w:rPr>
      </w:pPr>
    </w:p>
    <w:p w:rsidR="00851D9E" w:rsidRPr="00827307" w:rsidRDefault="00851D9E" w:rsidP="00827307">
      <w:pPr>
        <w:rPr>
          <w:sz w:val="28"/>
          <w:szCs w:val="28"/>
        </w:rPr>
      </w:pPr>
      <w:r w:rsidRPr="00827307">
        <w:rPr>
          <w:sz w:val="28"/>
          <w:szCs w:val="28"/>
        </w:rPr>
        <w:t>5. Ваши краткие предложения по развитию территории по направлениям:</w:t>
      </w:r>
    </w:p>
    <w:p w:rsidR="00851D9E" w:rsidRDefault="00851D9E" w:rsidP="00827307">
      <w:pPr>
        <w:shd w:val="clear" w:color="auto" w:fill="FFFFFF"/>
        <w:spacing w:line="176" w:lineRule="atLeast"/>
        <w:rPr>
          <w:color w:val="212121"/>
          <w:sz w:val="28"/>
          <w:szCs w:val="28"/>
          <w:lang w:eastAsia="ru-RU"/>
        </w:rPr>
      </w:pPr>
      <w:r w:rsidRPr="00827307">
        <w:rPr>
          <w:color w:val="212121"/>
          <w:sz w:val="28"/>
          <w:szCs w:val="28"/>
          <w:lang w:eastAsia="ru-RU"/>
        </w:rPr>
        <w:t>(заполнять необходимо только по самым важным, на Ваш взгляд, направлениям)</w:t>
      </w:r>
      <w:r>
        <w:rPr>
          <w:color w:val="212121"/>
          <w:sz w:val="28"/>
          <w:szCs w:val="28"/>
          <w:lang w:eastAsia="ru-RU"/>
        </w:rPr>
        <w:t>:</w:t>
      </w:r>
    </w:p>
    <w:p w:rsidR="00851D9E" w:rsidRDefault="00851D9E" w:rsidP="00827307">
      <w:pPr>
        <w:shd w:val="clear" w:color="auto" w:fill="FFFFFF"/>
        <w:spacing w:line="176" w:lineRule="atLeast"/>
        <w:rPr>
          <w:color w:val="212121"/>
          <w:sz w:val="28"/>
          <w:szCs w:val="28"/>
          <w:lang w:eastAsia="ru-RU"/>
        </w:rPr>
      </w:pPr>
    </w:p>
    <w:p w:rsidR="00851D9E" w:rsidRPr="00827307" w:rsidRDefault="00851D9E" w:rsidP="00827307">
      <w:pPr>
        <w:shd w:val="clear" w:color="auto" w:fill="FFFFFF"/>
        <w:spacing w:line="251" w:lineRule="atLeast"/>
        <w:rPr>
          <w:color w:val="000000"/>
          <w:sz w:val="28"/>
          <w:szCs w:val="28"/>
          <w:lang w:eastAsia="ru-RU"/>
        </w:rPr>
      </w:pPr>
      <w:r w:rsidRPr="00827307">
        <w:rPr>
          <w:color w:val="000000"/>
          <w:sz w:val="28"/>
          <w:szCs w:val="28"/>
          <w:lang w:eastAsia="ru-RU"/>
        </w:rPr>
        <w:t>1) «Сохранение и развитие человеческого потенциала» (образование, культура, здравоохранение)</w:t>
      </w:r>
      <w:r>
        <w:rPr>
          <w:color w:val="000000"/>
          <w:sz w:val="28"/>
          <w:szCs w:val="28"/>
          <w:lang w:eastAsia="ru-RU"/>
        </w:rPr>
        <w:t>:</w:t>
      </w:r>
    </w:p>
    <w:p w:rsidR="00851D9E" w:rsidRDefault="00851D9E" w:rsidP="00827307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827307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827307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Pr="00827307" w:rsidRDefault="00851D9E" w:rsidP="00827307">
      <w:pPr>
        <w:shd w:val="clear" w:color="auto" w:fill="FFFFFF"/>
        <w:textAlignment w:val="top"/>
        <w:rPr>
          <w:sz w:val="28"/>
          <w:szCs w:val="28"/>
          <w:lang w:eastAsia="ru-RU"/>
        </w:rPr>
      </w:pPr>
    </w:p>
    <w:p w:rsidR="00851D9E" w:rsidRPr="00827307" w:rsidRDefault="00851D9E" w:rsidP="00827307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827307">
        <w:rPr>
          <w:color w:val="000000"/>
          <w:sz w:val="28"/>
          <w:szCs w:val="28"/>
          <w:shd w:val="clear" w:color="auto" w:fill="FFFFFF"/>
        </w:rPr>
        <w:t>) «Развитие и модернизация жилищно-коммунального комплекса»: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Pr="00827307" w:rsidRDefault="00851D9E">
      <w:pPr>
        <w:rPr>
          <w:sz w:val="28"/>
          <w:szCs w:val="28"/>
          <w:shd w:val="clear" w:color="auto" w:fill="FFFFFF"/>
        </w:rPr>
      </w:pPr>
    </w:p>
    <w:p w:rsidR="00851D9E" w:rsidRPr="00827307" w:rsidRDefault="00851D9E">
      <w:pPr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Pr="00827307">
        <w:rPr>
          <w:color w:val="000000"/>
          <w:sz w:val="28"/>
          <w:szCs w:val="28"/>
          <w:shd w:val="clear" w:color="auto" w:fill="FFFFFF"/>
        </w:rPr>
        <w:t>) «Развитие туризма, торговли и сервиса»: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>
      <w:pPr>
        <w:rPr>
          <w:sz w:val="28"/>
          <w:szCs w:val="28"/>
          <w:shd w:val="clear" w:color="auto" w:fill="FFFFFF"/>
        </w:rPr>
      </w:pPr>
    </w:p>
    <w:p w:rsidR="00851D9E" w:rsidRPr="002647D9" w:rsidRDefault="00851D9E">
      <w:pPr>
        <w:rPr>
          <w:color w:val="000000"/>
          <w:sz w:val="28"/>
          <w:szCs w:val="28"/>
          <w:shd w:val="clear" w:color="auto" w:fill="FFFFFF"/>
        </w:rPr>
      </w:pPr>
      <w:r w:rsidRPr="002647D9">
        <w:rPr>
          <w:color w:val="000000"/>
          <w:sz w:val="28"/>
          <w:szCs w:val="28"/>
          <w:shd w:val="clear" w:color="auto" w:fill="FFFFFF"/>
        </w:rPr>
        <w:t>4) «Формирование комфортной экологически благополучной среды»: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>
      <w:pPr>
        <w:rPr>
          <w:color w:val="000000"/>
          <w:sz w:val="28"/>
          <w:szCs w:val="28"/>
          <w:shd w:val="clear" w:color="auto" w:fill="FFFFFF"/>
        </w:rPr>
      </w:pPr>
    </w:p>
    <w:p w:rsidR="00851D9E" w:rsidRDefault="00851D9E" w:rsidP="00827307">
      <w:pPr>
        <w:pStyle w:val="Default"/>
        <w:rPr>
          <w:b/>
          <w:bCs/>
          <w:sz w:val="23"/>
          <w:szCs w:val="23"/>
        </w:rPr>
      </w:pPr>
      <w:r>
        <w:rPr>
          <w:sz w:val="28"/>
          <w:szCs w:val="28"/>
          <w:shd w:val="clear" w:color="auto" w:fill="FFFFFF"/>
        </w:rPr>
        <w:t>5)</w:t>
      </w:r>
      <w:r w:rsidRPr="00827307">
        <w:rPr>
          <w:b/>
          <w:bCs/>
          <w:sz w:val="23"/>
          <w:szCs w:val="23"/>
        </w:rPr>
        <w:t xml:space="preserve"> </w:t>
      </w:r>
      <w:r w:rsidRPr="00827307">
        <w:rPr>
          <w:bCs/>
          <w:sz w:val="28"/>
          <w:szCs w:val="28"/>
        </w:rPr>
        <w:t>«Создание к</w:t>
      </w:r>
      <w:r>
        <w:rPr>
          <w:bCs/>
          <w:sz w:val="28"/>
          <w:szCs w:val="28"/>
        </w:rPr>
        <w:t>омфортной среды для жизни жителей»: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>
      <w:pPr>
        <w:rPr>
          <w:sz w:val="28"/>
          <w:szCs w:val="28"/>
          <w:shd w:val="clear" w:color="auto" w:fill="FFFFFF"/>
        </w:rPr>
      </w:pPr>
    </w:p>
    <w:p w:rsidR="00851D9E" w:rsidRDefault="00851D9E" w:rsidP="002647D9">
      <w:pPr>
        <w:pStyle w:val="Default"/>
        <w:rPr>
          <w:b/>
          <w:bCs/>
          <w:sz w:val="23"/>
          <w:szCs w:val="23"/>
        </w:rPr>
      </w:pPr>
      <w:r>
        <w:rPr>
          <w:sz w:val="28"/>
          <w:szCs w:val="28"/>
          <w:shd w:val="clear" w:color="auto" w:fill="FFFFFF"/>
        </w:rPr>
        <w:t>6) «</w:t>
      </w:r>
      <w:r w:rsidRPr="002647D9">
        <w:rPr>
          <w:bCs/>
          <w:sz w:val="28"/>
          <w:szCs w:val="28"/>
        </w:rPr>
        <w:t>Развитие малого и среднего предпринимательства</w:t>
      </w:r>
      <w:r>
        <w:rPr>
          <w:b/>
          <w:bCs/>
          <w:sz w:val="23"/>
          <w:szCs w:val="23"/>
        </w:rPr>
        <w:t>»: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>
      <w:pPr>
        <w:rPr>
          <w:sz w:val="28"/>
          <w:szCs w:val="28"/>
          <w:shd w:val="clear" w:color="auto" w:fill="FFFFFF"/>
        </w:rPr>
      </w:pPr>
    </w:p>
    <w:p w:rsidR="00851D9E" w:rsidRPr="002647D9" w:rsidRDefault="00851D9E" w:rsidP="002647D9">
      <w:pPr>
        <w:pStyle w:val="Default"/>
        <w:rPr>
          <w:bCs/>
          <w:sz w:val="23"/>
          <w:szCs w:val="23"/>
        </w:rPr>
      </w:pPr>
      <w:r>
        <w:rPr>
          <w:sz w:val="28"/>
          <w:szCs w:val="28"/>
          <w:shd w:val="clear" w:color="auto" w:fill="FFFFFF"/>
        </w:rPr>
        <w:t xml:space="preserve">7) </w:t>
      </w:r>
      <w:r w:rsidRPr="002647D9">
        <w:rPr>
          <w:sz w:val="28"/>
          <w:szCs w:val="28"/>
          <w:shd w:val="clear" w:color="auto" w:fill="FFFFFF"/>
        </w:rPr>
        <w:t>«</w:t>
      </w:r>
      <w:r w:rsidRPr="002647D9">
        <w:rPr>
          <w:bCs/>
          <w:sz w:val="28"/>
          <w:szCs w:val="28"/>
        </w:rPr>
        <w:t>Развитие агропромышленного комплекса</w:t>
      </w:r>
      <w:r w:rsidRPr="002647D9">
        <w:rPr>
          <w:bCs/>
          <w:sz w:val="23"/>
          <w:szCs w:val="23"/>
        </w:rPr>
        <w:t xml:space="preserve">»: 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>
      <w:pPr>
        <w:rPr>
          <w:sz w:val="28"/>
          <w:szCs w:val="28"/>
          <w:shd w:val="clear" w:color="auto" w:fill="FFFFFF"/>
        </w:rPr>
      </w:pPr>
    </w:p>
    <w:p w:rsidR="00851D9E" w:rsidRDefault="00851D9E">
      <w:p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8)</w:t>
      </w:r>
      <w:r w:rsidRPr="002647D9">
        <w:rPr>
          <w:color w:val="000000"/>
          <w:sz w:val="28"/>
          <w:szCs w:val="28"/>
          <w:shd w:val="clear" w:color="auto" w:fill="FFFFFF"/>
        </w:rPr>
        <w:t xml:space="preserve"> «Современный архитектурный облик и градостроительное планирование»: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>
      <w:pPr>
        <w:rPr>
          <w:color w:val="000000"/>
          <w:sz w:val="28"/>
          <w:szCs w:val="28"/>
          <w:shd w:val="clear" w:color="auto" w:fill="FFFFFF"/>
        </w:rPr>
      </w:pPr>
    </w:p>
    <w:p w:rsidR="00851D9E" w:rsidRDefault="00851D9E">
      <w:pPr>
        <w:rPr>
          <w:color w:val="000000"/>
          <w:sz w:val="28"/>
          <w:szCs w:val="28"/>
          <w:shd w:val="clear" w:color="auto" w:fill="FFFFFF"/>
        </w:rPr>
      </w:pPr>
      <w:r w:rsidRPr="002647D9">
        <w:rPr>
          <w:color w:val="000000"/>
          <w:sz w:val="28"/>
          <w:szCs w:val="28"/>
          <w:shd w:val="clear" w:color="auto" w:fill="FFFFFF"/>
        </w:rPr>
        <w:t xml:space="preserve">6. Укажите, пожалуйста, </w:t>
      </w:r>
      <w:r>
        <w:rPr>
          <w:color w:val="000000"/>
          <w:sz w:val="28"/>
          <w:szCs w:val="28"/>
          <w:shd w:val="clear" w:color="auto" w:fill="FFFFFF"/>
        </w:rPr>
        <w:t>Ваши контакты (телефон, e-mail</w:t>
      </w:r>
      <w:r w:rsidRPr="002647D9">
        <w:rPr>
          <w:color w:val="000000"/>
          <w:sz w:val="28"/>
          <w:szCs w:val="28"/>
          <w:shd w:val="clear" w:color="auto" w:fill="FFFFFF"/>
        </w:rPr>
        <w:t>, для ЭС «Бизнес» - наименование предприятия (организации), для ЭС «СМИ» - наименование СМИ):</w:t>
      </w:r>
      <w:r w:rsidRPr="00C3477C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 xml:space="preserve"> </w:t>
      </w:r>
      <w:r w:rsidRPr="00D00D23">
        <w:rPr>
          <w:rStyle w:val="freebirdformviewerviewitemsitemrequiredasterisk"/>
          <w:color w:val="DB4437"/>
          <w:sz w:val="28"/>
          <w:szCs w:val="28"/>
          <w:shd w:val="clear" w:color="auto" w:fill="FFFFFF"/>
        </w:rPr>
        <w:t>*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 w:rsidP="00B111CE">
      <w:pPr>
        <w:shd w:val="clear" w:color="auto" w:fill="FFFFFF"/>
        <w:textAlignment w:val="top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851D9E" w:rsidRDefault="00851D9E">
      <w:pPr>
        <w:rPr>
          <w:color w:val="000000"/>
          <w:sz w:val="28"/>
          <w:szCs w:val="28"/>
          <w:shd w:val="clear" w:color="auto" w:fill="FFFFFF"/>
        </w:rPr>
      </w:pPr>
    </w:p>
    <w:p w:rsidR="00851D9E" w:rsidRPr="002647D9" w:rsidRDefault="00851D9E">
      <w:pPr>
        <w:rPr>
          <w:sz w:val="28"/>
          <w:szCs w:val="28"/>
          <w:shd w:val="clear" w:color="auto" w:fill="FFFFFF"/>
        </w:rPr>
      </w:pPr>
    </w:p>
    <w:sectPr w:rsidR="00851D9E" w:rsidRPr="002647D9" w:rsidSect="00F7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CCE"/>
    <w:rsid w:val="00082F97"/>
    <w:rsid w:val="0008351E"/>
    <w:rsid w:val="0024405B"/>
    <w:rsid w:val="002647D9"/>
    <w:rsid w:val="002D13DE"/>
    <w:rsid w:val="0036369A"/>
    <w:rsid w:val="00371D46"/>
    <w:rsid w:val="00514D2F"/>
    <w:rsid w:val="005634B9"/>
    <w:rsid w:val="00650681"/>
    <w:rsid w:val="006D44D5"/>
    <w:rsid w:val="008013BA"/>
    <w:rsid w:val="00827307"/>
    <w:rsid w:val="00827F7F"/>
    <w:rsid w:val="00851D9E"/>
    <w:rsid w:val="008B2390"/>
    <w:rsid w:val="009B38BE"/>
    <w:rsid w:val="009F228B"/>
    <w:rsid w:val="00B111CE"/>
    <w:rsid w:val="00B76DF9"/>
    <w:rsid w:val="00BF44EE"/>
    <w:rsid w:val="00C3477C"/>
    <w:rsid w:val="00CB7481"/>
    <w:rsid w:val="00D00D23"/>
    <w:rsid w:val="00D1671D"/>
    <w:rsid w:val="00D8129B"/>
    <w:rsid w:val="00E478B5"/>
    <w:rsid w:val="00E7172B"/>
    <w:rsid w:val="00F63D92"/>
    <w:rsid w:val="00F65ED1"/>
    <w:rsid w:val="00F71923"/>
    <w:rsid w:val="00F9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923"/>
    <w:rPr>
      <w:sz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4CC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4CC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94CCE"/>
    <w:rPr>
      <w:rFonts w:cs="Times New Roman"/>
    </w:rPr>
  </w:style>
  <w:style w:type="paragraph" w:styleId="NormalWeb">
    <w:name w:val="Normal (Web)"/>
    <w:basedOn w:val="Normal"/>
    <w:uiPriority w:val="99"/>
    <w:semiHidden/>
    <w:rsid w:val="00F94CC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Hyperlink">
    <w:name w:val="Hyperlink"/>
    <w:basedOn w:val="DefaultParagraphFont"/>
    <w:uiPriority w:val="99"/>
    <w:rsid w:val="00F94CCE"/>
    <w:rPr>
      <w:rFonts w:cs="Times New Roman"/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uiPriority w:val="99"/>
    <w:rsid w:val="0008351E"/>
    <w:rPr>
      <w:rFonts w:cs="Times New Roman"/>
    </w:rPr>
  </w:style>
  <w:style w:type="character" w:customStyle="1" w:styleId="docssharedwiztogglelabeledlabeltext">
    <w:name w:val="docssharedwiztogglelabeledlabeltext"/>
    <w:basedOn w:val="DefaultParagraphFont"/>
    <w:uiPriority w:val="99"/>
    <w:rsid w:val="002D13DE"/>
    <w:rPr>
      <w:rFonts w:cs="Times New Roman"/>
    </w:rPr>
  </w:style>
  <w:style w:type="paragraph" w:customStyle="1" w:styleId="Default">
    <w:name w:val="Default"/>
    <w:uiPriority w:val="99"/>
    <w:rsid w:val="0082730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1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03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02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925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394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3952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3958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3974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399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4013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4027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54040">
          <w:marLeft w:val="0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3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92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971">
          <w:marLeft w:val="-3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491</Words>
  <Characters>2801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АНКЕТА-ЗАЯВКА </dc:title>
  <dc:subject/>
  <dc:creator>RePack by SPecialiST</dc:creator>
  <cp:keywords/>
  <dc:description/>
  <cp:lastModifiedBy>User</cp:lastModifiedBy>
  <cp:revision>2</cp:revision>
  <cp:lastPrinted>2017-02-09T11:51:00Z</cp:lastPrinted>
  <dcterms:created xsi:type="dcterms:W3CDTF">2018-08-21T09:46:00Z</dcterms:created>
  <dcterms:modified xsi:type="dcterms:W3CDTF">2018-08-21T09:46:00Z</dcterms:modified>
</cp:coreProperties>
</file>