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69" w:rsidRDefault="00496D69" w:rsidP="00A07922">
      <w:pPr>
        <w:shd w:val="clear" w:color="auto" w:fill="FFFFFF"/>
        <w:spacing w:before="72"/>
        <w:jc w:val="center"/>
        <w:rPr>
          <w:sz w:val="28"/>
          <w:szCs w:val="28"/>
        </w:rPr>
      </w:pPr>
      <w:r w:rsidRPr="007A5EF5">
        <w:rPr>
          <w:rFonts w:ascii="Monotype Corsiva" w:hAnsi="Monotype Corsiva"/>
          <w:noProof/>
          <w:sz w:val="14"/>
          <w:szCs w:val="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С КОРОНОЙ РАЙОН" style="width:29.25pt;height:49.5pt;visibility:visible">
            <v:imagedata r:id="rId7" o:title=""/>
          </v:shape>
        </w:pict>
      </w:r>
    </w:p>
    <w:p w:rsidR="00496D69" w:rsidRDefault="00496D69" w:rsidP="00A07922">
      <w:pPr>
        <w:spacing w:line="1" w:lineRule="exact"/>
        <w:rPr>
          <w:sz w:val="28"/>
          <w:szCs w:val="28"/>
        </w:rPr>
      </w:pPr>
    </w:p>
    <w:p w:rsidR="00496D69" w:rsidRPr="004E7A1C" w:rsidRDefault="00496D69" w:rsidP="00A07922">
      <w:pPr>
        <w:jc w:val="center"/>
        <w:outlineLvl w:val="0"/>
        <w:rPr>
          <w:b/>
          <w:sz w:val="10"/>
          <w:szCs w:val="10"/>
        </w:rPr>
      </w:pPr>
    </w:p>
    <w:p w:rsidR="00496D69" w:rsidRPr="00E93108" w:rsidRDefault="00496D69" w:rsidP="00A07922">
      <w:pPr>
        <w:jc w:val="center"/>
        <w:outlineLvl w:val="0"/>
        <w:rPr>
          <w:b/>
          <w:sz w:val="10"/>
          <w:szCs w:val="10"/>
        </w:rPr>
      </w:pPr>
    </w:p>
    <w:p w:rsidR="00496D69" w:rsidRDefault="00496D69" w:rsidP="00A07922">
      <w:pPr>
        <w:jc w:val="center"/>
        <w:outlineLvl w:val="0"/>
        <w:rPr>
          <w:b/>
          <w:sz w:val="32"/>
          <w:szCs w:val="32"/>
        </w:rPr>
      </w:pPr>
      <w:r>
        <w:rPr>
          <w:b/>
          <w:sz w:val="24"/>
          <w:szCs w:val="24"/>
        </w:rPr>
        <w:t>АДМИНИСТРАЦИЯ</w:t>
      </w:r>
      <w:r w:rsidRPr="00C96C8F">
        <w:rPr>
          <w:b/>
          <w:sz w:val="24"/>
          <w:szCs w:val="24"/>
        </w:rPr>
        <w:t xml:space="preserve"> НИЖНЕСЕРГИНСКОГО МУНИЦИПАЛЬНОГО РАЙОНА</w:t>
      </w:r>
    </w:p>
    <w:p w:rsidR="00496D69" w:rsidRPr="004E7A1C" w:rsidRDefault="00496D69" w:rsidP="00A07922">
      <w:pPr>
        <w:jc w:val="center"/>
        <w:outlineLvl w:val="0"/>
        <w:rPr>
          <w:b/>
          <w:sz w:val="16"/>
          <w:szCs w:val="16"/>
        </w:rPr>
      </w:pPr>
    </w:p>
    <w:p w:rsidR="00496D69" w:rsidRDefault="00496D69" w:rsidP="00A0792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496D69" w:rsidRPr="00C96C8F" w:rsidRDefault="00496D69" w:rsidP="00A07922">
      <w:pPr>
        <w:pBdr>
          <w:bottom w:val="thickThinSmallGap" w:sz="24" w:space="1" w:color="auto"/>
        </w:pBdr>
        <w:jc w:val="center"/>
        <w:outlineLvl w:val="0"/>
        <w:rPr>
          <w:b/>
          <w:sz w:val="24"/>
          <w:szCs w:val="24"/>
        </w:rPr>
      </w:pPr>
    </w:p>
    <w:p w:rsidR="00496D69" w:rsidRDefault="00496D69" w:rsidP="00A07922">
      <w:pPr>
        <w:shd w:val="clear" w:color="auto" w:fill="FFFFFF"/>
        <w:ind w:firstLine="14"/>
        <w:rPr>
          <w:color w:val="3F3F3F"/>
          <w:spacing w:val="1"/>
          <w:sz w:val="28"/>
          <w:szCs w:val="28"/>
        </w:rPr>
      </w:pPr>
    </w:p>
    <w:p w:rsidR="00496D69" w:rsidRPr="00FB3B1C" w:rsidRDefault="00496D69" w:rsidP="002A5890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Pr="00FB3B1C">
        <w:rPr>
          <w:sz w:val="28"/>
          <w:szCs w:val="28"/>
        </w:rPr>
        <w:t xml:space="preserve"> </w:t>
      </w:r>
      <w:r>
        <w:rPr>
          <w:sz w:val="28"/>
          <w:szCs w:val="28"/>
        </w:rPr>
        <w:t>02.09.2019</w:t>
      </w:r>
      <w:r w:rsidRPr="00FB3B1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</w:t>
      </w:r>
      <w:r w:rsidRPr="00FB3B1C">
        <w:rPr>
          <w:sz w:val="28"/>
          <w:szCs w:val="28"/>
        </w:rPr>
        <w:t xml:space="preserve"> </w:t>
      </w:r>
      <w:r>
        <w:rPr>
          <w:sz w:val="28"/>
          <w:szCs w:val="28"/>
        </w:rPr>
        <w:t>№ 258-р</w:t>
      </w:r>
    </w:p>
    <w:p w:rsidR="00496D69" w:rsidRPr="00FB3B1C" w:rsidRDefault="00496D69" w:rsidP="00A07922">
      <w:pPr>
        <w:rPr>
          <w:sz w:val="28"/>
          <w:szCs w:val="28"/>
        </w:rPr>
      </w:pPr>
    </w:p>
    <w:p w:rsidR="00496D69" w:rsidRDefault="00496D69" w:rsidP="00A07922">
      <w:pPr>
        <w:rPr>
          <w:sz w:val="28"/>
          <w:szCs w:val="28"/>
        </w:rPr>
      </w:pPr>
      <w:r>
        <w:rPr>
          <w:sz w:val="28"/>
          <w:szCs w:val="28"/>
        </w:rPr>
        <w:t xml:space="preserve">г.  Нижние Серги </w:t>
      </w:r>
    </w:p>
    <w:p w:rsidR="00496D69" w:rsidRPr="002E1098" w:rsidRDefault="00496D69" w:rsidP="00A07922">
      <w:pPr>
        <w:shd w:val="clear" w:color="auto" w:fill="FFFFFF"/>
        <w:tabs>
          <w:tab w:val="left" w:leader="hyphen" w:pos="4834"/>
        </w:tabs>
        <w:spacing w:before="5" w:line="312" w:lineRule="exact"/>
        <w:ind w:right="178"/>
        <w:jc w:val="center"/>
        <w:outlineLvl w:val="0"/>
        <w:rPr>
          <w:b/>
          <w:i/>
          <w:iCs/>
          <w:color w:val="000000"/>
          <w:spacing w:val="6"/>
          <w:sz w:val="32"/>
          <w:szCs w:val="32"/>
        </w:rPr>
      </w:pPr>
    </w:p>
    <w:p w:rsidR="00496D69" w:rsidRPr="002E1098" w:rsidRDefault="00496D69" w:rsidP="00A07922">
      <w:pPr>
        <w:shd w:val="clear" w:color="auto" w:fill="FFFFFF"/>
        <w:tabs>
          <w:tab w:val="left" w:leader="hyphen" w:pos="4834"/>
        </w:tabs>
        <w:spacing w:before="5" w:line="312" w:lineRule="exact"/>
        <w:ind w:right="178"/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«Об утверждении Комплексного п</w:t>
      </w:r>
      <w:r w:rsidRPr="002E1098">
        <w:rPr>
          <w:b/>
          <w:i/>
          <w:sz w:val="32"/>
          <w:szCs w:val="32"/>
        </w:rPr>
        <w:t>лана мероприятий</w:t>
      </w:r>
      <w:r>
        <w:rPr>
          <w:b/>
          <w:i/>
          <w:sz w:val="32"/>
          <w:szCs w:val="32"/>
        </w:rPr>
        <w:t>,</w:t>
      </w:r>
      <w:r w:rsidRPr="002E1098">
        <w:rPr>
          <w:b/>
          <w:i/>
          <w:sz w:val="32"/>
          <w:szCs w:val="32"/>
        </w:rPr>
        <w:t xml:space="preserve"> направленных на обеспечение защиты прав потребителей в Нижнесергинском муниц</w:t>
      </w:r>
      <w:r>
        <w:rPr>
          <w:b/>
          <w:i/>
          <w:sz w:val="32"/>
          <w:szCs w:val="32"/>
        </w:rPr>
        <w:t>ипальном   районе  на 2019 -2023</w:t>
      </w:r>
      <w:r w:rsidRPr="002E1098">
        <w:rPr>
          <w:b/>
          <w:i/>
          <w:sz w:val="32"/>
          <w:szCs w:val="32"/>
        </w:rPr>
        <w:t>г.г.»</w:t>
      </w:r>
    </w:p>
    <w:p w:rsidR="00496D69" w:rsidRDefault="00496D69" w:rsidP="00A07922">
      <w:pPr>
        <w:shd w:val="clear" w:color="auto" w:fill="FFFFFF"/>
        <w:tabs>
          <w:tab w:val="left" w:leader="hyphen" w:pos="4834"/>
        </w:tabs>
        <w:spacing w:before="5" w:line="312" w:lineRule="exact"/>
        <w:ind w:right="178"/>
        <w:jc w:val="both"/>
        <w:outlineLvl w:val="0"/>
        <w:rPr>
          <w:sz w:val="28"/>
          <w:szCs w:val="28"/>
        </w:rPr>
      </w:pPr>
    </w:p>
    <w:p w:rsidR="00496D69" w:rsidRDefault="00496D69" w:rsidP="00A07922">
      <w:pPr>
        <w:shd w:val="clear" w:color="auto" w:fill="FFFFFF"/>
        <w:tabs>
          <w:tab w:val="left" w:leader="hyphen" w:pos="4834"/>
        </w:tabs>
        <w:spacing w:before="5" w:line="312" w:lineRule="exact"/>
        <w:ind w:right="178"/>
        <w:jc w:val="both"/>
        <w:outlineLvl w:val="0"/>
        <w:rPr>
          <w:sz w:val="28"/>
          <w:szCs w:val="28"/>
        </w:rPr>
      </w:pPr>
      <w:r w:rsidRPr="002E1098">
        <w:rPr>
          <w:sz w:val="28"/>
          <w:szCs w:val="28"/>
        </w:rPr>
        <w:t xml:space="preserve">В соответствии с Федеральным законом от 06 октября 2003 года № 131 -ФЗ «Об общих принципах организации местного самоуправления в Российской Федерации», Законом Российской Федерации от 07 февраля 1992 года № 2300-1 «О защите прав потребителей», </w:t>
      </w:r>
      <w:r>
        <w:rPr>
          <w:sz w:val="28"/>
          <w:szCs w:val="28"/>
        </w:rPr>
        <w:t>Уставом Нижнесергинского муниципального района,</w:t>
      </w:r>
    </w:p>
    <w:p w:rsidR="00496D69" w:rsidRDefault="00496D69" w:rsidP="00A07922">
      <w:pPr>
        <w:shd w:val="clear" w:color="auto" w:fill="FFFFFF"/>
        <w:tabs>
          <w:tab w:val="left" w:leader="hyphen" w:pos="4834"/>
        </w:tabs>
        <w:spacing w:before="5" w:line="312" w:lineRule="exact"/>
        <w:ind w:right="178"/>
        <w:jc w:val="both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t>в</w:t>
      </w:r>
      <w:r w:rsidRPr="00827AAC">
        <w:rPr>
          <w:iCs/>
          <w:sz w:val="28"/>
          <w:szCs w:val="28"/>
        </w:rPr>
        <w:t xml:space="preserve"> целях </w:t>
      </w:r>
      <w:r>
        <w:rPr>
          <w:iCs/>
          <w:sz w:val="28"/>
          <w:szCs w:val="28"/>
        </w:rPr>
        <w:t xml:space="preserve"> реализации государственной политики по защите  </w:t>
      </w:r>
      <w:r w:rsidRPr="00827AAC">
        <w:rPr>
          <w:iCs/>
          <w:sz w:val="28"/>
          <w:szCs w:val="28"/>
        </w:rPr>
        <w:t>прав и интересов</w:t>
      </w:r>
      <w:r>
        <w:rPr>
          <w:iCs/>
          <w:sz w:val="28"/>
          <w:szCs w:val="28"/>
        </w:rPr>
        <w:t xml:space="preserve"> потребителей, формирование условий, обеспечивающих последовательное  повышение качества жизни населения </w:t>
      </w:r>
      <w:r>
        <w:rPr>
          <w:sz w:val="28"/>
          <w:szCs w:val="28"/>
        </w:rPr>
        <w:t>Нижнесергинского муниципального района:</w:t>
      </w:r>
    </w:p>
    <w:p w:rsidR="00496D69" w:rsidRDefault="00496D69" w:rsidP="00A07922">
      <w:pPr>
        <w:shd w:val="clear" w:color="auto" w:fill="FFFFFF"/>
        <w:tabs>
          <w:tab w:val="left" w:leader="hyphen" w:pos="4834"/>
        </w:tabs>
        <w:spacing w:before="5" w:line="312" w:lineRule="exact"/>
        <w:ind w:right="17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Утвердить Комплексный п</w:t>
      </w:r>
      <w:r w:rsidRPr="002E1098">
        <w:rPr>
          <w:sz w:val="28"/>
          <w:szCs w:val="28"/>
        </w:rPr>
        <w:t>лан мероприятий</w:t>
      </w:r>
      <w:r>
        <w:rPr>
          <w:sz w:val="28"/>
          <w:szCs w:val="28"/>
        </w:rPr>
        <w:t>,</w:t>
      </w:r>
      <w:r w:rsidRPr="002E1098">
        <w:rPr>
          <w:sz w:val="28"/>
          <w:szCs w:val="28"/>
        </w:rPr>
        <w:t xml:space="preserve"> направленных на обеспечение защиты прав потребителей в </w:t>
      </w:r>
      <w:r>
        <w:rPr>
          <w:sz w:val="28"/>
          <w:szCs w:val="28"/>
        </w:rPr>
        <w:t xml:space="preserve">Нижнесергинском </w:t>
      </w:r>
      <w:r w:rsidRPr="002E1098">
        <w:rPr>
          <w:sz w:val="28"/>
          <w:szCs w:val="28"/>
        </w:rPr>
        <w:t>муниципальном район</w:t>
      </w:r>
      <w:r>
        <w:rPr>
          <w:sz w:val="28"/>
          <w:szCs w:val="28"/>
        </w:rPr>
        <w:t>е на 2019-2023г.г. (прилагается).</w:t>
      </w:r>
    </w:p>
    <w:p w:rsidR="00496D69" w:rsidRDefault="00496D69" w:rsidP="002A5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812FD">
        <w:rPr>
          <w:sz w:val="28"/>
          <w:szCs w:val="28"/>
        </w:rPr>
        <w:t>О</w:t>
      </w:r>
      <w:r>
        <w:rPr>
          <w:sz w:val="28"/>
          <w:szCs w:val="28"/>
        </w:rPr>
        <w:t>бнародовать данное распоряжение путем размещения полного</w:t>
      </w:r>
      <w:r w:rsidRPr="001812FD">
        <w:rPr>
          <w:sz w:val="28"/>
          <w:szCs w:val="28"/>
        </w:rPr>
        <w:t xml:space="preserve">  текста через сеть «Интернет» на официальном сайте администрации Нижнесергинского муниципального района. </w:t>
      </w:r>
    </w:p>
    <w:p w:rsidR="00496D69" w:rsidRPr="002E1098" w:rsidRDefault="00496D69" w:rsidP="00A07922">
      <w:pPr>
        <w:shd w:val="clear" w:color="auto" w:fill="FFFFFF"/>
        <w:tabs>
          <w:tab w:val="left" w:leader="hyphen" w:pos="4834"/>
        </w:tabs>
        <w:spacing w:before="5" w:line="312" w:lineRule="exact"/>
        <w:ind w:right="178"/>
        <w:jc w:val="both"/>
        <w:outlineLvl w:val="0"/>
        <w:rPr>
          <w:b/>
          <w:i/>
          <w:sz w:val="28"/>
          <w:szCs w:val="28"/>
        </w:rPr>
      </w:pPr>
      <w:r w:rsidRPr="002E1098">
        <w:rPr>
          <w:sz w:val="28"/>
          <w:szCs w:val="28"/>
        </w:rPr>
        <w:t>3) Контроль исполнения настоящего распоряжения оставляю за собой.</w:t>
      </w:r>
    </w:p>
    <w:p w:rsidR="00496D69" w:rsidRDefault="00496D69" w:rsidP="00A07922">
      <w:pPr>
        <w:autoSpaceDE w:val="0"/>
        <w:autoSpaceDN w:val="0"/>
        <w:adjustRightInd w:val="0"/>
        <w:outlineLvl w:val="0"/>
        <w:rPr>
          <w:i/>
          <w:iCs/>
          <w:sz w:val="40"/>
          <w:szCs w:val="40"/>
        </w:rPr>
      </w:pPr>
    </w:p>
    <w:p w:rsidR="00496D69" w:rsidRDefault="00496D69" w:rsidP="00A07922">
      <w:pPr>
        <w:shd w:val="clear" w:color="auto" w:fill="FFFFFF"/>
        <w:tabs>
          <w:tab w:val="left" w:leader="hyphen" w:pos="4834"/>
        </w:tabs>
        <w:spacing w:before="5" w:line="312" w:lineRule="exact"/>
        <w:ind w:right="178"/>
        <w:jc w:val="both"/>
        <w:outlineLvl w:val="0"/>
        <w:rPr>
          <w:sz w:val="28"/>
          <w:szCs w:val="28"/>
        </w:rPr>
      </w:pPr>
    </w:p>
    <w:p w:rsidR="00496D69" w:rsidRDefault="00496D69" w:rsidP="00A07922">
      <w:pPr>
        <w:shd w:val="clear" w:color="auto" w:fill="FFFFFF"/>
        <w:spacing w:before="34" w:line="250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Глава Нижнесергинского </w:t>
      </w:r>
    </w:p>
    <w:p w:rsidR="00496D69" w:rsidRDefault="00496D69" w:rsidP="00B35C27">
      <w:pPr>
        <w:autoSpaceDE w:val="0"/>
        <w:autoSpaceDN w:val="0"/>
        <w:adjustRightInd w:val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муниципального района      </w:t>
      </w:r>
      <w:r>
        <w:rPr>
          <w:bCs/>
          <w:sz w:val="28"/>
          <w:szCs w:val="28"/>
        </w:rPr>
        <w:t xml:space="preserve">                                                      </w:t>
      </w:r>
      <w:r w:rsidRPr="0024591E">
        <w:rPr>
          <w:bCs/>
          <w:sz w:val="28"/>
          <w:szCs w:val="28"/>
        </w:rPr>
        <w:t xml:space="preserve">             </w:t>
      </w:r>
      <w:r>
        <w:rPr>
          <w:color w:val="000000"/>
          <w:spacing w:val="-1"/>
          <w:sz w:val="28"/>
          <w:szCs w:val="28"/>
        </w:rPr>
        <w:t xml:space="preserve">В.В. Еремеев       </w:t>
      </w:r>
    </w:p>
    <w:p w:rsidR="00496D69" w:rsidRDefault="00496D69" w:rsidP="00B35C27">
      <w:pPr>
        <w:autoSpaceDE w:val="0"/>
        <w:autoSpaceDN w:val="0"/>
        <w:adjustRightInd w:val="0"/>
        <w:rPr>
          <w:color w:val="000000"/>
          <w:spacing w:val="-1"/>
          <w:sz w:val="28"/>
          <w:szCs w:val="28"/>
        </w:rPr>
      </w:pPr>
    </w:p>
    <w:p w:rsidR="00496D69" w:rsidRPr="0024591E" w:rsidRDefault="00496D69" w:rsidP="00B35C27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</w:t>
      </w:r>
    </w:p>
    <w:p w:rsidR="00496D69" w:rsidRPr="00630BED" w:rsidRDefault="00496D69" w:rsidP="00A07922">
      <w:pPr>
        <w:ind w:left="-567"/>
        <w:jc w:val="both"/>
        <w:rPr>
          <w:sz w:val="28"/>
          <w:szCs w:val="28"/>
        </w:rPr>
      </w:pPr>
    </w:p>
    <w:p w:rsidR="00496D69" w:rsidRDefault="00496D69" w:rsidP="00A07922">
      <w:pPr>
        <w:jc w:val="both"/>
        <w:rPr>
          <w:sz w:val="28"/>
          <w:szCs w:val="28"/>
        </w:rPr>
      </w:pPr>
    </w:p>
    <w:p w:rsidR="00496D69" w:rsidRDefault="00496D69" w:rsidP="00A07922">
      <w:pPr>
        <w:jc w:val="both"/>
        <w:rPr>
          <w:sz w:val="28"/>
          <w:szCs w:val="28"/>
        </w:rPr>
      </w:pPr>
    </w:p>
    <w:p w:rsidR="00496D69" w:rsidRDefault="00496D69" w:rsidP="00A07922">
      <w:pPr>
        <w:jc w:val="both"/>
        <w:rPr>
          <w:sz w:val="28"/>
          <w:szCs w:val="28"/>
        </w:rPr>
      </w:pPr>
    </w:p>
    <w:p w:rsidR="00496D69" w:rsidRDefault="00496D69" w:rsidP="00A07922">
      <w:pPr>
        <w:jc w:val="both"/>
        <w:rPr>
          <w:sz w:val="28"/>
          <w:szCs w:val="28"/>
        </w:rPr>
      </w:pPr>
    </w:p>
    <w:p w:rsidR="00496D69" w:rsidRDefault="00496D69" w:rsidP="00A07922">
      <w:pPr>
        <w:jc w:val="both"/>
        <w:rPr>
          <w:sz w:val="28"/>
          <w:szCs w:val="28"/>
        </w:rPr>
      </w:pPr>
    </w:p>
    <w:p w:rsidR="00496D69" w:rsidRDefault="00496D69" w:rsidP="00A07922">
      <w:pPr>
        <w:jc w:val="both"/>
        <w:rPr>
          <w:sz w:val="28"/>
          <w:szCs w:val="28"/>
        </w:rPr>
      </w:pPr>
    </w:p>
    <w:p w:rsidR="00496D69" w:rsidRDefault="00496D69" w:rsidP="00FA0AE7">
      <w:pPr>
        <w:rPr>
          <w:sz w:val="28"/>
          <w:szCs w:val="28"/>
        </w:rPr>
      </w:pPr>
    </w:p>
    <w:p w:rsidR="00496D69" w:rsidRDefault="00496D69" w:rsidP="00FA0AE7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 р</w:t>
      </w:r>
      <w:r w:rsidRPr="003049E6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администрации</w:t>
      </w:r>
    </w:p>
    <w:p w:rsidR="00496D69" w:rsidRDefault="00496D69" w:rsidP="00FA0A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Нижнесергинского </w:t>
      </w:r>
      <w:r w:rsidRPr="003049E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р</w:t>
      </w:r>
      <w:r w:rsidRPr="003049E6">
        <w:rPr>
          <w:sz w:val="28"/>
          <w:szCs w:val="28"/>
        </w:rPr>
        <w:t>айон</w:t>
      </w:r>
      <w:r>
        <w:rPr>
          <w:sz w:val="28"/>
          <w:szCs w:val="28"/>
        </w:rPr>
        <w:t>а</w:t>
      </w:r>
    </w:p>
    <w:p w:rsidR="00496D69" w:rsidRDefault="00496D69" w:rsidP="00FA0A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</w:t>
      </w:r>
      <w:r w:rsidRPr="003049E6">
        <w:rPr>
          <w:sz w:val="28"/>
          <w:szCs w:val="28"/>
        </w:rPr>
        <w:t>т</w:t>
      </w:r>
      <w:r>
        <w:rPr>
          <w:sz w:val="28"/>
          <w:szCs w:val="28"/>
        </w:rPr>
        <w:t xml:space="preserve"> 02.09.2019 </w:t>
      </w:r>
      <w:r w:rsidRPr="003049E6">
        <w:rPr>
          <w:sz w:val="28"/>
          <w:szCs w:val="28"/>
        </w:rPr>
        <w:t>№</w:t>
      </w:r>
      <w:r>
        <w:rPr>
          <w:sz w:val="28"/>
          <w:szCs w:val="28"/>
        </w:rPr>
        <w:t xml:space="preserve"> 258</w:t>
      </w:r>
      <w:r w:rsidRPr="003049E6">
        <w:rPr>
          <w:sz w:val="28"/>
          <w:szCs w:val="28"/>
        </w:rPr>
        <w:t xml:space="preserve">-р </w:t>
      </w:r>
      <w:r>
        <w:rPr>
          <w:sz w:val="28"/>
          <w:szCs w:val="28"/>
        </w:rPr>
        <w:t xml:space="preserve">«Об утверждении Комплексного </w:t>
      </w:r>
    </w:p>
    <w:p w:rsidR="00496D69" w:rsidRDefault="00496D69" w:rsidP="00FA0A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</w:t>
      </w:r>
      <w:r w:rsidRPr="002E1098">
        <w:rPr>
          <w:sz w:val="28"/>
          <w:szCs w:val="28"/>
        </w:rPr>
        <w:t>лан</w:t>
      </w:r>
      <w:r>
        <w:rPr>
          <w:sz w:val="28"/>
          <w:szCs w:val="28"/>
        </w:rPr>
        <w:t xml:space="preserve">а </w:t>
      </w:r>
      <w:r w:rsidRPr="002E1098">
        <w:rPr>
          <w:sz w:val="28"/>
          <w:szCs w:val="28"/>
        </w:rPr>
        <w:t>мероприятий</w:t>
      </w:r>
      <w:r>
        <w:rPr>
          <w:sz w:val="28"/>
          <w:szCs w:val="28"/>
        </w:rPr>
        <w:t>,</w:t>
      </w:r>
      <w:r w:rsidRPr="002E1098">
        <w:rPr>
          <w:sz w:val="28"/>
          <w:szCs w:val="28"/>
        </w:rPr>
        <w:t xml:space="preserve"> направленных на обеспечение</w:t>
      </w:r>
    </w:p>
    <w:p w:rsidR="00496D69" w:rsidRDefault="00496D69" w:rsidP="00FA0AE7">
      <w:pPr>
        <w:jc w:val="right"/>
        <w:rPr>
          <w:sz w:val="28"/>
          <w:szCs w:val="28"/>
        </w:rPr>
      </w:pPr>
      <w:r w:rsidRPr="002E1098">
        <w:rPr>
          <w:sz w:val="28"/>
          <w:szCs w:val="28"/>
        </w:rPr>
        <w:t xml:space="preserve">защиты прав потребителей в </w:t>
      </w:r>
      <w:r>
        <w:rPr>
          <w:sz w:val="28"/>
          <w:szCs w:val="28"/>
        </w:rPr>
        <w:t xml:space="preserve">Нижнесергинском </w:t>
      </w:r>
    </w:p>
    <w:p w:rsidR="00496D69" w:rsidRDefault="00496D69" w:rsidP="00FA0AE7">
      <w:pPr>
        <w:jc w:val="right"/>
        <w:rPr>
          <w:sz w:val="28"/>
          <w:szCs w:val="28"/>
        </w:rPr>
      </w:pPr>
      <w:r w:rsidRPr="002E1098">
        <w:rPr>
          <w:sz w:val="28"/>
          <w:szCs w:val="28"/>
        </w:rPr>
        <w:t>муниципальном район</w:t>
      </w:r>
      <w:r>
        <w:rPr>
          <w:sz w:val="28"/>
          <w:szCs w:val="28"/>
        </w:rPr>
        <w:t>е на 2019-2023г.г.»</w:t>
      </w:r>
    </w:p>
    <w:p w:rsidR="00496D69" w:rsidRDefault="00496D69" w:rsidP="00A07922">
      <w:pPr>
        <w:jc w:val="both"/>
        <w:rPr>
          <w:sz w:val="28"/>
          <w:szCs w:val="28"/>
        </w:rPr>
      </w:pPr>
    </w:p>
    <w:p w:rsidR="00496D69" w:rsidRDefault="00496D69" w:rsidP="00A07922">
      <w:pPr>
        <w:jc w:val="both"/>
        <w:rPr>
          <w:sz w:val="28"/>
          <w:szCs w:val="28"/>
        </w:rPr>
      </w:pPr>
    </w:p>
    <w:p w:rsidR="00496D69" w:rsidRDefault="00496D69" w:rsidP="00A0792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Комплексный п</w:t>
      </w:r>
      <w:r w:rsidRPr="003049E6">
        <w:rPr>
          <w:b/>
          <w:i/>
          <w:sz w:val="32"/>
          <w:szCs w:val="32"/>
        </w:rPr>
        <w:t>лан мероприятий</w:t>
      </w:r>
      <w:r>
        <w:rPr>
          <w:b/>
          <w:i/>
          <w:sz w:val="32"/>
          <w:szCs w:val="32"/>
        </w:rPr>
        <w:t>,</w:t>
      </w:r>
      <w:r w:rsidRPr="003049E6">
        <w:rPr>
          <w:b/>
          <w:i/>
          <w:sz w:val="32"/>
          <w:szCs w:val="32"/>
        </w:rPr>
        <w:t xml:space="preserve"> направленных на обеспечение защиты прав потребителей в </w:t>
      </w:r>
      <w:r>
        <w:rPr>
          <w:b/>
          <w:i/>
          <w:sz w:val="32"/>
          <w:szCs w:val="32"/>
        </w:rPr>
        <w:t xml:space="preserve"> Нижнесергинском </w:t>
      </w:r>
      <w:r w:rsidRPr="003049E6">
        <w:rPr>
          <w:b/>
          <w:i/>
          <w:sz w:val="32"/>
          <w:szCs w:val="32"/>
        </w:rPr>
        <w:t>муниципальном район</w:t>
      </w:r>
      <w:r>
        <w:rPr>
          <w:b/>
          <w:i/>
          <w:sz w:val="32"/>
          <w:szCs w:val="32"/>
        </w:rPr>
        <w:t>е</w:t>
      </w:r>
      <w:r w:rsidRPr="003049E6">
        <w:rPr>
          <w:b/>
          <w:i/>
          <w:sz w:val="32"/>
          <w:szCs w:val="32"/>
        </w:rPr>
        <w:t xml:space="preserve"> на 2019</w:t>
      </w:r>
      <w:r>
        <w:rPr>
          <w:b/>
          <w:i/>
          <w:sz w:val="32"/>
          <w:szCs w:val="32"/>
        </w:rPr>
        <w:t>-2023г.г.</w:t>
      </w:r>
    </w:p>
    <w:p w:rsidR="00496D69" w:rsidRDefault="00496D69" w:rsidP="00A07922">
      <w:pPr>
        <w:jc w:val="center"/>
        <w:rPr>
          <w:b/>
          <w:i/>
          <w:sz w:val="32"/>
          <w:szCs w:val="32"/>
        </w:rPr>
      </w:pPr>
    </w:p>
    <w:p w:rsidR="00496D69" w:rsidRDefault="00496D69" w:rsidP="00A07922">
      <w:pPr>
        <w:jc w:val="both"/>
        <w:rPr>
          <w:sz w:val="28"/>
          <w:szCs w:val="28"/>
        </w:rPr>
      </w:pPr>
      <w:r w:rsidRPr="003049E6">
        <w:rPr>
          <w:sz w:val="28"/>
          <w:szCs w:val="28"/>
        </w:rPr>
        <w:t>Наименование организации:</w:t>
      </w:r>
    </w:p>
    <w:p w:rsidR="00496D69" w:rsidRDefault="00496D69" w:rsidP="00A07922">
      <w:pPr>
        <w:jc w:val="both"/>
        <w:rPr>
          <w:sz w:val="28"/>
          <w:szCs w:val="28"/>
        </w:rPr>
      </w:pPr>
      <w:r w:rsidRPr="003049E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Нижнесергинского </w:t>
      </w:r>
      <w:r w:rsidRPr="003049E6">
        <w:rPr>
          <w:sz w:val="28"/>
          <w:szCs w:val="28"/>
        </w:rPr>
        <w:t>муниципального  район</w:t>
      </w:r>
      <w:r>
        <w:rPr>
          <w:sz w:val="28"/>
          <w:szCs w:val="28"/>
        </w:rPr>
        <w:t>а</w:t>
      </w:r>
    </w:p>
    <w:p w:rsidR="00496D69" w:rsidRDefault="00496D69" w:rsidP="00A07922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местонахождения: 62309</w:t>
      </w:r>
      <w:r w:rsidRPr="003049E6">
        <w:rPr>
          <w:sz w:val="28"/>
          <w:szCs w:val="28"/>
        </w:rPr>
        <w:t xml:space="preserve">0, Свердловская область, </w:t>
      </w:r>
      <w:r>
        <w:rPr>
          <w:sz w:val="28"/>
          <w:szCs w:val="28"/>
        </w:rPr>
        <w:t>г.Нижние Серги,</w:t>
      </w:r>
      <w:r w:rsidRPr="003049E6">
        <w:rPr>
          <w:sz w:val="28"/>
          <w:szCs w:val="28"/>
        </w:rPr>
        <w:t xml:space="preserve"> ул. </w:t>
      </w:r>
      <w:r>
        <w:rPr>
          <w:sz w:val="28"/>
          <w:szCs w:val="28"/>
        </w:rPr>
        <w:t xml:space="preserve"> Титова,39.</w:t>
      </w:r>
    </w:p>
    <w:p w:rsidR="00496D69" w:rsidRDefault="00496D69" w:rsidP="00A07922">
      <w:pPr>
        <w:jc w:val="both"/>
        <w:rPr>
          <w:sz w:val="28"/>
          <w:szCs w:val="28"/>
        </w:rPr>
      </w:pPr>
      <w:r w:rsidRPr="003049E6">
        <w:rPr>
          <w:sz w:val="28"/>
          <w:szCs w:val="28"/>
        </w:rPr>
        <w:t xml:space="preserve">Сайт: </w:t>
      </w:r>
      <w:r w:rsidRPr="001D2123">
        <w:rPr>
          <w:sz w:val="28"/>
          <w:szCs w:val="28"/>
        </w:rPr>
        <w:t>http://www.admnsergi.</w:t>
      </w:r>
      <w:r>
        <w:rPr>
          <w:sz w:val="28"/>
          <w:szCs w:val="28"/>
        </w:rPr>
        <w:t>ru</w:t>
      </w:r>
    </w:p>
    <w:p w:rsidR="00496D69" w:rsidRPr="00210624" w:rsidRDefault="00496D69" w:rsidP="00A07922">
      <w:pPr>
        <w:jc w:val="both"/>
        <w:rPr>
          <w:sz w:val="28"/>
          <w:szCs w:val="28"/>
        </w:rPr>
      </w:pPr>
      <w:r w:rsidRPr="003049E6">
        <w:rPr>
          <w:sz w:val="28"/>
          <w:szCs w:val="28"/>
        </w:rPr>
        <w:t xml:space="preserve">Электронный адрес: </w:t>
      </w:r>
      <w:r>
        <w:rPr>
          <w:sz w:val="28"/>
          <w:szCs w:val="28"/>
          <w:lang w:val="en-US"/>
        </w:rPr>
        <w:t>n</w:t>
      </w:r>
      <w:r w:rsidRPr="0021062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sergi</w:t>
      </w:r>
      <w:r w:rsidRPr="0021062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mr</w:t>
      </w:r>
      <w:r w:rsidRPr="0021062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egov</w:t>
      </w:r>
      <w:r w:rsidRPr="00210624">
        <w:rPr>
          <w:sz w:val="28"/>
          <w:szCs w:val="28"/>
        </w:rPr>
        <w:t>66.</w:t>
      </w:r>
      <w:r>
        <w:rPr>
          <w:sz w:val="28"/>
          <w:szCs w:val="28"/>
          <w:lang w:val="en-US"/>
        </w:rPr>
        <w:t>ru</w:t>
      </w:r>
    </w:p>
    <w:p w:rsidR="00496D69" w:rsidRDefault="00496D69" w:rsidP="00A07922">
      <w:pPr>
        <w:jc w:val="center"/>
        <w:rPr>
          <w:i/>
          <w:sz w:val="40"/>
          <w:szCs w:val="4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260"/>
        <w:gridCol w:w="3402"/>
        <w:gridCol w:w="2410"/>
      </w:tblGrid>
      <w:tr w:rsidR="00496D69" w:rsidRPr="00827AAC" w:rsidTr="002A58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69" w:rsidRPr="00827AAC" w:rsidRDefault="00496D69" w:rsidP="00053D9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827AAC">
              <w:rPr>
                <w:iCs/>
                <w:sz w:val="28"/>
                <w:szCs w:val="28"/>
              </w:rPr>
              <w:t>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69" w:rsidRPr="00827AAC" w:rsidRDefault="00496D69" w:rsidP="00053D9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827AAC">
              <w:rPr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69" w:rsidRPr="00827AAC" w:rsidRDefault="00496D69" w:rsidP="00053D9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827AAC">
              <w:rPr>
                <w:i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69" w:rsidRPr="00827AAC" w:rsidRDefault="00496D69" w:rsidP="00053D9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827AAC">
              <w:rPr>
                <w:iCs/>
                <w:sz w:val="28"/>
                <w:szCs w:val="28"/>
              </w:rPr>
              <w:t>Срок исполнения</w:t>
            </w:r>
          </w:p>
        </w:tc>
      </w:tr>
      <w:tr w:rsidR="00496D69" w:rsidRPr="00827AAC" w:rsidTr="002A58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69" w:rsidRPr="00C0637F" w:rsidRDefault="00496D69" w:rsidP="00053D9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0637F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69" w:rsidRPr="00C0637F" w:rsidRDefault="00496D69" w:rsidP="00053D98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C0637F">
              <w:rPr>
                <w:iCs/>
                <w:sz w:val="28"/>
                <w:szCs w:val="28"/>
              </w:rPr>
              <w:t>Оказание консультационной помощи потребителям по вопросам защиты прав потребителей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69" w:rsidRPr="00C0637F" w:rsidRDefault="00496D69" w:rsidP="00053D98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C0637F">
              <w:rPr>
                <w:iCs/>
                <w:sz w:val="28"/>
                <w:szCs w:val="28"/>
              </w:rPr>
              <w:t xml:space="preserve">Администрация  Нижнесергинского муниципального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69" w:rsidRPr="00C0637F" w:rsidRDefault="00496D69" w:rsidP="00053D98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C0637F">
              <w:rPr>
                <w:iCs/>
                <w:sz w:val="28"/>
                <w:szCs w:val="28"/>
              </w:rPr>
              <w:t>по мере обращений</w:t>
            </w:r>
          </w:p>
        </w:tc>
      </w:tr>
      <w:tr w:rsidR="00496D69" w:rsidRPr="00827AAC" w:rsidTr="002A58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69" w:rsidRPr="00C0637F" w:rsidRDefault="00496D69" w:rsidP="00053D9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0637F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69" w:rsidRPr="00C0637F" w:rsidRDefault="00496D69" w:rsidP="00053D98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C0637F">
              <w:rPr>
                <w:iCs/>
                <w:sz w:val="28"/>
                <w:szCs w:val="28"/>
              </w:rPr>
              <w:t>Оказание консультационной помощи хозяйствующим субъектам по вопросам защиты прав потребителей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69" w:rsidRPr="00C0637F" w:rsidRDefault="00496D69" w:rsidP="00053D98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C0637F">
              <w:rPr>
                <w:iCs/>
                <w:sz w:val="28"/>
                <w:szCs w:val="28"/>
              </w:rPr>
              <w:t xml:space="preserve">Администрация  Нижнесергинского муниципального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69" w:rsidRPr="00C0637F" w:rsidRDefault="00496D69" w:rsidP="00053D98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C0637F">
              <w:rPr>
                <w:iCs/>
                <w:sz w:val="28"/>
                <w:szCs w:val="28"/>
              </w:rPr>
              <w:t>по мере обращений</w:t>
            </w:r>
          </w:p>
        </w:tc>
      </w:tr>
      <w:tr w:rsidR="00496D69" w:rsidRPr="00827AAC" w:rsidTr="002A58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69" w:rsidRPr="00C0637F" w:rsidRDefault="00496D69" w:rsidP="00053D9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0637F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69" w:rsidRPr="00C0637F" w:rsidRDefault="00496D69" w:rsidP="00053D98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C0637F">
              <w:rPr>
                <w:iCs/>
                <w:sz w:val="28"/>
                <w:szCs w:val="28"/>
              </w:rPr>
              <w:t>Оказание помощи потребителям в составлении претензий, исковых заявлений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69" w:rsidRPr="00C0637F" w:rsidRDefault="00496D69" w:rsidP="00053D98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C0637F">
              <w:rPr>
                <w:iCs/>
                <w:sz w:val="28"/>
                <w:szCs w:val="28"/>
              </w:rPr>
              <w:t xml:space="preserve">Администрация  Нижнесергинского муниципального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69" w:rsidRPr="00C0637F" w:rsidRDefault="00496D69" w:rsidP="00053D98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C0637F">
              <w:rPr>
                <w:iCs/>
                <w:sz w:val="28"/>
                <w:szCs w:val="28"/>
              </w:rPr>
              <w:t>по мере обращений</w:t>
            </w:r>
          </w:p>
        </w:tc>
      </w:tr>
      <w:tr w:rsidR="00496D69" w:rsidRPr="00827AAC" w:rsidTr="002A58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69" w:rsidRPr="00827AAC" w:rsidRDefault="00496D69" w:rsidP="00053D9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827AAC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69" w:rsidRPr="00827AAC" w:rsidRDefault="00496D69" w:rsidP="00053D98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827AAC">
              <w:rPr>
                <w:iCs/>
                <w:sz w:val="28"/>
                <w:szCs w:val="28"/>
              </w:rPr>
              <w:t xml:space="preserve">Размещение </w:t>
            </w:r>
            <w:r>
              <w:rPr>
                <w:iCs/>
                <w:sz w:val="28"/>
                <w:szCs w:val="28"/>
              </w:rPr>
              <w:t xml:space="preserve"> в Нижнесергинской районной газете «Новое время» </w:t>
            </w:r>
            <w:r w:rsidRPr="00827AAC">
              <w:rPr>
                <w:iCs/>
                <w:sz w:val="28"/>
                <w:szCs w:val="28"/>
              </w:rPr>
              <w:t xml:space="preserve"> публикаций и информации по вопросам защиты прав потребителей, представленных контролирующими органами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69" w:rsidRPr="00827AAC" w:rsidRDefault="00496D69" w:rsidP="00053D98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Управляющий делами администрации Нижнесергинского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69" w:rsidRPr="00827AAC" w:rsidRDefault="00496D69" w:rsidP="00053D98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827AAC">
              <w:rPr>
                <w:iCs/>
                <w:sz w:val="28"/>
                <w:szCs w:val="28"/>
              </w:rPr>
              <w:t>по мере поступления</w:t>
            </w:r>
          </w:p>
        </w:tc>
      </w:tr>
      <w:tr w:rsidR="00496D69" w:rsidRPr="00827AAC" w:rsidTr="002A58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69" w:rsidRPr="00827AAC" w:rsidRDefault="00496D69" w:rsidP="00053D9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827AAC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69" w:rsidRPr="00827AAC" w:rsidRDefault="00496D69" w:rsidP="00053D98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827AAC">
              <w:rPr>
                <w:iCs/>
                <w:sz w:val="28"/>
                <w:szCs w:val="28"/>
              </w:rPr>
              <w:t>Р</w:t>
            </w:r>
            <w:r>
              <w:rPr>
                <w:iCs/>
                <w:sz w:val="28"/>
                <w:szCs w:val="28"/>
              </w:rPr>
              <w:t>азмещение на официальном сайте а</w:t>
            </w:r>
            <w:r w:rsidRPr="00827AAC">
              <w:rPr>
                <w:iCs/>
                <w:sz w:val="28"/>
                <w:szCs w:val="28"/>
              </w:rPr>
              <w:t xml:space="preserve">дминистрации </w:t>
            </w:r>
            <w:r>
              <w:rPr>
                <w:iCs/>
                <w:sz w:val="28"/>
                <w:szCs w:val="28"/>
              </w:rPr>
              <w:t xml:space="preserve">Нижнесергинского муниципального района </w:t>
            </w:r>
            <w:r w:rsidRPr="00827AAC">
              <w:rPr>
                <w:iCs/>
                <w:sz w:val="28"/>
                <w:szCs w:val="28"/>
              </w:rPr>
              <w:t xml:space="preserve"> в сети Интернет материалов по вопросам защиты прав потребителей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69" w:rsidRPr="00827AAC" w:rsidRDefault="00496D69" w:rsidP="00053D98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Управляющий делами администрации Нижнесергинского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69" w:rsidRPr="00827AAC" w:rsidRDefault="00496D69" w:rsidP="00053D98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827AAC">
              <w:rPr>
                <w:iCs/>
                <w:sz w:val="28"/>
                <w:szCs w:val="28"/>
              </w:rPr>
              <w:t>по мере поступления</w:t>
            </w:r>
          </w:p>
        </w:tc>
      </w:tr>
      <w:tr w:rsidR="00496D69" w:rsidRPr="00827AAC" w:rsidTr="002A58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69" w:rsidRPr="00827AAC" w:rsidRDefault="00496D69" w:rsidP="00053D9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827AAC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69" w:rsidRPr="00827AAC" w:rsidRDefault="00496D69" w:rsidP="00053D98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827AAC">
              <w:rPr>
                <w:iCs/>
                <w:sz w:val="28"/>
                <w:szCs w:val="28"/>
              </w:rPr>
              <w:t>Размещение на сайте "Защита прав потребителей Свердловской области"</w:t>
            </w:r>
          </w:p>
          <w:p w:rsidR="00496D69" w:rsidRPr="00827AAC" w:rsidRDefault="00496D69" w:rsidP="00053D98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827AAC">
              <w:rPr>
                <w:iCs/>
                <w:sz w:val="28"/>
                <w:szCs w:val="28"/>
              </w:rPr>
              <w:t xml:space="preserve">www.potrebitel66.ru материалов по вопросам защиты прав потребителей на территории </w:t>
            </w:r>
            <w:r>
              <w:rPr>
                <w:iCs/>
                <w:sz w:val="28"/>
                <w:szCs w:val="28"/>
              </w:rPr>
              <w:t>Нижнесергинского муниципального района</w:t>
            </w:r>
            <w:r w:rsidRPr="00827AAC">
              <w:rPr>
                <w:iCs/>
                <w:sz w:val="28"/>
                <w:szCs w:val="28"/>
              </w:rPr>
              <w:t xml:space="preserve"> в рамках заключенного соглашения с Министерством агропромышленного комплекса и продовольствия Свердловской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69" w:rsidRPr="00827AAC" w:rsidRDefault="00496D69" w:rsidP="00053D98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Управляющий делами а</w:t>
            </w:r>
            <w:r w:rsidRPr="00827AAC">
              <w:rPr>
                <w:iCs/>
                <w:sz w:val="28"/>
                <w:szCs w:val="28"/>
              </w:rPr>
              <w:t xml:space="preserve">дминистрации </w:t>
            </w:r>
            <w:r>
              <w:rPr>
                <w:iCs/>
                <w:sz w:val="28"/>
                <w:szCs w:val="28"/>
              </w:rPr>
              <w:t>Нижнесергинского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69" w:rsidRPr="00827AAC" w:rsidRDefault="00496D69" w:rsidP="00053D98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827AAC">
              <w:rPr>
                <w:iCs/>
                <w:sz w:val="28"/>
                <w:szCs w:val="28"/>
              </w:rPr>
              <w:t>по мере поступления</w:t>
            </w:r>
          </w:p>
        </w:tc>
      </w:tr>
      <w:tr w:rsidR="00496D69" w:rsidRPr="00827AAC" w:rsidTr="002A58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69" w:rsidRPr="00827AAC" w:rsidRDefault="00496D69" w:rsidP="00053D9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69" w:rsidRPr="00827AAC" w:rsidRDefault="00496D69" w:rsidP="00053D98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827AAC">
              <w:rPr>
                <w:iCs/>
                <w:sz w:val="28"/>
                <w:szCs w:val="28"/>
              </w:rPr>
              <w:t xml:space="preserve">Организация и проведение "круглых столов" по вопросам защиты прав потребителей для </w:t>
            </w:r>
            <w:r>
              <w:rPr>
                <w:iCs/>
                <w:sz w:val="28"/>
                <w:szCs w:val="28"/>
              </w:rPr>
              <w:t xml:space="preserve"> районных </w:t>
            </w:r>
            <w:r w:rsidRPr="00827AAC">
              <w:rPr>
                <w:iCs/>
                <w:sz w:val="28"/>
                <w:szCs w:val="28"/>
              </w:rPr>
              <w:t>общественных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69" w:rsidRPr="00827AAC" w:rsidRDefault="00496D69" w:rsidP="00053D98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Управляющий делами а</w:t>
            </w:r>
            <w:r w:rsidRPr="00827AAC">
              <w:rPr>
                <w:iCs/>
                <w:sz w:val="28"/>
                <w:szCs w:val="28"/>
              </w:rPr>
              <w:t xml:space="preserve">дминистрации </w:t>
            </w:r>
            <w:r>
              <w:rPr>
                <w:iCs/>
                <w:sz w:val="28"/>
                <w:szCs w:val="28"/>
              </w:rPr>
              <w:t>Нижнесергинского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69" w:rsidRPr="00827AAC" w:rsidRDefault="00496D69" w:rsidP="00053D98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827AAC">
              <w:rPr>
                <w:iCs/>
                <w:sz w:val="28"/>
                <w:szCs w:val="28"/>
              </w:rPr>
              <w:t xml:space="preserve">по </w:t>
            </w:r>
            <w:r>
              <w:rPr>
                <w:iCs/>
                <w:sz w:val="28"/>
                <w:szCs w:val="28"/>
              </w:rPr>
              <w:t xml:space="preserve"> мере необходимости (по согласованию с  Первоуральским филиалом</w:t>
            </w:r>
            <w:r w:rsidRPr="00827AAC">
              <w:rPr>
                <w:iCs/>
                <w:sz w:val="28"/>
                <w:szCs w:val="28"/>
              </w:rPr>
              <w:t xml:space="preserve"> ФБУЗ "Центр гигиены и эпидемиологии в Свердловской области" </w:t>
            </w:r>
            <w:r w:rsidRPr="000E2F1A">
              <w:rPr>
                <w:rStyle w:val="Strong"/>
                <w:color w:val="4D4C4C"/>
                <w:sz w:val="28"/>
                <w:szCs w:val="28"/>
              </w:rPr>
              <w:t xml:space="preserve"> в городе Первоуральск, Шалинском, Нижнесе</w:t>
            </w:r>
            <w:r>
              <w:rPr>
                <w:rStyle w:val="Strong"/>
                <w:color w:val="4D4C4C"/>
                <w:sz w:val="28"/>
                <w:szCs w:val="28"/>
              </w:rPr>
              <w:t>ргинском районах и городе Ревда</w:t>
            </w:r>
          </w:p>
        </w:tc>
      </w:tr>
      <w:tr w:rsidR="00496D69" w:rsidRPr="00827AAC" w:rsidTr="002A58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69" w:rsidRPr="00827AAC" w:rsidRDefault="00496D69" w:rsidP="00053D9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69" w:rsidRPr="00827AAC" w:rsidRDefault="00496D69" w:rsidP="00053D98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827AAC">
              <w:rPr>
                <w:iCs/>
                <w:sz w:val="28"/>
                <w:szCs w:val="28"/>
              </w:rPr>
              <w:t xml:space="preserve">Организация и проведение просветительских мероприятий среди учащихся общеобразовательных </w:t>
            </w:r>
            <w:r>
              <w:rPr>
                <w:iCs/>
                <w:sz w:val="28"/>
                <w:szCs w:val="28"/>
              </w:rPr>
              <w:t xml:space="preserve"> организаций  Нижнесергинского муниципального района</w:t>
            </w:r>
            <w:r w:rsidRPr="00827AAC">
              <w:rPr>
                <w:iCs/>
                <w:sz w:val="28"/>
                <w:szCs w:val="28"/>
              </w:rPr>
              <w:t xml:space="preserve"> об основах потребительских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69" w:rsidRPr="00827AAC" w:rsidRDefault="00496D69" w:rsidP="00053D98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827AAC">
              <w:rPr>
                <w:iCs/>
                <w:sz w:val="28"/>
                <w:szCs w:val="28"/>
              </w:rPr>
              <w:t>У</w:t>
            </w:r>
            <w:r>
              <w:rPr>
                <w:iCs/>
                <w:sz w:val="28"/>
                <w:szCs w:val="28"/>
              </w:rPr>
              <w:t>правление образования а</w:t>
            </w:r>
            <w:r w:rsidRPr="00827AAC">
              <w:rPr>
                <w:iCs/>
                <w:sz w:val="28"/>
                <w:szCs w:val="28"/>
              </w:rPr>
              <w:t xml:space="preserve">дминистрации </w:t>
            </w:r>
            <w:r>
              <w:rPr>
                <w:iCs/>
                <w:sz w:val="28"/>
                <w:szCs w:val="28"/>
              </w:rPr>
              <w:t xml:space="preserve"> Нижнесергинского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69" w:rsidRPr="00827AAC" w:rsidRDefault="00496D69" w:rsidP="00053D98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827AAC">
              <w:rPr>
                <w:iCs/>
                <w:sz w:val="28"/>
                <w:szCs w:val="28"/>
              </w:rPr>
              <w:t>По отдельному графику</w:t>
            </w:r>
          </w:p>
        </w:tc>
      </w:tr>
      <w:tr w:rsidR="00496D69" w:rsidRPr="00827AAC" w:rsidTr="002A58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69" w:rsidRPr="00827AAC" w:rsidRDefault="00496D69" w:rsidP="00053D9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69" w:rsidRPr="00827AAC" w:rsidRDefault="00496D69" w:rsidP="00053D98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827AAC">
              <w:rPr>
                <w:iCs/>
                <w:sz w:val="28"/>
                <w:szCs w:val="28"/>
              </w:rPr>
              <w:t>Проведение "горячей линии" по вопросам защиты п</w:t>
            </w:r>
            <w:r>
              <w:rPr>
                <w:iCs/>
                <w:sz w:val="28"/>
                <w:szCs w:val="28"/>
              </w:rPr>
              <w:t>рав потребителей (телефон (343 98</w:t>
            </w:r>
            <w:r w:rsidRPr="00827AAC">
              <w:rPr>
                <w:iCs/>
                <w:sz w:val="28"/>
                <w:szCs w:val="28"/>
              </w:rPr>
              <w:t xml:space="preserve">) </w:t>
            </w:r>
            <w:r>
              <w:rPr>
                <w:iCs/>
                <w:sz w:val="28"/>
                <w:szCs w:val="28"/>
              </w:rPr>
              <w:t>_____</w:t>
            </w:r>
            <w:r w:rsidRPr="00827AAC">
              <w:rPr>
                <w:iCs/>
                <w:sz w:val="28"/>
                <w:szCs w:val="28"/>
              </w:rPr>
              <w:t>) в преддверии Всемирного дня защиты прав потребителей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69" w:rsidRPr="000E2F1A" w:rsidRDefault="00496D69" w:rsidP="00053D98">
            <w:pPr>
              <w:autoSpaceDE w:val="0"/>
              <w:autoSpaceDN w:val="0"/>
              <w:adjustRightInd w:val="0"/>
              <w:rPr>
                <w:b/>
                <w:color w:val="4D4C4C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Первоуральский филиал </w:t>
            </w:r>
            <w:r w:rsidRPr="00827AAC">
              <w:rPr>
                <w:iCs/>
                <w:sz w:val="28"/>
                <w:szCs w:val="28"/>
              </w:rPr>
              <w:t xml:space="preserve">ФБУЗ "Центр гигиены и эпидемиологии в Свердловской области" </w:t>
            </w:r>
            <w:r w:rsidRPr="000E2F1A">
              <w:rPr>
                <w:rStyle w:val="Strong"/>
                <w:color w:val="4D4C4C"/>
                <w:sz w:val="28"/>
                <w:szCs w:val="28"/>
              </w:rPr>
              <w:t xml:space="preserve"> в городе Первоуральск, Шалинском, Нижнесе</w:t>
            </w:r>
            <w:r>
              <w:rPr>
                <w:rStyle w:val="Strong"/>
                <w:color w:val="4D4C4C"/>
                <w:sz w:val="28"/>
                <w:szCs w:val="28"/>
              </w:rPr>
              <w:t>ргинском районах и городе Ревда (по согласованию),</w:t>
            </w:r>
          </w:p>
          <w:p w:rsidR="00496D69" w:rsidRPr="00827AAC" w:rsidRDefault="00496D69" w:rsidP="00053D98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</w:t>
            </w:r>
            <w:r w:rsidRPr="00827AAC">
              <w:rPr>
                <w:iCs/>
                <w:sz w:val="28"/>
                <w:szCs w:val="28"/>
              </w:rPr>
              <w:t xml:space="preserve">дминистрация </w:t>
            </w:r>
            <w:r>
              <w:rPr>
                <w:iCs/>
                <w:sz w:val="28"/>
                <w:szCs w:val="28"/>
              </w:rPr>
              <w:t xml:space="preserve"> Нижнесергинского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69" w:rsidRPr="00827AAC" w:rsidRDefault="00496D69" w:rsidP="00053D98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По отдельному графику</w:t>
            </w:r>
          </w:p>
        </w:tc>
      </w:tr>
      <w:tr w:rsidR="00496D69" w:rsidRPr="00827AAC" w:rsidTr="002A58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69" w:rsidRPr="00C0637F" w:rsidRDefault="00496D69" w:rsidP="00053D9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0637F">
              <w:rPr>
                <w:iCs/>
                <w:sz w:val="28"/>
                <w:szCs w:val="28"/>
              </w:rPr>
              <w:t>1</w:t>
            </w:r>
            <w:r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69" w:rsidRPr="00C0637F" w:rsidRDefault="00496D69" w:rsidP="00053D98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C0637F">
              <w:rPr>
                <w:iCs/>
                <w:sz w:val="28"/>
                <w:szCs w:val="28"/>
              </w:rPr>
              <w:t xml:space="preserve">Организация консультаций хозяйствующих субъектов с контролирующими органами по вопросам соблюдения законодательства о защите прав потребителей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69" w:rsidRPr="00C0637F" w:rsidRDefault="00496D69" w:rsidP="00053D98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Администрация</w:t>
            </w:r>
            <w:r w:rsidRPr="00C0637F">
              <w:rPr>
                <w:iCs/>
                <w:sz w:val="28"/>
                <w:szCs w:val="28"/>
              </w:rPr>
              <w:t xml:space="preserve">  Нижнесергинского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69" w:rsidRPr="00C0637F" w:rsidRDefault="00496D69" w:rsidP="00053D98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C0637F">
              <w:rPr>
                <w:iCs/>
                <w:sz w:val="28"/>
                <w:szCs w:val="28"/>
              </w:rPr>
              <w:t xml:space="preserve"> По мере необходимости</w:t>
            </w:r>
          </w:p>
        </w:tc>
      </w:tr>
      <w:tr w:rsidR="00496D69" w:rsidRPr="00827AAC" w:rsidTr="002A58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69" w:rsidRPr="00827AAC" w:rsidRDefault="00496D69" w:rsidP="00053D9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827AAC">
              <w:rPr>
                <w:iCs/>
                <w:sz w:val="28"/>
                <w:szCs w:val="28"/>
              </w:rPr>
              <w:t>1</w:t>
            </w: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69" w:rsidRPr="00827AAC" w:rsidRDefault="00496D69" w:rsidP="00053D98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827AAC">
              <w:rPr>
                <w:iCs/>
                <w:sz w:val="28"/>
                <w:szCs w:val="28"/>
              </w:rPr>
              <w:t xml:space="preserve">Осуществление совместной деятельности с </w:t>
            </w:r>
            <w:r>
              <w:rPr>
                <w:iCs/>
                <w:sz w:val="28"/>
                <w:szCs w:val="28"/>
              </w:rPr>
              <w:t xml:space="preserve"> Первоуральским филиалом</w:t>
            </w:r>
            <w:r w:rsidRPr="00827AAC">
              <w:rPr>
                <w:iCs/>
                <w:sz w:val="28"/>
                <w:szCs w:val="28"/>
              </w:rPr>
              <w:t xml:space="preserve"> ФБУЗ "Центр гигиены и эпидемиологии в Свердловской области" </w:t>
            </w:r>
            <w:r w:rsidRPr="000E2F1A">
              <w:rPr>
                <w:rStyle w:val="Strong"/>
                <w:color w:val="4D4C4C"/>
                <w:sz w:val="28"/>
                <w:szCs w:val="28"/>
              </w:rPr>
              <w:t xml:space="preserve"> в городе Первоуральск, Шалинском, Нижнесе</w:t>
            </w:r>
            <w:r>
              <w:rPr>
                <w:rStyle w:val="Strong"/>
                <w:color w:val="4D4C4C"/>
                <w:sz w:val="28"/>
                <w:szCs w:val="28"/>
              </w:rPr>
              <w:t>ргинском районах и городе Ревда</w:t>
            </w:r>
            <w:r w:rsidRPr="00827AAC">
              <w:rPr>
                <w:iCs/>
                <w:sz w:val="28"/>
                <w:szCs w:val="28"/>
              </w:rPr>
              <w:t xml:space="preserve"> в рамках заключенного соглашения о взаимодействии в сфере защиты прав потребителей между Управлением Роспотребнад</w:t>
            </w:r>
            <w:r>
              <w:rPr>
                <w:iCs/>
                <w:sz w:val="28"/>
                <w:szCs w:val="28"/>
              </w:rPr>
              <w:t>зора по Свердловской области и а</w:t>
            </w:r>
            <w:r w:rsidRPr="00827AAC">
              <w:rPr>
                <w:iCs/>
                <w:sz w:val="28"/>
                <w:szCs w:val="28"/>
              </w:rPr>
              <w:t xml:space="preserve">дминистрацией </w:t>
            </w:r>
            <w:r>
              <w:rPr>
                <w:iCs/>
                <w:sz w:val="28"/>
                <w:szCs w:val="28"/>
              </w:rPr>
              <w:t xml:space="preserve"> Нижнесергинского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69" w:rsidRPr="00827AAC" w:rsidRDefault="00496D69" w:rsidP="00053D98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Администрация Нижнесергинского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69" w:rsidRPr="00827AAC" w:rsidRDefault="00496D69" w:rsidP="00053D98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827AAC">
              <w:rPr>
                <w:iCs/>
                <w:sz w:val="28"/>
                <w:szCs w:val="28"/>
              </w:rPr>
              <w:t>постоянно</w:t>
            </w:r>
          </w:p>
        </w:tc>
      </w:tr>
      <w:tr w:rsidR="00496D69" w:rsidRPr="00827AAC" w:rsidTr="002A58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69" w:rsidRPr="00827AAC" w:rsidRDefault="00496D69" w:rsidP="00053D9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827AAC">
              <w:rPr>
                <w:iCs/>
                <w:sz w:val="28"/>
                <w:szCs w:val="28"/>
              </w:rPr>
              <w:t>1</w:t>
            </w: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69" w:rsidRPr="000E2F1A" w:rsidRDefault="00496D69" w:rsidP="00053D98">
            <w:pPr>
              <w:autoSpaceDE w:val="0"/>
              <w:autoSpaceDN w:val="0"/>
              <w:adjustRightInd w:val="0"/>
              <w:rPr>
                <w:b/>
                <w:color w:val="4D4C4C"/>
                <w:sz w:val="28"/>
                <w:szCs w:val="28"/>
              </w:rPr>
            </w:pPr>
            <w:r w:rsidRPr="00827AAC">
              <w:rPr>
                <w:iCs/>
                <w:sz w:val="28"/>
                <w:szCs w:val="28"/>
              </w:rPr>
              <w:t xml:space="preserve">Предоставление помещения и оказание содействия в работе консультационного пункта </w:t>
            </w:r>
            <w:r>
              <w:rPr>
                <w:iCs/>
                <w:sz w:val="28"/>
                <w:szCs w:val="28"/>
              </w:rPr>
              <w:t xml:space="preserve"> Первоуральского</w:t>
            </w:r>
            <w:r w:rsidRPr="00827AAC">
              <w:rPr>
                <w:iCs/>
                <w:sz w:val="28"/>
                <w:szCs w:val="28"/>
              </w:rPr>
              <w:t xml:space="preserve"> филиала ФБУЗ "Центр гигиены и эпидемиологии в Свердловской области" " </w:t>
            </w:r>
            <w:r w:rsidRPr="000E2F1A">
              <w:rPr>
                <w:rStyle w:val="Strong"/>
                <w:color w:val="4D4C4C"/>
                <w:sz w:val="28"/>
                <w:szCs w:val="28"/>
              </w:rPr>
              <w:t xml:space="preserve"> в городе Первоуральск, Шалинском, Нижнесе</w:t>
            </w:r>
            <w:r>
              <w:rPr>
                <w:rStyle w:val="Strong"/>
                <w:color w:val="4D4C4C"/>
                <w:sz w:val="28"/>
                <w:szCs w:val="28"/>
              </w:rPr>
              <w:t xml:space="preserve">ргинском районах и городе Ревда </w:t>
            </w:r>
          </w:p>
          <w:p w:rsidR="00496D69" w:rsidRPr="00827AAC" w:rsidRDefault="00496D69" w:rsidP="00053D98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827AAC">
              <w:rPr>
                <w:iCs/>
                <w:sz w:val="28"/>
                <w:szCs w:val="28"/>
              </w:rPr>
              <w:t xml:space="preserve">по вопросам защиты прав потребителей на территории </w:t>
            </w:r>
            <w:r>
              <w:rPr>
                <w:iCs/>
                <w:sz w:val="28"/>
                <w:szCs w:val="28"/>
              </w:rPr>
              <w:t xml:space="preserve"> Нижнесергинского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69" w:rsidRPr="00827AAC" w:rsidRDefault="00496D69" w:rsidP="00053D98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827AAC">
              <w:rPr>
                <w:iCs/>
                <w:sz w:val="28"/>
                <w:szCs w:val="28"/>
              </w:rPr>
              <w:t xml:space="preserve">Администрация </w:t>
            </w:r>
            <w:r>
              <w:rPr>
                <w:iCs/>
                <w:sz w:val="28"/>
                <w:szCs w:val="28"/>
              </w:rPr>
              <w:t xml:space="preserve"> Нижнесергинского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69" w:rsidRPr="00827AAC" w:rsidRDefault="00496D69" w:rsidP="00053D98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827AAC">
              <w:rPr>
                <w:iCs/>
                <w:sz w:val="28"/>
                <w:szCs w:val="28"/>
              </w:rPr>
              <w:t>постоянно</w:t>
            </w:r>
          </w:p>
        </w:tc>
      </w:tr>
    </w:tbl>
    <w:p w:rsidR="00496D69" w:rsidRPr="00855972" w:rsidRDefault="00496D69" w:rsidP="00827AAC">
      <w:pPr>
        <w:jc w:val="both"/>
        <w:rPr>
          <w:i/>
          <w:sz w:val="40"/>
          <w:szCs w:val="40"/>
        </w:rPr>
      </w:pPr>
    </w:p>
    <w:sectPr w:rsidR="00496D69" w:rsidRPr="00855972" w:rsidSect="00FA0AE7">
      <w:type w:val="continuous"/>
      <w:pgSz w:w="11907" w:h="16840" w:code="9"/>
      <w:pgMar w:top="1134" w:right="567" w:bottom="70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D69" w:rsidRDefault="00496D69">
      <w:r>
        <w:separator/>
      </w:r>
    </w:p>
  </w:endnote>
  <w:endnote w:type="continuationSeparator" w:id="1">
    <w:p w:rsidR="00496D69" w:rsidRDefault="00496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D69" w:rsidRDefault="00496D69">
      <w:r>
        <w:separator/>
      </w:r>
    </w:p>
  </w:footnote>
  <w:footnote w:type="continuationSeparator" w:id="1">
    <w:p w:rsidR="00496D69" w:rsidRDefault="00496D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C6FF18"/>
    <w:lvl w:ilvl="0">
      <w:numFmt w:val="bullet"/>
      <w:lvlText w:val="*"/>
      <w:lvlJc w:val="left"/>
    </w:lvl>
  </w:abstractNum>
  <w:abstractNum w:abstractNumId="1">
    <w:nsid w:val="00BD733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4E21285"/>
    <w:multiLevelType w:val="hybridMultilevel"/>
    <w:tmpl w:val="4CA6135A"/>
    <w:lvl w:ilvl="0" w:tplc="807A30BE">
      <w:start w:val="2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5BA5060"/>
    <w:multiLevelType w:val="singleLevel"/>
    <w:tmpl w:val="87D433C8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086C53D7"/>
    <w:multiLevelType w:val="hybridMultilevel"/>
    <w:tmpl w:val="353A39A6"/>
    <w:lvl w:ilvl="0" w:tplc="807A30BE">
      <w:start w:val="2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B2C389A"/>
    <w:multiLevelType w:val="hybridMultilevel"/>
    <w:tmpl w:val="E9BED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FE0148"/>
    <w:multiLevelType w:val="hybridMultilevel"/>
    <w:tmpl w:val="96329E64"/>
    <w:lvl w:ilvl="0" w:tplc="ADE6D51C">
      <w:start w:val="1"/>
      <w:numFmt w:val="bullet"/>
      <w:lvlText w:val="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0E5040BA"/>
    <w:multiLevelType w:val="singleLevel"/>
    <w:tmpl w:val="E710E9A4"/>
    <w:lvl w:ilvl="0">
      <w:start w:val="3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8">
    <w:nsid w:val="0F8A5739"/>
    <w:multiLevelType w:val="hybridMultilevel"/>
    <w:tmpl w:val="FCA87F36"/>
    <w:lvl w:ilvl="0" w:tplc="ADE6D51C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B869C8"/>
    <w:multiLevelType w:val="singleLevel"/>
    <w:tmpl w:val="CFDE1DEE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465"/>
      </w:pPr>
      <w:rPr>
        <w:rFonts w:cs="Times New Roman" w:hint="default"/>
      </w:rPr>
    </w:lvl>
  </w:abstractNum>
  <w:abstractNum w:abstractNumId="10">
    <w:nsid w:val="223755B9"/>
    <w:multiLevelType w:val="hybridMultilevel"/>
    <w:tmpl w:val="A574FA34"/>
    <w:lvl w:ilvl="0" w:tplc="2AE29A6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54292E"/>
    <w:multiLevelType w:val="hybridMultilevel"/>
    <w:tmpl w:val="A0FA21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195321"/>
    <w:multiLevelType w:val="singleLevel"/>
    <w:tmpl w:val="BDF024FE"/>
    <w:lvl w:ilvl="0">
      <w:start w:val="1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29316E3F"/>
    <w:multiLevelType w:val="singleLevel"/>
    <w:tmpl w:val="8B585318"/>
    <w:lvl w:ilvl="0">
      <w:start w:val="4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>
    <w:nsid w:val="2BEE77EA"/>
    <w:multiLevelType w:val="singleLevel"/>
    <w:tmpl w:val="163E8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355077F8"/>
    <w:multiLevelType w:val="singleLevel"/>
    <w:tmpl w:val="87D433C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3858566A"/>
    <w:multiLevelType w:val="hybridMultilevel"/>
    <w:tmpl w:val="E8245360"/>
    <w:lvl w:ilvl="0" w:tplc="ADE6D51C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940AEE"/>
    <w:multiLevelType w:val="hybridMultilevel"/>
    <w:tmpl w:val="6E7E731E"/>
    <w:lvl w:ilvl="0" w:tplc="E402A19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8">
    <w:nsid w:val="3F7356E5"/>
    <w:multiLevelType w:val="hybridMultilevel"/>
    <w:tmpl w:val="9E42D252"/>
    <w:lvl w:ilvl="0" w:tplc="07082BA8">
      <w:start w:val="1"/>
      <w:numFmt w:val="bullet"/>
      <w:lvlText w:val="-"/>
      <w:lvlJc w:val="left"/>
      <w:pPr>
        <w:tabs>
          <w:tab w:val="num" w:pos="2727"/>
        </w:tabs>
        <w:ind w:left="272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420755FD"/>
    <w:multiLevelType w:val="hybridMultilevel"/>
    <w:tmpl w:val="5CFA465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30B2D18"/>
    <w:multiLevelType w:val="hybridMultilevel"/>
    <w:tmpl w:val="CC62675C"/>
    <w:lvl w:ilvl="0" w:tplc="0DEEB992">
      <w:start w:val="1"/>
      <w:numFmt w:val="decimal"/>
      <w:lvlText w:val="%1."/>
      <w:lvlJc w:val="left"/>
      <w:pPr>
        <w:ind w:left="46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1">
    <w:nsid w:val="43346E51"/>
    <w:multiLevelType w:val="hybridMultilevel"/>
    <w:tmpl w:val="73469E9A"/>
    <w:lvl w:ilvl="0" w:tplc="99DC1B78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3062FB"/>
    <w:multiLevelType w:val="multilevel"/>
    <w:tmpl w:val="4CA6135A"/>
    <w:lvl w:ilvl="0">
      <w:start w:val="2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4E764708"/>
    <w:multiLevelType w:val="singleLevel"/>
    <w:tmpl w:val="72023240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577E3A8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ACD461E"/>
    <w:multiLevelType w:val="hybridMultilevel"/>
    <w:tmpl w:val="617C527A"/>
    <w:lvl w:ilvl="0" w:tplc="0419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  <w:rPr>
        <w:rFonts w:cs="Times New Roman"/>
      </w:rPr>
    </w:lvl>
  </w:abstractNum>
  <w:abstractNum w:abstractNumId="26">
    <w:nsid w:val="603D6016"/>
    <w:multiLevelType w:val="hybridMultilevel"/>
    <w:tmpl w:val="0440846E"/>
    <w:lvl w:ilvl="0" w:tplc="807A30BE">
      <w:start w:val="2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604C131E"/>
    <w:multiLevelType w:val="singleLevel"/>
    <w:tmpl w:val="E710E9A4"/>
    <w:lvl w:ilvl="0">
      <w:start w:val="3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8">
    <w:nsid w:val="6057381B"/>
    <w:multiLevelType w:val="singleLevel"/>
    <w:tmpl w:val="61D0ED6E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9">
    <w:nsid w:val="64416245"/>
    <w:multiLevelType w:val="hybridMultilevel"/>
    <w:tmpl w:val="87147CA2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71547919"/>
    <w:multiLevelType w:val="singleLevel"/>
    <w:tmpl w:val="E710E9A4"/>
    <w:lvl w:ilvl="0">
      <w:start w:val="3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31">
    <w:nsid w:val="720873AD"/>
    <w:multiLevelType w:val="hybridMultilevel"/>
    <w:tmpl w:val="ECC84666"/>
    <w:lvl w:ilvl="0" w:tplc="ADE6D51C">
      <w:start w:val="1"/>
      <w:numFmt w:val="bullet"/>
      <w:lvlText w:val=""/>
      <w:lvlJc w:val="left"/>
      <w:pPr>
        <w:tabs>
          <w:tab w:val="num" w:pos="1904"/>
        </w:tabs>
        <w:ind w:left="1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721429EF"/>
    <w:multiLevelType w:val="hybridMultilevel"/>
    <w:tmpl w:val="7DA471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5286112"/>
    <w:multiLevelType w:val="hybridMultilevel"/>
    <w:tmpl w:val="B29EE3C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4">
    <w:nsid w:val="798820E1"/>
    <w:multiLevelType w:val="hybridMultilevel"/>
    <w:tmpl w:val="1A4AF622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7ADC247E"/>
    <w:multiLevelType w:val="hybridMultilevel"/>
    <w:tmpl w:val="8266E192"/>
    <w:lvl w:ilvl="0" w:tplc="999EAD6E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6">
    <w:nsid w:val="7BDA339D"/>
    <w:multiLevelType w:val="hybridMultilevel"/>
    <w:tmpl w:val="97B45212"/>
    <w:lvl w:ilvl="0" w:tplc="ADE6D51C">
      <w:start w:val="1"/>
      <w:numFmt w:val="bullet"/>
      <w:lvlText w:val=""/>
      <w:lvlJc w:val="left"/>
      <w:pPr>
        <w:tabs>
          <w:tab w:val="num" w:pos="1904"/>
        </w:tabs>
        <w:ind w:left="1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30"/>
  </w:num>
  <w:num w:numId="4">
    <w:abstractNumId w:val="27"/>
  </w:num>
  <w:num w:numId="5">
    <w:abstractNumId w:val="7"/>
  </w:num>
  <w:num w:numId="6">
    <w:abstractNumId w:val="14"/>
  </w:num>
  <w:num w:numId="7">
    <w:abstractNumId w:val="23"/>
  </w:num>
  <w:num w:numId="8">
    <w:abstractNumId w:val="9"/>
  </w:num>
  <w:num w:numId="9">
    <w:abstractNumId w:val="12"/>
  </w:num>
  <w:num w:numId="10">
    <w:abstractNumId w:val="5"/>
  </w:num>
  <w:num w:numId="11">
    <w:abstractNumId w:val="25"/>
  </w:num>
  <w:num w:numId="12">
    <w:abstractNumId w:val="33"/>
  </w:num>
  <w:num w:numId="13">
    <w:abstractNumId w:val="35"/>
  </w:num>
  <w:num w:numId="14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15">
    <w:abstractNumId w:val="26"/>
  </w:num>
  <w:num w:numId="16">
    <w:abstractNumId w:val="2"/>
  </w:num>
  <w:num w:numId="17">
    <w:abstractNumId w:val="22"/>
  </w:num>
  <w:num w:numId="18">
    <w:abstractNumId w:val="4"/>
  </w:num>
  <w:num w:numId="19">
    <w:abstractNumId w:val="10"/>
  </w:num>
  <w:num w:numId="20">
    <w:abstractNumId w:val="17"/>
  </w:num>
  <w:num w:numId="21">
    <w:abstractNumId w:val="29"/>
  </w:num>
  <w:num w:numId="22">
    <w:abstractNumId w:val="34"/>
  </w:num>
  <w:num w:numId="23">
    <w:abstractNumId w:val="11"/>
  </w:num>
  <w:num w:numId="24">
    <w:abstractNumId w:val="32"/>
  </w:num>
  <w:num w:numId="25">
    <w:abstractNumId w:val="28"/>
  </w:num>
  <w:num w:numId="26">
    <w:abstractNumId w:val="13"/>
  </w:num>
  <w:num w:numId="27">
    <w:abstractNumId w:val="18"/>
  </w:num>
  <w:num w:numId="28">
    <w:abstractNumId w:val="21"/>
  </w:num>
  <w:num w:numId="29">
    <w:abstractNumId w:val="19"/>
  </w:num>
  <w:num w:numId="30">
    <w:abstractNumId w:val="6"/>
  </w:num>
  <w:num w:numId="31">
    <w:abstractNumId w:val="16"/>
  </w:num>
  <w:num w:numId="32">
    <w:abstractNumId w:val="8"/>
  </w:num>
  <w:num w:numId="33">
    <w:abstractNumId w:val="36"/>
  </w:num>
  <w:num w:numId="34">
    <w:abstractNumId w:val="31"/>
  </w:num>
  <w:num w:numId="35">
    <w:abstractNumId w:val="24"/>
  </w:num>
  <w:num w:numId="36">
    <w:abstractNumId w:val="1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321"/>
    <w:rsid w:val="000029B8"/>
    <w:rsid w:val="000047C0"/>
    <w:rsid w:val="00011612"/>
    <w:rsid w:val="00012CC0"/>
    <w:rsid w:val="00014A45"/>
    <w:rsid w:val="00034302"/>
    <w:rsid w:val="00037A2A"/>
    <w:rsid w:val="00040B32"/>
    <w:rsid w:val="00046211"/>
    <w:rsid w:val="00047336"/>
    <w:rsid w:val="000513D3"/>
    <w:rsid w:val="00053D98"/>
    <w:rsid w:val="00056478"/>
    <w:rsid w:val="00056F98"/>
    <w:rsid w:val="00062244"/>
    <w:rsid w:val="000674C1"/>
    <w:rsid w:val="0007005F"/>
    <w:rsid w:val="00070D44"/>
    <w:rsid w:val="00072020"/>
    <w:rsid w:val="00075F12"/>
    <w:rsid w:val="00081F55"/>
    <w:rsid w:val="00085615"/>
    <w:rsid w:val="000959EC"/>
    <w:rsid w:val="000A1B8B"/>
    <w:rsid w:val="000B18E4"/>
    <w:rsid w:val="000B454F"/>
    <w:rsid w:val="000B5ED3"/>
    <w:rsid w:val="000C022B"/>
    <w:rsid w:val="000C402E"/>
    <w:rsid w:val="000D3F63"/>
    <w:rsid w:val="000D729E"/>
    <w:rsid w:val="000E2F1A"/>
    <w:rsid w:val="000E3ED0"/>
    <w:rsid w:val="000E651A"/>
    <w:rsid w:val="000F5C9B"/>
    <w:rsid w:val="000F69D0"/>
    <w:rsid w:val="00100DD4"/>
    <w:rsid w:val="00102FC9"/>
    <w:rsid w:val="00116459"/>
    <w:rsid w:val="00116823"/>
    <w:rsid w:val="00121EBB"/>
    <w:rsid w:val="00126692"/>
    <w:rsid w:val="001338C2"/>
    <w:rsid w:val="001542C5"/>
    <w:rsid w:val="00154CB1"/>
    <w:rsid w:val="00161603"/>
    <w:rsid w:val="00170149"/>
    <w:rsid w:val="001812FD"/>
    <w:rsid w:val="00182948"/>
    <w:rsid w:val="00185F85"/>
    <w:rsid w:val="00193CD6"/>
    <w:rsid w:val="001A03BC"/>
    <w:rsid w:val="001A7026"/>
    <w:rsid w:val="001B0713"/>
    <w:rsid w:val="001B5DE3"/>
    <w:rsid w:val="001B6F25"/>
    <w:rsid w:val="001B7ABA"/>
    <w:rsid w:val="001C02CD"/>
    <w:rsid w:val="001C0D74"/>
    <w:rsid w:val="001C2919"/>
    <w:rsid w:val="001C335B"/>
    <w:rsid w:val="001C444A"/>
    <w:rsid w:val="001D0321"/>
    <w:rsid w:val="001D2123"/>
    <w:rsid w:val="001F3CD2"/>
    <w:rsid w:val="0020108C"/>
    <w:rsid w:val="002038CF"/>
    <w:rsid w:val="002050E4"/>
    <w:rsid w:val="00210624"/>
    <w:rsid w:val="00211857"/>
    <w:rsid w:val="00213735"/>
    <w:rsid w:val="00214B5F"/>
    <w:rsid w:val="002203D0"/>
    <w:rsid w:val="00224B56"/>
    <w:rsid w:val="00226195"/>
    <w:rsid w:val="00232BB3"/>
    <w:rsid w:val="0023434B"/>
    <w:rsid w:val="00242829"/>
    <w:rsid w:val="0024591E"/>
    <w:rsid w:val="00250F59"/>
    <w:rsid w:val="002538D6"/>
    <w:rsid w:val="002631B5"/>
    <w:rsid w:val="00290E8E"/>
    <w:rsid w:val="002933A8"/>
    <w:rsid w:val="002934FD"/>
    <w:rsid w:val="002965ED"/>
    <w:rsid w:val="00297A08"/>
    <w:rsid w:val="002A1352"/>
    <w:rsid w:val="002A1EE5"/>
    <w:rsid w:val="002A40C5"/>
    <w:rsid w:val="002A5890"/>
    <w:rsid w:val="002B6C35"/>
    <w:rsid w:val="002C0A97"/>
    <w:rsid w:val="002C1D07"/>
    <w:rsid w:val="002C4608"/>
    <w:rsid w:val="002C790A"/>
    <w:rsid w:val="002C7D25"/>
    <w:rsid w:val="002D05FD"/>
    <w:rsid w:val="002E1098"/>
    <w:rsid w:val="00301E8E"/>
    <w:rsid w:val="003046FE"/>
    <w:rsid w:val="003049E6"/>
    <w:rsid w:val="003165BF"/>
    <w:rsid w:val="00317F8D"/>
    <w:rsid w:val="003218A2"/>
    <w:rsid w:val="00326C4F"/>
    <w:rsid w:val="00343DA0"/>
    <w:rsid w:val="0035240F"/>
    <w:rsid w:val="00355D27"/>
    <w:rsid w:val="00355E58"/>
    <w:rsid w:val="00362991"/>
    <w:rsid w:val="00364DB6"/>
    <w:rsid w:val="00376673"/>
    <w:rsid w:val="00377D42"/>
    <w:rsid w:val="00390D0F"/>
    <w:rsid w:val="003A0434"/>
    <w:rsid w:val="003A10F2"/>
    <w:rsid w:val="003A68E8"/>
    <w:rsid w:val="003B4DBC"/>
    <w:rsid w:val="003C2DD7"/>
    <w:rsid w:val="003C3095"/>
    <w:rsid w:val="003C46DF"/>
    <w:rsid w:val="003C65E3"/>
    <w:rsid w:val="003D3DA7"/>
    <w:rsid w:val="003D446E"/>
    <w:rsid w:val="003D5103"/>
    <w:rsid w:val="003E6EC2"/>
    <w:rsid w:val="003F0FBC"/>
    <w:rsid w:val="003F3AA0"/>
    <w:rsid w:val="003F46EC"/>
    <w:rsid w:val="003F7A3D"/>
    <w:rsid w:val="004003F3"/>
    <w:rsid w:val="00402D3F"/>
    <w:rsid w:val="00403AC1"/>
    <w:rsid w:val="00405B9E"/>
    <w:rsid w:val="004065A2"/>
    <w:rsid w:val="00407E31"/>
    <w:rsid w:val="00412179"/>
    <w:rsid w:val="004174B1"/>
    <w:rsid w:val="004234B0"/>
    <w:rsid w:val="004244CD"/>
    <w:rsid w:val="00431A7F"/>
    <w:rsid w:val="0043601F"/>
    <w:rsid w:val="0043608C"/>
    <w:rsid w:val="00436243"/>
    <w:rsid w:val="004447D3"/>
    <w:rsid w:val="00444F86"/>
    <w:rsid w:val="0044772D"/>
    <w:rsid w:val="00460873"/>
    <w:rsid w:val="00461502"/>
    <w:rsid w:val="00462A74"/>
    <w:rsid w:val="00467206"/>
    <w:rsid w:val="0047521B"/>
    <w:rsid w:val="00484519"/>
    <w:rsid w:val="00485129"/>
    <w:rsid w:val="004932D6"/>
    <w:rsid w:val="00494940"/>
    <w:rsid w:val="00496D69"/>
    <w:rsid w:val="004B0655"/>
    <w:rsid w:val="004C6621"/>
    <w:rsid w:val="004C72A0"/>
    <w:rsid w:val="004D0186"/>
    <w:rsid w:val="004D2BE6"/>
    <w:rsid w:val="004D48DB"/>
    <w:rsid w:val="004E6C71"/>
    <w:rsid w:val="004E7A1C"/>
    <w:rsid w:val="004F7490"/>
    <w:rsid w:val="00503405"/>
    <w:rsid w:val="005047D9"/>
    <w:rsid w:val="005064A9"/>
    <w:rsid w:val="00510DDA"/>
    <w:rsid w:val="00515ACF"/>
    <w:rsid w:val="005438F6"/>
    <w:rsid w:val="00550E25"/>
    <w:rsid w:val="0055438D"/>
    <w:rsid w:val="005576F5"/>
    <w:rsid w:val="005636EC"/>
    <w:rsid w:val="0056497E"/>
    <w:rsid w:val="005740F9"/>
    <w:rsid w:val="00574E05"/>
    <w:rsid w:val="00575549"/>
    <w:rsid w:val="00576833"/>
    <w:rsid w:val="0058576F"/>
    <w:rsid w:val="005916DF"/>
    <w:rsid w:val="005A7279"/>
    <w:rsid w:val="005B13F8"/>
    <w:rsid w:val="005B30FE"/>
    <w:rsid w:val="005B55CE"/>
    <w:rsid w:val="005B752E"/>
    <w:rsid w:val="005B7B50"/>
    <w:rsid w:val="005C55D5"/>
    <w:rsid w:val="005C630E"/>
    <w:rsid w:val="005D676A"/>
    <w:rsid w:val="005D71D8"/>
    <w:rsid w:val="005E2BB2"/>
    <w:rsid w:val="005E7FE3"/>
    <w:rsid w:val="005F6A4F"/>
    <w:rsid w:val="00602D02"/>
    <w:rsid w:val="00603CAF"/>
    <w:rsid w:val="00610C2A"/>
    <w:rsid w:val="00613424"/>
    <w:rsid w:val="00615CEF"/>
    <w:rsid w:val="00615F49"/>
    <w:rsid w:val="006244F1"/>
    <w:rsid w:val="00627461"/>
    <w:rsid w:val="00630094"/>
    <w:rsid w:val="00630BED"/>
    <w:rsid w:val="00630E5D"/>
    <w:rsid w:val="00631F2C"/>
    <w:rsid w:val="006331FB"/>
    <w:rsid w:val="0064088D"/>
    <w:rsid w:val="00641721"/>
    <w:rsid w:val="006608F9"/>
    <w:rsid w:val="0067023A"/>
    <w:rsid w:val="00670FD5"/>
    <w:rsid w:val="00672F12"/>
    <w:rsid w:val="00675325"/>
    <w:rsid w:val="00675E0C"/>
    <w:rsid w:val="006808AB"/>
    <w:rsid w:val="006819B9"/>
    <w:rsid w:val="006951C0"/>
    <w:rsid w:val="00696C2D"/>
    <w:rsid w:val="006A2E4D"/>
    <w:rsid w:val="006A3C7C"/>
    <w:rsid w:val="006B5F07"/>
    <w:rsid w:val="006B792D"/>
    <w:rsid w:val="006B7B3C"/>
    <w:rsid w:val="006D1062"/>
    <w:rsid w:val="006D7B2B"/>
    <w:rsid w:val="006E1C69"/>
    <w:rsid w:val="006E3F41"/>
    <w:rsid w:val="006E40D6"/>
    <w:rsid w:val="006E71C8"/>
    <w:rsid w:val="006F054E"/>
    <w:rsid w:val="006F20CC"/>
    <w:rsid w:val="00701042"/>
    <w:rsid w:val="0071018F"/>
    <w:rsid w:val="00711C14"/>
    <w:rsid w:val="0071718C"/>
    <w:rsid w:val="00720ABA"/>
    <w:rsid w:val="00723940"/>
    <w:rsid w:val="00723B99"/>
    <w:rsid w:val="0074229A"/>
    <w:rsid w:val="00746145"/>
    <w:rsid w:val="007522EA"/>
    <w:rsid w:val="007523B5"/>
    <w:rsid w:val="00757CE3"/>
    <w:rsid w:val="00757F43"/>
    <w:rsid w:val="00764E1C"/>
    <w:rsid w:val="00765E8F"/>
    <w:rsid w:val="007724DE"/>
    <w:rsid w:val="00776323"/>
    <w:rsid w:val="007917D2"/>
    <w:rsid w:val="00791DC2"/>
    <w:rsid w:val="00793B1C"/>
    <w:rsid w:val="00794047"/>
    <w:rsid w:val="007A39BE"/>
    <w:rsid w:val="007A40F4"/>
    <w:rsid w:val="007A4B4C"/>
    <w:rsid w:val="007A5EF5"/>
    <w:rsid w:val="007B2641"/>
    <w:rsid w:val="007D0DBE"/>
    <w:rsid w:val="007D375D"/>
    <w:rsid w:val="007E12BD"/>
    <w:rsid w:val="007E3634"/>
    <w:rsid w:val="007E5259"/>
    <w:rsid w:val="007F7768"/>
    <w:rsid w:val="008048DF"/>
    <w:rsid w:val="0080625E"/>
    <w:rsid w:val="00807878"/>
    <w:rsid w:val="008255BA"/>
    <w:rsid w:val="00825A66"/>
    <w:rsid w:val="00827AAC"/>
    <w:rsid w:val="008348CD"/>
    <w:rsid w:val="008361DE"/>
    <w:rsid w:val="00842479"/>
    <w:rsid w:val="00844EB6"/>
    <w:rsid w:val="00850F8E"/>
    <w:rsid w:val="00855972"/>
    <w:rsid w:val="008563EE"/>
    <w:rsid w:val="00856A8A"/>
    <w:rsid w:val="00870789"/>
    <w:rsid w:val="00874076"/>
    <w:rsid w:val="0087436E"/>
    <w:rsid w:val="00883672"/>
    <w:rsid w:val="00890A20"/>
    <w:rsid w:val="00890B75"/>
    <w:rsid w:val="0089260A"/>
    <w:rsid w:val="008950A8"/>
    <w:rsid w:val="008A4706"/>
    <w:rsid w:val="008C07D1"/>
    <w:rsid w:val="008C0D6F"/>
    <w:rsid w:val="008C5095"/>
    <w:rsid w:val="008C5DA1"/>
    <w:rsid w:val="008C77A8"/>
    <w:rsid w:val="008D1BA9"/>
    <w:rsid w:val="008D718A"/>
    <w:rsid w:val="008D72D4"/>
    <w:rsid w:val="008E1028"/>
    <w:rsid w:val="008E5170"/>
    <w:rsid w:val="008E689A"/>
    <w:rsid w:val="008F5B83"/>
    <w:rsid w:val="00900426"/>
    <w:rsid w:val="0090079A"/>
    <w:rsid w:val="00901E67"/>
    <w:rsid w:val="0092148F"/>
    <w:rsid w:val="009347B3"/>
    <w:rsid w:val="00937C0F"/>
    <w:rsid w:val="00940CF7"/>
    <w:rsid w:val="0096146D"/>
    <w:rsid w:val="00967B2F"/>
    <w:rsid w:val="00970DB5"/>
    <w:rsid w:val="00984316"/>
    <w:rsid w:val="00986EF6"/>
    <w:rsid w:val="009977D5"/>
    <w:rsid w:val="009A38B6"/>
    <w:rsid w:val="009A3C50"/>
    <w:rsid w:val="009B43C0"/>
    <w:rsid w:val="009B5037"/>
    <w:rsid w:val="009C37CA"/>
    <w:rsid w:val="009D48A4"/>
    <w:rsid w:val="009E606B"/>
    <w:rsid w:val="009E6B3A"/>
    <w:rsid w:val="009E7D3B"/>
    <w:rsid w:val="00A00E3E"/>
    <w:rsid w:val="00A02C21"/>
    <w:rsid w:val="00A07922"/>
    <w:rsid w:val="00A10DEC"/>
    <w:rsid w:val="00A12D2E"/>
    <w:rsid w:val="00A15471"/>
    <w:rsid w:val="00A36EFE"/>
    <w:rsid w:val="00A46A2C"/>
    <w:rsid w:val="00A550DA"/>
    <w:rsid w:val="00A60DB8"/>
    <w:rsid w:val="00A65142"/>
    <w:rsid w:val="00A73B3B"/>
    <w:rsid w:val="00A8620D"/>
    <w:rsid w:val="00A86796"/>
    <w:rsid w:val="00A8738A"/>
    <w:rsid w:val="00A92253"/>
    <w:rsid w:val="00A9694B"/>
    <w:rsid w:val="00A9730D"/>
    <w:rsid w:val="00AA1AAF"/>
    <w:rsid w:val="00AA2EDD"/>
    <w:rsid w:val="00AA4389"/>
    <w:rsid w:val="00AB3A83"/>
    <w:rsid w:val="00AC23E3"/>
    <w:rsid w:val="00AC438F"/>
    <w:rsid w:val="00AC54F7"/>
    <w:rsid w:val="00AC773A"/>
    <w:rsid w:val="00AD35E0"/>
    <w:rsid w:val="00AD41CD"/>
    <w:rsid w:val="00AD7EA2"/>
    <w:rsid w:val="00AE01D8"/>
    <w:rsid w:val="00AE3301"/>
    <w:rsid w:val="00AF4EFF"/>
    <w:rsid w:val="00AF619C"/>
    <w:rsid w:val="00B02E4F"/>
    <w:rsid w:val="00B07960"/>
    <w:rsid w:val="00B07D75"/>
    <w:rsid w:val="00B274A4"/>
    <w:rsid w:val="00B34EBD"/>
    <w:rsid w:val="00B35BDC"/>
    <w:rsid w:val="00B35C27"/>
    <w:rsid w:val="00B365BB"/>
    <w:rsid w:val="00B41A5F"/>
    <w:rsid w:val="00B437A4"/>
    <w:rsid w:val="00B46CC6"/>
    <w:rsid w:val="00B50532"/>
    <w:rsid w:val="00B53246"/>
    <w:rsid w:val="00B609B7"/>
    <w:rsid w:val="00B620BB"/>
    <w:rsid w:val="00B63D47"/>
    <w:rsid w:val="00B652DA"/>
    <w:rsid w:val="00B8611E"/>
    <w:rsid w:val="00BA536A"/>
    <w:rsid w:val="00BB02B5"/>
    <w:rsid w:val="00BB5402"/>
    <w:rsid w:val="00BB5456"/>
    <w:rsid w:val="00BB56F0"/>
    <w:rsid w:val="00BB78DD"/>
    <w:rsid w:val="00BD02D8"/>
    <w:rsid w:val="00BD1FF2"/>
    <w:rsid w:val="00BD77C8"/>
    <w:rsid w:val="00BF05D9"/>
    <w:rsid w:val="00BF12DE"/>
    <w:rsid w:val="00C013FB"/>
    <w:rsid w:val="00C03D2C"/>
    <w:rsid w:val="00C0637F"/>
    <w:rsid w:val="00C119DF"/>
    <w:rsid w:val="00C12786"/>
    <w:rsid w:val="00C12AA7"/>
    <w:rsid w:val="00C13705"/>
    <w:rsid w:val="00C16E70"/>
    <w:rsid w:val="00C23ABE"/>
    <w:rsid w:val="00C26F1D"/>
    <w:rsid w:val="00C279A2"/>
    <w:rsid w:val="00C30CF3"/>
    <w:rsid w:val="00C34E9B"/>
    <w:rsid w:val="00C40F6F"/>
    <w:rsid w:val="00C42BDA"/>
    <w:rsid w:val="00C47B1E"/>
    <w:rsid w:val="00C53A78"/>
    <w:rsid w:val="00C63BEA"/>
    <w:rsid w:val="00C70659"/>
    <w:rsid w:val="00C758DE"/>
    <w:rsid w:val="00C77554"/>
    <w:rsid w:val="00C77E05"/>
    <w:rsid w:val="00C81B18"/>
    <w:rsid w:val="00C82749"/>
    <w:rsid w:val="00C96BA0"/>
    <w:rsid w:val="00C96C8F"/>
    <w:rsid w:val="00C97D06"/>
    <w:rsid w:val="00CB42CE"/>
    <w:rsid w:val="00CD7D6F"/>
    <w:rsid w:val="00CE046A"/>
    <w:rsid w:val="00CE1EC8"/>
    <w:rsid w:val="00CF6695"/>
    <w:rsid w:val="00CF75B0"/>
    <w:rsid w:val="00CF7620"/>
    <w:rsid w:val="00D00BB2"/>
    <w:rsid w:val="00D00F8E"/>
    <w:rsid w:val="00D02B98"/>
    <w:rsid w:val="00D119F5"/>
    <w:rsid w:val="00D22C31"/>
    <w:rsid w:val="00D23E24"/>
    <w:rsid w:val="00D26DB5"/>
    <w:rsid w:val="00D26E24"/>
    <w:rsid w:val="00D331C2"/>
    <w:rsid w:val="00D338F6"/>
    <w:rsid w:val="00D449D8"/>
    <w:rsid w:val="00D46A01"/>
    <w:rsid w:val="00D47944"/>
    <w:rsid w:val="00D524BD"/>
    <w:rsid w:val="00D5259B"/>
    <w:rsid w:val="00D52E1E"/>
    <w:rsid w:val="00D60315"/>
    <w:rsid w:val="00D63C28"/>
    <w:rsid w:val="00D73798"/>
    <w:rsid w:val="00D73869"/>
    <w:rsid w:val="00D767D1"/>
    <w:rsid w:val="00D844C8"/>
    <w:rsid w:val="00D871B8"/>
    <w:rsid w:val="00D875A2"/>
    <w:rsid w:val="00D87899"/>
    <w:rsid w:val="00D92DB0"/>
    <w:rsid w:val="00D94356"/>
    <w:rsid w:val="00D9600E"/>
    <w:rsid w:val="00DA6876"/>
    <w:rsid w:val="00DB0277"/>
    <w:rsid w:val="00DB0BFE"/>
    <w:rsid w:val="00DB2A18"/>
    <w:rsid w:val="00DC3885"/>
    <w:rsid w:val="00DC7170"/>
    <w:rsid w:val="00DC740B"/>
    <w:rsid w:val="00DD1AA9"/>
    <w:rsid w:val="00DD67B0"/>
    <w:rsid w:val="00DE09BB"/>
    <w:rsid w:val="00DE7FCC"/>
    <w:rsid w:val="00DF7264"/>
    <w:rsid w:val="00E02A1B"/>
    <w:rsid w:val="00E05551"/>
    <w:rsid w:val="00E0777D"/>
    <w:rsid w:val="00E24AB4"/>
    <w:rsid w:val="00E338ED"/>
    <w:rsid w:val="00E34441"/>
    <w:rsid w:val="00E37822"/>
    <w:rsid w:val="00E40983"/>
    <w:rsid w:val="00E433BA"/>
    <w:rsid w:val="00E46576"/>
    <w:rsid w:val="00E47264"/>
    <w:rsid w:val="00E56EF5"/>
    <w:rsid w:val="00E57002"/>
    <w:rsid w:val="00E61570"/>
    <w:rsid w:val="00E62283"/>
    <w:rsid w:val="00E712B6"/>
    <w:rsid w:val="00E7267E"/>
    <w:rsid w:val="00E75F74"/>
    <w:rsid w:val="00E92877"/>
    <w:rsid w:val="00E93108"/>
    <w:rsid w:val="00E96EC5"/>
    <w:rsid w:val="00EA002E"/>
    <w:rsid w:val="00EA1BB9"/>
    <w:rsid w:val="00EA2FDF"/>
    <w:rsid w:val="00EC61C3"/>
    <w:rsid w:val="00EF74FF"/>
    <w:rsid w:val="00F0066D"/>
    <w:rsid w:val="00F01A26"/>
    <w:rsid w:val="00F0373B"/>
    <w:rsid w:val="00F05E30"/>
    <w:rsid w:val="00F06AFD"/>
    <w:rsid w:val="00F14A07"/>
    <w:rsid w:val="00F25FA2"/>
    <w:rsid w:val="00F36758"/>
    <w:rsid w:val="00F37487"/>
    <w:rsid w:val="00F43557"/>
    <w:rsid w:val="00F44A92"/>
    <w:rsid w:val="00F55302"/>
    <w:rsid w:val="00F57EBF"/>
    <w:rsid w:val="00F667BD"/>
    <w:rsid w:val="00F86BE2"/>
    <w:rsid w:val="00FA0AE7"/>
    <w:rsid w:val="00FA0AFB"/>
    <w:rsid w:val="00FA77A1"/>
    <w:rsid w:val="00FA7853"/>
    <w:rsid w:val="00FA7BC3"/>
    <w:rsid w:val="00FB1E02"/>
    <w:rsid w:val="00FB3B1C"/>
    <w:rsid w:val="00FB46C4"/>
    <w:rsid w:val="00FC4F49"/>
    <w:rsid w:val="00FD141A"/>
    <w:rsid w:val="00FE15E4"/>
    <w:rsid w:val="00FE528D"/>
    <w:rsid w:val="00FF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F1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5E8F"/>
    <w:pPr>
      <w:keepNext/>
      <w:spacing w:line="360" w:lineRule="auto"/>
      <w:ind w:firstLine="567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5E8F"/>
    <w:pPr>
      <w:keepNext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5E8F"/>
    <w:pPr>
      <w:keepNext/>
      <w:ind w:left="355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5E8F"/>
    <w:pPr>
      <w:keepNext/>
      <w:ind w:right="-143"/>
      <w:jc w:val="both"/>
      <w:outlineLvl w:val="3"/>
    </w:pPr>
    <w:rPr>
      <w:sz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5E8F"/>
    <w:pPr>
      <w:keepNext/>
      <w:ind w:right="-143"/>
      <w:outlineLvl w:val="4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48A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D48A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D48A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D48A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D48A4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765E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48A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5E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48A4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765E8F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765E8F"/>
    <w:pPr>
      <w:spacing w:line="360" w:lineRule="auto"/>
      <w:ind w:firstLine="567"/>
    </w:pPr>
    <w:rPr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D48A4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765E8F"/>
    <w:pPr>
      <w:ind w:left="1011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D48A4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65E8F"/>
    <w:pPr>
      <w:tabs>
        <w:tab w:val="left" w:pos="4820"/>
      </w:tabs>
      <w:ind w:firstLine="567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D48A4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765E8F"/>
    <w:pPr>
      <w:tabs>
        <w:tab w:val="left" w:pos="4820"/>
      </w:tabs>
      <w:ind w:firstLine="567"/>
      <w:jc w:val="center"/>
    </w:pPr>
    <w:rPr>
      <w:b/>
      <w:sz w:val="28"/>
      <w:u w:val="single"/>
    </w:rPr>
  </w:style>
  <w:style w:type="character" w:styleId="Hyperlink">
    <w:name w:val="Hyperlink"/>
    <w:basedOn w:val="DefaultParagraphFont"/>
    <w:uiPriority w:val="99"/>
    <w:rsid w:val="00765E8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15A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F74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48A4"/>
    <w:rPr>
      <w:rFonts w:cs="Times New Roman"/>
      <w:sz w:val="2"/>
    </w:rPr>
  </w:style>
  <w:style w:type="paragraph" w:customStyle="1" w:styleId="a">
    <w:name w:val="Знак"/>
    <w:basedOn w:val="Normal"/>
    <w:uiPriority w:val="99"/>
    <w:rsid w:val="00D9435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Normal"/>
    <w:uiPriority w:val="99"/>
    <w:rsid w:val="002933A8"/>
    <w:pPr>
      <w:ind w:left="720"/>
      <w:contextualSpacing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E33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D48A4"/>
    <w:rPr>
      <w:rFonts w:cs="Times New Roman"/>
      <w:sz w:val="20"/>
      <w:szCs w:val="20"/>
    </w:rPr>
  </w:style>
  <w:style w:type="character" w:customStyle="1" w:styleId="1pt">
    <w:name w:val="Основной текст + Интервал 1 pt"/>
    <w:basedOn w:val="DefaultParagraphFont"/>
    <w:uiPriority w:val="99"/>
    <w:rsid w:val="00AE3301"/>
    <w:rPr>
      <w:rFonts w:cs="Times New Roman"/>
      <w:color w:val="000000"/>
      <w:spacing w:val="20"/>
      <w:w w:val="100"/>
      <w:position w:val="0"/>
      <w:sz w:val="23"/>
      <w:szCs w:val="23"/>
      <w:lang w:val="ru-RU" w:bidi="ar-SA"/>
    </w:rPr>
  </w:style>
  <w:style w:type="paragraph" w:customStyle="1" w:styleId="ConsPlusNormal">
    <w:name w:val="ConsPlusNormal"/>
    <w:uiPriority w:val="99"/>
    <w:rsid w:val="00E3444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0">
    <w:name w:val="Колонтитул_"/>
    <w:basedOn w:val="DefaultParagraphFont"/>
    <w:link w:val="a1"/>
    <w:uiPriority w:val="99"/>
    <w:locked/>
    <w:rsid w:val="00040B32"/>
    <w:rPr>
      <w:rFonts w:ascii="Arial Narrow" w:hAnsi="Arial Narrow" w:cs="Arial Narrow"/>
      <w:b/>
      <w:bCs/>
      <w:shd w:val="clear" w:color="auto" w:fill="FFFFFF"/>
    </w:rPr>
  </w:style>
  <w:style w:type="paragraph" w:customStyle="1" w:styleId="a1">
    <w:name w:val="Колонтитул"/>
    <w:basedOn w:val="Normal"/>
    <w:link w:val="a0"/>
    <w:uiPriority w:val="99"/>
    <w:rsid w:val="00040B32"/>
    <w:pPr>
      <w:widowControl w:val="0"/>
      <w:shd w:val="clear" w:color="auto" w:fill="FFFFFF"/>
      <w:spacing w:line="240" w:lineRule="atLeast"/>
    </w:pPr>
    <w:rPr>
      <w:rFonts w:ascii="Arial Narrow" w:hAnsi="Arial Narrow" w:cs="Arial Narrow"/>
      <w:b/>
      <w:bCs/>
    </w:rPr>
  </w:style>
  <w:style w:type="paragraph" w:customStyle="1" w:styleId="consplusnormal0">
    <w:name w:val="consplusnormal"/>
    <w:basedOn w:val="Normal"/>
    <w:uiPriority w:val="99"/>
    <w:rsid w:val="00B609B7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Знак1"/>
    <w:basedOn w:val="Normal"/>
    <w:uiPriority w:val="99"/>
    <w:rsid w:val="00FF1E01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DB2A18"/>
    <w:rPr>
      <w:rFonts w:cs="Times New Roman"/>
    </w:rPr>
  </w:style>
  <w:style w:type="character" w:styleId="Strong">
    <w:name w:val="Strong"/>
    <w:basedOn w:val="DefaultParagraphFont"/>
    <w:uiPriority w:val="99"/>
    <w:qFormat/>
    <w:rsid w:val="008C0D6F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1542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4447D3"/>
    <w:pPr>
      <w:spacing w:before="100" w:beforeAutospacing="1" w:after="100" w:afterAutospacing="1"/>
    </w:pPr>
    <w:rPr>
      <w:sz w:val="24"/>
      <w:szCs w:val="24"/>
    </w:rPr>
  </w:style>
  <w:style w:type="character" w:customStyle="1" w:styleId="fio13">
    <w:name w:val="fio13"/>
    <w:basedOn w:val="DefaultParagraphFont"/>
    <w:uiPriority w:val="99"/>
    <w:rsid w:val="00AD41CD"/>
    <w:rPr>
      <w:rFonts w:cs="Times New Roman"/>
    </w:rPr>
  </w:style>
  <w:style w:type="paragraph" w:customStyle="1" w:styleId="ConsPlusDocList">
    <w:name w:val="ConsPlusDocList"/>
    <w:uiPriority w:val="99"/>
    <w:rsid w:val="0084247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58576F"/>
    <w:rPr>
      <w:sz w:val="20"/>
      <w:szCs w:val="20"/>
    </w:rPr>
  </w:style>
  <w:style w:type="character" w:customStyle="1" w:styleId="a2">
    <w:name w:val="a2"/>
    <w:basedOn w:val="DefaultParagraphFont"/>
    <w:uiPriority w:val="99"/>
    <w:rsid w:val="00630BED"/>
    <w:rPr>
      <w:rFonts w:cs="Times New Roman"/>
    </w:rPr>
  </w:style>
  <w:style w:type="paragraph" w:styleId="ListParagraph">
    <w:name w:val="List Paragraph"/>
    <w:basedOn w:val="Normal"/>
    <w:uiPriority w:val="99"/>
    <w:qFormat/>
    <w:rsid w:val="00A65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8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8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866</Words>
  <Characters>4940</Characters>
  <Application>Microsoft Office Outlook</Application>
  <DocSecurity>0</DocSecurity>
  <Lines>0</Lines>
  <Paragraphs>0</Paragraphs>
  <ScaleCrop>false</ScaleCrop>
  <Company>кристалл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2019-09-02T05:36:00Z</cp:lastPrinted>
  <dcterms:created xsi:type="dcterms:W3CDTF">2020-01-14T11:14:00Z</dcterms:created>
  <dcterms:modified xsi:type="dcterms:W3CDTF">2020-01-14T11:14:00Z</dcterms:modified>
</cp:coreProperties>
</file>