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F2" w:rsidRPr="00B231B1" w:rsidRDefault="00D43FF2" w:rsidP="000B5349">
      <w:pPr>
        <w:spacing w:line="257" w:lineRule="auto"/>
        <w:jc w:val="center"/>
        <w:rPr>
          <w:b/>
          <w:bCs/>
          <w:u w:val="single"/>
        </w:rPr>
      </w:pPr>
      <w:bookmarkStart w:id="0" w:name="_GoBack"/>
      <w:bookmarkEnd w:id="0"/>
      <w:r w:rsidRPr="00B231B1">
        <w:rPr>
          <w:b/>
          <w:bCs/>
          <w:u w:val="single"/>
        </w:rPr>
        <w:t>Перечень мер поддержки МСП при коронавирусе</w:t>
      </w:r>
    </w:p>
    <w:p w:rsidR="00D43FF2" w:rsidRPr="00B231B1" w:rsidRDefault="00D43FF2" w:rsidP="000B5349">
      <w:pPr>
        <w:spacing w:line="257" w:lineRule="auto"/>
        <w:jc w:val="center"/>
        <w:rPr>
          <w:b/>
          <w:bCs/>
          <w:u w:val="single"/>
        </w:rPr>
      </w:pPr>
    </w:p>
    <w:p w:rsidR="00D43FF2" w:rsidRPr="00B231B1" w:rsidRDefault="00D43FF2" w:rsidP="000B5349">
      <w:pPr>
        <w:spacing w:line="257" w:lineRule="auto"/>
      </w:pPr>
    </w:p>
    <w:tbl>
      <w:tblPr>
        <w:tblW w:w="1542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8"/>
        <w:gridCol w:w="5322"/>
        <w:gridCol w:w="1896"/>
        <w:gridCol w:w="2751"/>
        <w:gridCol w:w="2805"/>
      </w:tblGrid>
      <w:tr w:rsidR="00D43FF2" w:rsidRPr="00B231B1" w:rsidTr="001D262A">
        <w:tc>
          <w:tcPr>
            <w:tcW w:w="2648" w:type="dxa"/>
          </w:tcPr>
          <w:p w:rsidR="00D43FF2" w:rsidRPr="001D262A" w:rsidRDefault="00D43FF2" w:rsidP="001D262A">
            <w:pPr>
              <w:jc w:val="center"/>
              <w:rPr>
                <w:b/>
                <w:bCs/>
              </w:rPr>
            </w:pPr>
            <w:r w:rsidRPr="001D262A">
              <w:rPr>
                <w:b/>
                <w:bCs/>
              </w:rPr>
              <w:t>Меры поддержки</w:t>
            </w:r>
          </w:p>
          <w:p w:rsidR="00D43FF2" w:rsidRPr="001D262A" w:rsidRDefault="00D43FF2" w:rsidP="001D262A">
            <w:pPr>
              <w:spacing w:line="257" w:lineRule="auto"/>
              <w:jc w:val="center"/>
              <w:rPr>
                <w:b/>
                <w:bCs/>
              </w:rPr>
            </w:pPr>
          </w:p>
        </w:tc>
        <w:tc>
          <w:tcPr>
            <w:tcW w:w="5322" w:type="dxa"/>
          </w:tcPr>
          <w:p w:rsidR="00D43FF2" w:rsidRPr="001D262A" w:rsidRDefault="00D43FF2" w:rsidP="001D262A">
            <w:pPr>
              <w:jc w:val="center"/>
              <w:rPr>
                <w:b/>
                <w:bCs/>
              </w:rPr>
            </w:pPr>
            <w:r w:rsidRPr="001D262A">
              <w:rPr>
                <w:b/>
                <w:bCs/>
              </w:rPr>
              <w:t>Комментарий и условия применения</w:t>
            </w:r>
          </w:p>
          <w:p w:rsidR="00D43FF2" w:rsidRPr="001D262A" w:rsidRDefault="00D43FF2" w:rsidP="001D262A">
            <w:pPr>
              <w:spacing w:line="257" w:lineRule="auto"/>
              <w:jc w:val="center"/>
              <w:rPr>
                <w:b/>
                <w:bCs/>
              </w:rPr>
            </w:pPr>
          </w:p>
        </w:tc>
        <w:tc>
          <w:tcPr>
            <w:tcW w:w="1896" w:type="dxa"/>
          </w:tcPr>
          <w:p w:rsidR="00D43FF2" w:rsidRPr="001D262A" w:rsidRDefault="00D43FF2" w:rsidP="001D262A">
            <w:pPr>
              <w:jc w:val="center"/>
              <w:rPr>
                <w:b/>
                <w:bCs/>
              </w:rPr>
            </w:pPr>
            <w:r w:rsidRPr="001D262A">
              <w:rPr>
                <w:b/>
                <w:bCs/>
              </w:rPr>
              <w:t>Сроки действия меры</w:t>
            </w:r>
          </w:p>
        </w:tc>
        <w:tc>
          <w:tcPr>
            <w:tcW w:w="2751" w:type="dxa"/>
          </w:tcPr>
          <w:p w:rsidR="00D43FF2" w:rsidRPr="001D262A" w:rsidRDefault="00D43FF2" w:rsidP="001D262A">
            <w:pPr>
              <w:jc w:val="center"/>
              <w:rPr>
                <w:b/>
                <w:bCs/>
              </w:rPr>
            </w:pPr>
            <w:r w:rsidRPr="001D262A">
              <w:rPr>
                <w:b/>
                <w:bCs/>
              </w:rPr>
              <w:t>На кого распространяется</w:t>
            </w:r>
          </w:p>
        </w:tc>
        <w:tc>
          <w:tcPr>
            <w:tcW w:w="2805" w:type="dxa"/>
          </w:tcPr>
          <w:p w:rsidR="00D43FF2" w:rsidRPr="001D262A" w:rsidRDefault="00D43FF2" w:rsidP="001D262A">
            <w:pPr>
              <w:jc w:val="center"/>
              <w:rPr>
                <w:b/>
                <w:bCs/>
              </w:rPr>
            </w:pPr>
            <w:r w:rsidRPr="001D262A">
              <w:rPr>
                <w:b/>
                <w:bCs/>
              </w:rPr>
              <w:t>НПА</w:t>
            </w:r>
            <w:r w:rsidRPr="001D262A">
              <w:rPr>
                <w:b/>
                <w:bCs/>
                <w:lang w:val="en-US"/>
              </w:rPr>
              <w:t>/</w:t>
            </w:r>
            <w:r w:rsidRPr="001D262A">
              <w:rPr>
                <w:b/>
                <w:bCs/>
              </w:rPr>
              <w:t>Документы</w:t>
            </w:r>
          </w:p>
        </w:tc>
      </w:tr>
      <w:tr w:rsidR="00D43FF2" w:rsidRPr="00B231B1" w:rsidTr="001D262A">
        <w:tc>
          <w:tcPr>
            <w:tcW w:w="2648" w:type="dxa"/>
            <w:vMerge w:val="restart"/>
          </w:tcPr>
          <w:p w:rsidR="00D43FF2" w:rsidRPr="001D262A" w:rsidRDefault="00D43FF2" w:rsidP="00885892">
            <w:pPr>
              <w:rPr>
                <w:b/>
                <w:bCs/>
              </w:rPr>
            </w:pPr>
            <w:r w:rsidRPr="001D262A">
              <w:rPr>
                <w:b/>
                <w:bCs/>
              </w:rPr>
              <w:t>Продление сроков уплаты налогов</w:t>
            </w:r>
          </w:p>
        </w:tc>
        <w:tc>
          <w:tcPr>
            <w:tcW w:w="5322" w:type="dxa"/>
          </w:tcPr>
          <w:p w:rsidR="00D43FF2" w:rsidRPr="00B231B1" w:rsidRDefault="00D43FF2" w:rsidP="001D262A">
            <w:pPr>
              <w:tabs>
                <w:tab w:val="left" w:pos="2202"/>
              </w:tabs>
            </w:pPr>
            <w:r w:rsidRPr="00B231B1">
              <w:t>продление срока уплаты налога на прибыль, УСН, ЕСХН за 2019 год;</w:t>
            </w:r>
          </w:p>
          <w:p w:rsidR="00D43FF2" w:rsidRPr="00B231B1" w:rsidRDefault="00D43FF2" w:rsidP="001D262A">
            <w:pPr>
              <w:tabs>
                <w:tab w:val="left" w:pos="2202"/>
              </w:tabs>
            </w:pPr>
            <w:r w:rsidRPr="00B231B1"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896" w:type="dxa"/>
          </w:tcPr>
          <w:p w:rsidR="00D43FF2" w:rsidRPr="00B231B1" w:rsidRDefault="00D43FF2" w:rsidP="001D262A">
            <w:pPr>
              <w:jc w:val="both"/>
            </w:pPr>
            <w:r w:rsidRPr="00B231B1">
              <w:t>на 6 месяцев</w:t>
            </w:r>
          </w:p>
        </w:tc>
        <w:tc>
          <w:tcPr>
            <w:tcW w:w="2751" w:type="dxa"/>
            <w:vMerge w:val="restart"/>
          </w:tcPr>
          <w:p w:rsidR="00D43FF2" w:rsidRPr="00B231B1" w:rsidRDefault="00D43FF2" w:rsidP="001D262A">
            <w:pPr>
              <w:jc w:val="both"/>
            </w:pPr>
            <w:r w:rsidRPr="00B231B1">
              <w:t xml:space="preserve">для организаций </w:t>
            </w:r>
            <w:r w:rsidRPr="00B231B1"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805" w:type="dxa"/>
            <w:vMerge w:val="restart"/>
          </w:tcPr>
          <w:p w:rsidR="00D43FF2" w:rsidRPr="00B231B1" w:rsidRDefault="00D43FF2" w:rsidP="001D262A">
            <w:pPr>
              <w:jc w:val="both"/>
            </w:pPr>
            <w:r w:rsidRPr="00B231B1">
              <w:t>«Перечень поручений по итогам обращения Президента в связи с распространением коронавирусной инфекции на территории страны» (утв. Президентом Российской Федерации 28.03.2020 № Пр-586)</w:t>
            </w:r>
          </w:p>
          <w:p w:rsidR="00D43FF2" w:rsidRPr="00B231B1" w:rsidRDefault="00D43FF2" w:rsidP="001D262A">
            <w:pPr>
              <w:jc w:val="both"/>
            </w:pPr>
          </w:p>
          <w:p w:rsidR="00D43FF2" w:rsidRDefault="00D43FF2" w:rsidP="001D262A">
            <w:pPr>
              <w:jc w:val="both"/>
            </w:pPr>
          </w:p>
          <w:p w:rsidR="00D43FF2" w:rsidRPr="001D262A" w:rsidRDefault="00D43FF2" w:rsidP="001D262A">
            <w:pPr>
              <w:jc w:val="both"/>
              <w:rPr>
                <w:b/>
                <w:bCs/>
              </w:rPr>
            </w:pPr>
            <w:r w:rsidRPr="001D262A">
              <w:rPr>
                <w:b/>
                <w:bCs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D43FF2" w:rsidRPr="001D262A" w:rsidRDefault="00D43FF2" w:rsidP="001D262A">
            <w:pPr>
              <w:pStyle w:val="Heading1"/>
              <w:spacing w:before="0" w:beforeAutospacing="0" w:after="144" w:afterAutospacing="0" w:line="242" w:lineRule="atLeast"/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  <w:tr w:rsidR="00D43FF2" w:rsidRPr="00B231B1" w:rsidTr="001D262A">
        <w:tc>
          <w:tcPr>
            <w:tcW w:w="2648" w:type="dxa"/>
            <w:vMerge/>
          </w:tcPr>
          <w:p w:rsidR="00D43FF2" w:rsidRPr="001D262A" w:rsidRDefault="00D43FF2" w:rsidP="001C200E">
            <w:pPr>
              <w:rPr>
                <w:b/>
                <w:bCs/>
              </w:rPr>
            </w:pPr>
          </w:p>
        </w:tc>
        <w:tc>
          <w:tcPr>
            <w:tcW w:w="5322" w:type="dxa"/>
          </w:tcPr>
          <w:p w:rsidR="00D43FF2" w:rsidRPr="00B231B1" w:rsidRDefault="00D43FF2" w:rsidP="001D262A">
            <w:pPr>
              <w:jc w:val="both"/>
            </w:pPr>
            <w:r w:rsidRPr="00B231B1"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года.</w:t>
            </w:r>
          </w:p>
        </w:tc>
        <w:tc>
          <w:tcPr>
            <w:tcW w:w="1896" w:type="dxa"/>
          </w:tcPr>
          <w:p w:rsidR="00D43FF2" w:rsidRPr="00B231B1" w:rsidRDefault="00D43FF2" w:rsidP="001D262A">
            <w:pPr>
              <w:jc w:val="both"/>
            </w:pPr>
            <w:r w:rsidRPr="00B231B1">
              <w:t>на 4 месяца</w:t>
            </w:r>
          </w:p>
        </w:tc>
        <w:tc>
          <w:tcPr>
            <w:tcW w:w="2751" w:type="dxa"/>
            <w:vMerge/>
          </w:tcPr>
          <w:p w:rsidR="00D43FF2" w:rsidRPr="00B231B1" w:rsidRDefault="00D43FF2" w:rsidP="001D262A">
            <w:pPr>
              <w:jc w:val="both"/>
            </w:pPr>
          </w:p>
        </w:tc>
        <w:tc>
          <w:tcPr>
            <w:tcW w:w="2805" w:type="dxa"/>
            <w:vMerge/>
          </w:tcPr>
          <w:p w:rsidR="00D43FF2" w:rsidRPr="00B231B1" w:rsidRDefault="00D43FF2" w:rsidP="001D262A">
            <w:pPr>
              <w:jc w:val="both"/>
            </w:pPr>
          </w:p>
        </w:tc>
      </w:tr>
      <w:tr w:rsidR="00D43FF2" w:rsidRPr="00B231B1" w:rsidTr="001D262A">
        <w:tc>
          <w:tcPr>
            <w:tcW w:w="2648" w:type="dxa"/>
            <w:vMerge/>
          </w:tcPr>
          <w:p w:rsidR="00D43FF2" w:rsidRPr="001D262A" w:rsidRDefault="00D43FF2" w:rsidP="001C200E">
            <w:pPr>
              <w:rPr>
                <w:b/>
                <w:bCs/>
              </w:rPr>
            </w:pPr>
          </w:p>
        </w:tc>
        <w:tc>
          <w:tcPr>
            <w:tcW w:w="5322" w:type="dxa"/>
          </w:tcPr>
          <w:p w:rsidR="00D43FF2" w:rsidRPr="00B231B1" w:rsidRDefault="00D43FF2" w:rsidP="001D262A">
            <w:pPr>
              <w:jc w:val="both"/>
            </w:pPr>
            <w:r w:rsidRPr="00B231B1"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896" w:type="dxa"/>
          </w:tcPr>
          <w:p w:rsidR="00D43FF2" w:rsidRPr="00B231B1" w:rsidRDefault="00D43FF2" w:rsidP="001D262A">
            <w:pPr>
              <w:jc w:val="both"/>
            </w:pPr>
            <w:r w:rsidRPr="00B231B1">
              <w:t>до 30 октября 2020 года;</w:t>
            </w:r>
          </w:p>
        </w:tc>
        <w:tc>
          <w:tcPr>
            <w:tcW w:w="2751" w:type="dxa"/>
            <w:vMerge/>
          </w:tcPr>
          <w:p w:rsidR="00D43FF2" w:rsidRPr="00B231B1" w:rsidRDefault="00D43FF2" w:rsidP="001D262A">
            <w:pPr>
              <w:jc w:val="both"/>
            </w:pPr>
          </w:p>
        </w:tc>
        <w:tc>
          <w:tcPr>
            <w:tcW w:w="2805" w:type="dxa"/>
            <w:vMerge/>
          </w:tcPr>
          <w:p w:rsidR="00D43FF2" w:rsidRPr="00B231B1" w:rsidRDefault="00D43FF2" w:rsidP="001D262A">
            <w:pPr>
              <w:jc w:val="both"/>
            </w:pPr>
          </w:p>
        </w:tc>
      </w:tr>
      <w:tr w:rsidR="00D43FF2" w:rsidRPr="00B231B1" w:rsidTr="001D262A">
        <w:tc>
          <w:tcPr>
            <w:tcW w:w="2648" w:type="dxa"/>
            <w:vMerge/>
          </w:tcPr>
          <w:p w:rsidR="00D43FF2" w:rsidRPr="001D262A" w:rsidRDefault="00D43FF2" w:rsidP="001C200E">
            <w:pPr>
              <w:rPr>
                <w:b/>
                <w:bCs/>
              </w:rPr>
            </w:pPr>
          </w:p>
        </w:tc>
        <w:tc>
          <w:tcPr>
            <w:tcW w:w="5322" w:type="dxa"/>
          </w:tcPr>
          <w:p w:rsidR="00D43FF2" w:rsidRPr="00B231B1" w:rsidRDefault="00D43FF2" w:rsidP="001D262A">
            <w:pPr>
              <w:jc w:val="both"/>
            </w:pPr>
            <w:r w:rsidRPr="00B231B1"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896" w:type="dxa"/>
          </w:tcPr>
          <w:p w:rsidR="00D43FF2" w:rsidRPr="001D262A" w:rsidRDefault="00D43FF2" w:rsidP="001D262A">
            <w:pPr>
              <w:jc w:val="both"/>
              <w:rPr>
                <w:lang w:val="en-US"/>
              </w:rPr>
            </w:pPr>
            <w:r w:rsidRPr="00B231B1">
              <w:t>до 30 декабря 2020 года.</w:t>
            </w:r>
          </w:p>
        </w:tc>
        <w:tc>
          <w:tcPr>
            <w:tcW w:w="2751" w:type="dxa"/>
            <w:vMerge/>
          </w:tcPr>
          <w:p w:rsidR="00D43FF2" w:rsidRPr="00B231B1" w:rsidRDefault="00D43FF2" w:rsidP="001D262A">
            <w:pPr>
              <w:jc w:val="both"/>
            </w:pPr>
          </w:p>
        </w:tc>
        <w:tc>
          <w:tcPr>
            <w:tcW w:w="2805" w:type="dxa"/>
            <w:vMerge/>
          </w:tcPr>
          <w:p w:rsidR="00D43FF2" w:rsidRPr="00B231B1" w:rsidRDefault="00D43FF2" w:rsidP="001D262A">
            <w:pPr>
              <w:jc w:val="both"/>
            </w:pPr>
          </w:p>
        </w:tc>
      </w:tr>
      <w:tr w:rsidR="00D43FF2" w:rsidRPr="00B231B1" w:rsidTr="001D262A">
        <w:tc>
          <w:tcPr>
            <w:tcW w:w="2648" w:type="dxa"/>
            <w:vMerge/>
          </w:tcPr>
          <w:p w:rsidR="00D43FF2" w:rsidRPr="001D262A" w:rsidRDefault="00D43FF2" w:rsidP="001C200E">
            <w:pPr>
              <w:rPr>
                <w:b/>
                <w:bCs/>
              </w:rPr>
            </w:pPr>
          </w:p>
        </w:tc>
        <w:tc>
          <w:tcPr>
            <w:tcW w:w="5322" w:type="dxa"/>
          </w:tcPr>
          <w:p w:rsidR="00D43FF2" w:rsidRPr="00B231B1" w:rsidRDefault="00D43FF2" w:rsidP="001D262A">
            <w:pPr>
              <w:jc w:val="both"/>
            </w:pPr>
            <w:r w:rsidRPr="00B231B1"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896" w:type="dxa"/>
          </w:tcPr>
          <w:p w:rsidR="00D43FF2" w:rsidRPr="00B231B1" w:rsidRDefault="00D43FF2" w:rsidP="001D262A">
            <w:pPr>
              <w:jc w:val="both"/>
            </w:pPr>
            <w:r w:rsidRPr="00B231B1">
              <w:t>на 3 месяца</w:t>
            </w:r>
          </w:p>
        </w:tc>
        <w:tc>
          <w:tcPr>
            <w:tcW w:w="2751" w:type="dxa"/>
            <w:vMerge/>
          </w:tcPr>
          <w:p w:rsidR="00D43FF2" w:rsidRPr="00B231B1" w:rsidRDefault="00D43FF2" w:rsidP="001D262A">
            <w:pPr>
              <w:jc w:val="both"/>
            </w:pPr>
          </w:p>
        </w:tc>
        <w:tc>
          <w:tcPr>
            <w:tcW w:w="2805" w:type="dxa"/>
            <w:vMerge/>
          </w:tcPr>
          <w:p w:rsidR="00D43FF2" w:rsidRPr="00B231B1" w:rsidRDefault="00D43FF2" w:rsidP="001D262A">
            <w:pPr>
              <w:jc w:val="both"/>
            </w:pPr>
          </w:p>
        </w:tc>
      </w:tr>
      <w:tr w:rsidR="00D43FF2" w:rsidRPr="00B231B1" w:rsidTr="001D262A">
        <w:tc>
          <w:tcPr>
            <w:tcW w:w="2648" w:type="dxa"/>
            <w:vMerge/>
          </w:tcPr>
          <w:p w:rsidR="00D43FF2" w:rsidRPr="001D262A" w:rsidRDefault="00D43FF2" w:rsidP="001C200E">
            <w:pPr>
              <w:rPr>
                <w:b/>
                <w:bCs/>
              </w:rPr>
            </w:pPr>
          </w:p>
        </w:tc>
        <w:tc>
          <w:tcPr>
            <w:tcW w:w="5322" w:type="dxa"/>
          </w:tcPr>
          <w:p w:rsidR="00D43FF2" w:rsidRPr="00B231B1" w:rsidRDefault="00D43FF2" w:rsidP="001D262A">
            <w:pPr>
              <w:jc w:val="both"/>
            </w:pPr>
            <w:r w:rsidRPr="00B231B1">
              <w:t>продление срока уплаты страховых взносов за март-май 2020 года;</w:t>
            </w:r>
          </w:p>
        </w:tc>
        <w:tc>
          <w:tcPr>
            <w:tcW w:w="1896" w:type="dxa"/>
          </w:tcPr>
          <w:p w:rsidR="00D43FF2" w:rsidRPr="00B231B1" w:rsidRDefault="00D43FF2" w:rsidP="001D262A">
            <w:pPr>
              <w:jc w:val="both"/>
            </w:pPr>
            <w:r w:rsidRPr="00B231B1">
              <w:t>на 6 месяцев</w:t>
            </w:r>
          </w:p>
        </w:tc>
        <w:tc>
          <w:tcPr>
            <w:tcW w:w="2751" w:type="dxa"/>
            <w:vMerge w:val="restart"/>
          </w:tcPr>
          <w:p w:rsidR="00D43FF2" w:rsidRPr="00B231B1" w:rsidRDefault="00D43FF2" w:rsidP="00F6260E">
            <w:r w:rsidRPr="00B231B1">
              <w:t>для микропредприятий, ведущих деятельность в наиболее пострадавших отраслях</w:t>
            </w:r>
          </w:p>
        </w:tc>
        <w:tc>
          <w:tcPr>
            <w:tcW w:w="2805" w:type="dxa"/>
            <w:vMerge/>
          </w:tcPr>
          <w:p w:rsidR="00D43FF2" w:rsidRPr="00B231B1" w:rsidRDefault="00D43FF2" w:rsidP="00F6260E"/>
        </w:tc>
      </w:tr>
      <w:tr w:rsidR="00D43FF2" w:rsidRPr="00B231B1" w:rsidTr="001D262A">
        <w:tc>
          <w:tcPr>
            <w:tcW w:w="2648" w:type="dxa"/>
            <w:vMerge/>
          </w:tcPr>
          <w:p w:rsidR="00D43FF2" w:rsidRPr="001D262A" w:rsidRDefault="00D43FF2" w:rsidP="001C200E">
            <w:pPr>
              <w:rPr>
                <w:b/>
                <w:bCs/>
              </w:rPr>
            </w:pPr>
          </w:p>
        </w:tc>
        <w:tc>
          <w:tcPr>
            <w:tcW w:w="5322" w:type="dxa"/>
          </w:tcPr>
          <w:p w:rsidR="00D43FF2" w:rsidRPr="00B231B1" w:rsidRDefault="00D43FF2" w:rsidP="001D262A">
            <w:pPr>
              <w:jc w:val="both"/>
            </w:pPr>
            <w:r w:rsidRPr="00B231B1"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896" w:type="dxa"/>
          </w:tcPr>
          <w:p w:rsidR="00D43FF2" w:rsidRPr="00B231B1" w:rsidRDefault="00D43FF2" w:rsidP="001D262A">
            <w:pPr>
              <w:jc w:val="both"/>
            </w:pPr>
            <w:r w:rsidRPr="00B231B1">
              <w:t>на 4 месяца</w:t>
            </w:r>
          </w:p>
        </w:tc>
        <w:tc>
          <w:tcPr>
            <w:tcW w:w="2751" w:type="dxa"/>
            <w:vMerge/>
          </w:tcPr>
          <w:p w:rsidR="00D43FF2" w:rsidRPr="00B231B1" w:rsidRDefault="00D43FF2" w:rsidP="001D262A">
            <w:pPr>
              <w:jc w:val="both"/>
            </w:pPr>
          </w:p>
        </w:tc>
        <w:tc>
          <w:tcPr>
            <w:tcW w:w="2805" w:type="dxa"/>
            <w:vMerge/>
          </w:tcPr>
          <w:p w:rsidR="00D43FF2" w:rsidRPr="00B231B1" w:rsidRDefault="00D43FF2" w:rsidP="001D262A">
            <w:pPr>
              <w:jc w:val="both"/>
            </w:pPr>
          </w:p>
        </w:tc>
      </w:tr>
      <w:tr w:rsidR="00D43FF2" w:rsidRPr="00B231B1" w:rsidTr="001D262A">
        <w:tc>
          <w:tcPr>
            <w:tcW w:w="2648" w:type="dxa"/>
            <w:vMerge/>
          </w:tcPr>
          <w:p w:rsidR="00D43FF2" w:rsidRPr="001D262A" w:rsidRDefault="00D43FF2" w:rsidP="001C200E">
            <w:pPr>
              <w:rPr>
                <w:b/>
                <w:bCs/>
              </w:rPr>
            </w:pPr>
          </w:p>
        </w:tc>
        <w:tc>
          <w:tcPr>
            <w:tcW w:w="5322" w:type="dxa"/>
          </w:tcPr>
          <w:p w:rsidR="00D43FF2" w:rsidRPr="00B231B1" w:rsidRDefault="00D43FF2" w:rsidP="001D262A">
            <w:pPr>
              <w:jc w:val="both"/>
            </w:pPr>
            <w:r w:rsidRPr="00B231B1">
              <w:t>- продление срока уплаты налога на прибыль, УСН, ЕСХН за 2019 год;</w:t>
            </w:r>
          </w:p>
          <w:p w:rsidR="00D43FF2" w:rsidRPr="00B231B1" w:rsidRDefault="00D43FF2" w:rsidP="001D262A">
            <w:pPr>
              <w:jc w:val="both"/>
            </w:pPr>
            <w:r w:rsidRPr="00B231B1"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 и на полугодие (2 квартал) 2020 года;</w:t>
            </w:r>
          </w:p>
        </w:tc>
        <w:tc>
          <w:tcPr>
            <w:tcW w:w="1896" w:type="dxa"/>
          </w:tcPr>
          <w:p w:rsidR="00D43FF2" w:rsidRPr="00B231B1" w:rsidRDefault="00D43FF2" w:rsidP="001D262A">
            <w:pPr>
              <w:jc w:val="both"/>
            </w:pPr>
            <w:r w:rsidRPr="00B231B1">
              <w:t>на 3 месяца</w:t>
            </w:r>
          </w:p>
        </w:tc>
        <w:tc>
          <w:tcPr>
            <w:tcW w:w="2751" w:type="dxa"/>
            <w:vMerge w:val="restart"/>
          </w:tcPr>
          <w:p w:rsidR="00D43FF2" w:rsidRPr="00B231B1" w:rsidRDefault="00D43FF2" w:rsidP="001D262A">
            <w:pPr>
              <w:jc w:val="both"/>
            </w:pPr>
            <w:r w:rsidRPr="00B231B1">
              <w:t>для  организаций и ИП, не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805" w:type="dxa"/>
            <w:vMerge/>
          </w:tcPr>
          <w:p w:rsidR="00D43FF2" w:rsidRPr="00B231B1" w:rsidRDefault="00D43FF2" w:rsidP="001D262A">
            <w:pPr>
              <w:jc w:val="both"/>
            </w:pPr>
          </w:p>
        </w:tc>
      </w:tr>
      <w:tr w:rsidR="00D43FF2" w:rsidRPr="00B231B1" w:rsidTr="001D262A">
        <w:tc>
          <w:tcPr>
            <w:tcW w:w="2648" w:type="dxa"/>
            <w:vMerge/>
          </w:tcPr>
          <w:p w:rsidR="00D43FF2" w:rsidRPr="001D262A" w:rsidRDefault="00D43FF2" w:rsidP="001C200E">
            <w:pPr>
              <w:rPr>
                <w:b/>
                <w:bCs/>
              </w:rPr>
            </w:pPr>
          </w:p>
        </w:tc>
        <w:tc>
          <w:tcPr>
            <w:tcW w:w="5322" w:type="dxa"/>
          </w:tcPr>
          <w:p w:rsidR="00D43FF2" w:rsidRPr="00B231B1" w:rsidRDefault="00D43FF2" w:rsidP="001D262A">
            <w:pPr>
              <w:jc w:val="both"/>
            </w:pPr>
            <w:r w:rsidRPr="00B231B1"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896" w:type="dxa"/>
          </w:tcPr>
          <w:p w:rsidR="00D43FF2" w:rsidRPr="00B231B1" w:rsidRDefault="00D43FF2" w:rsidP="001D262A">
            <w:pPr>
              <w:jc w:val="both"/>
            </w:pPr>
            <w:r w:rsidRPr="00B231B1">
              <w:t>до 30 июля 2020 года;</w:t>
            </w:r>
          </w:p>
        </w:tc>
        <w:tc>
          <w:tcPr>
            <w:tcW w:w="2751" w:type="dxa"/>
            <w:vMerge/>
          </w:tcPr>
          <w:p w:rsidR="00D43FF2" w:rsidRPr="00B231B1" w:rsidRDefault="00D43FF2" w:rsidP="001D262A">
            <w:pPr>
              <w:jc w:val="both"/>
            </w:pPr>
          </w:p>
        </w:tc>
        <w:tc>
          <w:tcPr>
            <w:tcW w:w="2805" w:type="dxa"/>
            <w:vMerge/>
          </w:tcPr>
          <w:p w:rsidR="00D43FF2" w:rsidRPr="00B231B1" w:rsidRDefault="00D43FF2" w:rsidP="001D262A">
            <w:pPr>
              <w:jc w:val="both"/>
            </w:pPr>
          </w:p>
        </w:tc>
      </w:tr>
      <w:tr w:rsidR="00D43FF2" w:rsidRPr="00B231B1" w:rsidTr="001D262A">
        <w:tc>
          <w:tcPr>
            <w:tcW w:w="2648" w:type="dxa"/>
            <w:vMerge/>
          </w:tcPr>
          <w:p w:rsidR="00D43FF2" w:rsidRPr="001D262A" w:rsidRDefault="00D43FF2" w:rsidP="001C200E">
            <w:pPr>
              <w:rPr>
                <w:b/>
                <w:bCs/>
              </w:rPr>
            </w:pPr>
          </w:p>
        </w:tc>
        <w:tc>
          <w:tcPr>
            <w:tcW w:w="5322" w:type="dxa"/>
          </w:tcPr>
          <w:p w:rsidR="00D43FF2" w:rsidRPr="00B231B1" w:rsidRDefault="00D43FF2" w:rsidP="001D262A">
            <w:pPr>
              <w:jc w:val="both"/>
            </w:pPr>
            <w:r w:rsidRPr="00B231B1">
              <w:t xml:space="preserve"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 </w:t>
            </w:r>
          </w:p>
        </w:tc>
        <w:tc>
          <w:tcPr>
            <w:tcW w:w="1896" w:type="dxa"/>
          </w:tcPr>
          <w:p w:rsidR="00D43FF2" w:rsidRPr="00B231B1" w:rsidRDefault="00D43FF2" w:rsidP="001D262A">
            <w:pPr>
              <w:jc w:val="both"/>
            </w:pPr>
            <w:r w:rsidRPr="00B231B1">
              <w:t>до 30 октября 2020 года.</w:t>
            </w:r>
          </w:p>
        </w:tc>
        <w:tc>
          <w:tcPr>
            <w:tcW w:w="2751" w:type="dxa"/>
            <w:vMerge/>
          </w:tcPr>
          <w:p w:rsidR="00D43FF2" w:rsidRPr="00B231B1" w:rsidRDefault="00D43FF2" w:rsidP="001D262A">
            <w:pPr>
              <w:jc w:val="both"/>
            </w:pPr>
          </w:p>
        </w:tc>
        <w:tc>
          <w:tcPr>
            <w:tcW w:w="2805" w:type="dxa"/>
            <w:vMerge/>
          </w:tcPr>
          <w:p w:rsidR="00D43FF2" w:rsidRPr="00B231B1" w:rsidRDefault="00D43FF2" w:rsidP="001D262A">
            <w:pPr>
              <w:jc w:val="both"/>
            </w:pPr>
          </w:p>
        </w:tc>
      </w:tr>
      <w:tr w:rsidR="00D43FF2" w:rsidRPr="00B231B1" w:rsidTr="001D262A">
        <w:tc>
          <w:tcPr>
            <w:tcW w:w="2648" w:type="dxa"/>
            <w:vMerge/>
          </w:tcPr>
          <w:p w:rsidR="00D43FF2" w:rsidRPr="001D262A" w:rsidRDefault="00D43FF2" w:rsidP="001C200E">
            <w:pPr>
              <w:rPr>
                <w:b/>
                <w:bCs/>
              </w:rPr>
            </w:pPr>
          </w:p>
        </w:tc>
        <w:tc>
          <w:tcPr>
            <w:tcW w:w="5322" w:type="dxa"/>
          </w:tcPr>
          <w:p w:rsidR="00D43FF2" w:rsidRPr="001D262A" w:rsidRDefault="00D43FF2" w:rsidP="001D262A">
            <w:pPr>
              <w:jc w:val="both"/>
              <w:rPr>
                <w:b/>
                <w:bCs/>
              </w:rPr>
            </w:pPr>
            <w:r w:rsidRPr="00B231B1">
              <w:t>продление сроков уплаты НДФЛ за 2019 год в соответствии с п.6 ст.227 Кодекса (для ИП).</w:t>
            </w:r>
          </w:p>
        </w:tc>
        <w:tc>
          <w:tcPr>
            <w:tcW w:w="1896" w:type="dxa"/>
          </w:tcPr>
          <w:p w:rsidR="00D43FF2" w:rsidRPr="001D262A" w:rsidRDefault="00D43FF2" w:rsidP="001D262A">
            <w:pPr>
              <w:jc w:val="both"/>
              <w:rPr>
                <w:b/>
                <w:bCs/>
              </w:rPr>
            </w:pPr>
            <w:r w:rsidRPr="00B231B1">
              <w:t>на 3 месяца</w:t>
            </w:r>
          </w:p>
        </w:tc>
        <w:tc>
          <w:tcPr>
            <w:tcW w:w="2751" w:type="dxa"/>
            <w:vMerge/>
          </w:tcPr>
          <w:p w:rsidR="00D43FF2" w:rsidRPr="001D262A" w:rsidRDefault="00D43FF2" w:rsidP="001D262A">
            <w:pPr>
              <w:jc w:val="both"/>
              <w:rPr>
                <w:b/>
                <w:bCs/>
              </w:rPr>
            </w:pPr>
          </w:p>
        </w:tc>
        <w:tc>
          <w:tcPr>
            <w:tcW w:w="2805" w:type="dxa"/>
            <w:vMerge/>
          </w:tcPr>
          <w:p w:rsidR="00D43FF2" w:rsidRPr="00B231B1" w:rsidRDefault="00D43FF2" w:rsidP="001D262A">
            <w:pPr>
              <w:jc w:val="both"/>
            </w:pPr>
          </w:p>
        </w:tc>
      </w:tr>
      <w:tr w:rsidR="00D43FF2" w:rsidRPr="00B231B1" w:rsidTr="001D262A">
        <w:tc>
          <w:tcPr>
            <w:tcW w:w="2648" w:type="dxa"/>
            <w:vMerge w:val="restart"/>
          </w:tcPr>
          <w:p w:rsidR="00D43FF2" w:rsidRPr="001D262A" w:rsidRDefault="00D43FF2" w:rsidP="001D262A">
            <w:pPr>
              <w:pStyle w:val="NormalWeb"/>
              <w:spacing w:before="0" w:beforeAutospacing="0" w:after="150" w:afterAutospacing="0"/>
              <w:rPr>
                <w:b/>
                <w:bCs/>
                <w:lang w:val="en-US"/>
              </w:rPr>
            </w:pPr>
            <w:r w:rsidRPr="001D262A">
              <w:rPr>
                <w:b/>
                <w:bCs/>
              </w:rPr>
              <w:t>Продление срока предоставления отчетности</w:t>
            </w:r>
            <w:r w:rsidRPr="001D262A">
              <w:rPr>
                <w:b/>
                <w:bCs/>
                <w:lang w:val="en-US"/>
              </w:rPr>
              <w:t>*</w:t>
            </w:r>
          </w:p>
        </w:tc>
        <w:tc>
          <w:tcPr>
            <w:tcW w:w="5322" w:type="dxa"/>
          </w:tcPr>
          <w:p w:rsidR="00D43FF2" w:rsidRPr="001D262A" w:rsidRDefault="00D43FF2" w:rsidP="001D262A">
            <w:pPr>
              <w:spacing w:line="257" w:lineRule="auto"/>
              <w:jc w:val="both"/>
              <w:rPr>
                <w:bCs/>
              </w:rPr>
            </w:pPr>
            <w:r w:rsidRPr="001D262A">
              <w:rPr>
                <w:bCs/>
              </w:rPr>
              <w:t>продление срока представления:</w:t>
            </w:r>
          </w:p>
          <w:p w:rsidR="00D43FF2" w:rsidRPr="001D262A" w:rsidRDefault="00D43FF2" w:rsidP="001D262A">
            <w:pPr>
              <w:spacing w:line="257" w:lineRule="auto"/>
              <w:jc w:val="both"/>
              <w:rPr>
                <w:bCs/>
              </w:rPr>
            </w:pPr>
            <w:r w:rsidRPr="001D262A">
              <w:rPr>
                <w:bCs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:rsidR="00D43FF2" w:rsidRPr="001D262A" w:rsidRDefault="00D43FF2" w:rsidP="001D262A">
            <w:pPr>
              <w:spacing w:line="257" w:lineRule="auto"/>
              <w:jc w:val="both"/>
              <w:rPr>
                <w:bCs/>
              </w:rPr>
            </w:pPr>
            <w:r w:rsidRPr="001D262A">
              <w:rPr>
                <w:bCs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:rsidR="00D43FF2" w:rsidRPr="001D262A" w:rsidRDefault="00D43FF2" w:rsidP="001D262A">
            <w:pPr>
              <w:spacing w:line="257" w:lineRule="auto"/>
              <w:jc w:val="both"/>
              <w:rPr>
                <w:b/>
              </w:rPr>
            </w:pPr>
            <w:r w:rsidRPr="001D262A">
              <w:rPr>
                <w:bCs/>
              </w:rPr>
              <w:t>3) заявлений о проведении налогового мониторинга за 2021 год.</w:t>
            </w:r>
          </w:p>
        </w:tc>
        <w:tc>
          <w:tcPr>
            <w:tcW w:w="1896" w:type="dxa"/>
          </w:tcPr>
          <w:p w:rsidR="00D43FF2" w:rsidRPr="00B231B1" w:rsidRDefault="00D43FF2" w:rsidP="005D15B9">
            <w:r w:rsidRPr="00B231B1">
              <w:t>На 3 месяца</w:t>
            </w:r>
          </w:p>
        </w:tc>
        <w:tc>
          <w:tcPr>
            <w:tcW w:w="2751" w:type="dxa"/>
          </w:tcPr>
          <w:p w:rsidR="00D43FF2" w:rsidRPr="001D262A" w:rsidRDefault="00D43FF2" w:rsidP="001D262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Для всех организаций и ИП</w:t>
            </w:r>
          </w:p>
        </w:tc>
        <w:tc>
          <w:tcPr>
            <w:tcW w:w="2805" w:type="dxa"/>
            <w:vMerge w:val="restart"/>
          </w:tcPr>
          <w:p w:rsidR="00D43FF2" w:rsidRPr="001D262A" w:rsidRDefault="00D43FF2" w:rsidP="001D262A">
            <w:pPr>
              <w:jc w:val="both"/>
              <w:rPr>
                <w:b/>
                <w:bCs/>
              </w:rPr>
            </w:pPr>
            <w:r w:rsidRPr="001D262A">
              <w:rPr>
                <w:b/>
                <w:bCs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D43FF2" w:rsidRPr="001D262A" w:rsidRDefault="00D43FF2" w:rsidP="001D262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</w:p>
        </w:tc>
      </w:tr>
      <w:tr w:rsidR="00D43FF2" w:rsidRPr="00B231B1" w:rsidTr="001D262A">
        <w:tc>
          <w:tcPr>
            <w:tcW w:w="2648" w:type="dxa"/>
            <w:vMerge/>
          </w:tcPr>
          <w:p w:rsidR="00D43FF2" w:rsidRPr="001D262A" w:rsidRDefault="00D43FF2" w:rsidP="001D262A">
            <w:pPr>
              <w:pStyle w:val="NormalWeb"/>
              <w:spacing w:before="0" w:beforeAutospacing="0" w:after="150" w:afterAutospacing="0"/>
              <w:rPr>
                <w:b/>
                <w:bCs/>
              </w:rPr>
            </w:pPr>
          </w:p>
        </w:tc>
        <w:tc>
          <w:tcPr>
            <w:tcW w:w="5322" w:type="dxa"/>
          </w:tcPr>
          <w:p w:rsidR="00D43FF2" w:rsidRPr="001D262A" w:rsidRDefault="00D43FF2" w:rsidP="001D262A">
            <w:pPr>
              <w:spacing w:line="257" w:lineRule="auto"/>
              <w:jc w:val="both"/>
              <w:rPr>
                <w:bCs/>
              </w:rPr>
            </w:pPr>
            <w:r w:rsidRPr="001D262A">
              <w:rPr>
                <w:bCs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896" w:type="dxa"/>
          </w:tcPr>
          <w:p w:rsidR="00D43FF2" w:rsidRPr="00B231B1" w:rsidRDefault="00D43FF2" w:rsidP="005D15B9">
            <w:r w:rsidRPr="001D262A">
              <w:rPr>
                <w:bCs/>
              </w:rPr>
              <w:t>на 20 рабочих дней</w:t>
            </w:r>
          </w:p>
        </w:tc>
        <w:tc>
          <w:tcPr>
            <w:tcW w:w="2751" w:type="dxa"/>
            <w:vMerge w:val="restart"/>
          </w:tcPr>
          <w:p w:rsidR="00D43FF2" w:rsidRPr="001D262A" w:rsidRDefault="00D43FF2" w:rsidP="001D262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2805" w:type="dxa"/>
            <w:vMerge/>
          </w:tcPr>
          <w:p w:rsidR="00D43FF2" w:rsidRPr="001D262A" w:rsidRDefault="00D43FF2" w:rsidP="001D262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</w:p>
        </w:tc>
      </w:tr>
      <w:tr w:rsidR="00D43FF2" w:rsidRPr="00B231B1" w:rsidTr="001D262A">
        <w:tc>
          <w:tcPr>
            <w:tcW w:w="2648" w:type="dxa"/>
            <w:vMerge/>
          </w:tcPr>
          <w:p w:rsidR="00D43FF2" w:rsidRPr="001D262A" w:rsidRDefault="00D43FF2" w:rsidP="001D262A">
            <w:pPr>
              <w:pStyle w:val="NormalWeb"/>
              <w:spacing w:before="0" w:beforeAutospacing="0" w:after="150" w:afterAutospacing="0"/>
              <w:rPr>
                <w:b/>
                <w:bCs/>
              </w:rPr>
            </w:pPr>
          </w:p>
        </w:tc>
        <w:tc>
          <w:tcPr>
            <w:tcW w:w="5322" w:type="dxa"/>
          </w:tcPr>
          <w:p w:rsidR="00D43FF2" w:rsidRPr="001D262A" w:rsidRDefault="00D43FF2" w:rsidP="001D262A">
            <w:pPr>
              <w:spacing w:line="257" w:lineRule="auto"/>
              <w:jc w:val="both"/>
              <w:rPr>
                <w:bCs/>
              </w:rPr>
            </w:pPr>
            <w:r w:rsidRPr="001D262A">
              <w:rPr>
                <w:bCs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1896" w:type="dxa"/>
          </w:tcPr>
          <w:p w:rsidR="00D43FF2" w:rsidRPr="001D262A" w:rsidRDefault="00D43FF2" w:rsidP="005D15B9">
            <w:pPr>
              <w:rPr>
                <w:bCs/>
              </w:rPr>
            </w:pPr>
            <w:r w:rsidRPr="001D262A">
              <w:rPr>
                <w:bCs/>
              </w:rPr>
              <w:t>на 10 рабочих дней</w:t>
            </w:r>
          </w:p>
        </w:tc>
        <w:tc>
          <w:tcPr>
            <w:tcW w:w="2751" w:type="dxa"/>
            <w:vMerge/>
          </w:tcPr>
          <w:p w:rsidR="00D43FF2" w:rsidRPr="001D262A" w:rsidRDefault="00D43FF2" w:rsidP="001D262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</w:p>
        </w:tc>
        <w:tc>
          <w:tcPr>
            <w:tcW w:w="2805" w:type="dxa"/>
            <w:vMerge/>
          </w:tcPr>
          <w:p w:rsidR="00D43FF2" w:rsidRPr="001D262A" w:rsidRDefault="00D43FF2" w:rsidP="001D262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</w:p>
        </w:tc>
      </w:tr>
      <w:tr w:rsidR="00D43FF2" w:rsidRPr="00B231B1" w:rsidTr="001D262A">
        <w:tc>
          <w:tcPr>
            <w:tcW w:w="2648" w:type="dxa"/>
            <w:vMerge w:val="restart"/>
          </w:tcPr>
          <w:p w:rsidR="00D43FF2" w:rsidRPr="001D262A" w:rsidRDefault="00D43FF2" w:rsidP="001C200E">
            <w:pPr>
              <w:rPr>
                <w:b/>
                <w:bCs/>
                <w:color w:val="2B2B2B"/>
                <w:shd w:val="clear" w:color="auto" w:fill="FFFFFF"/>
              </w:rPr>
            </w:pPr>
            <w:r w:rsidRPr="001D262A">
              <w:rPr>
                <w:b/>
                <w:bCs/>
                <w:color w:val="2B2B2B"/>
                <w:shd w:val="clear" w:color="auto" w:fill="FFFFFF"/>
              </w:rPr>
              <w:t>Запрет на проверки, взыскания и санкции со стороны ФНС и других органов КНД</w:t>
            </w:r>
          </w:p>
          <w:p w:rsidR="00D43FF2" w:rsidRPr="001D262A" w:rsidRDefault="00D43FF2" w:rsidP="001C200E">
            <w:pPr>
              <w:rPr>
                <w:b/>
                <w:bCs/>
                <w:color w:val="2B2B2B"/>
                <w:shd w:val="clear" w:color="auto" w:fill="FFFFFF"/>
              </w:rPr>
            </w:pPr>
            <w:r w:rsidRPr="001D262A">
              <w:rPr>
                <w:b/>
                <w:bCs/>
                <w:color w:val="2B2B2B"/>
                <w:shd w:val="clear" w:color="auto" w:fill="FFFFFF"/>
              </w:rPr>
              <w:t>Блокировка</w:t>
            </w:r>
          </w:p>
        </w:tc>
        <w:tc>
          <w:tcPr>
            <w:tcW w:w="5322" w:type="dxa"/>
          </w:tcPr>
          <w:p w:rsidR="00D43FF2" w:rsidRPr="001D262A" w:rsidRDefault="00D43FF2" w:rsidP="001D262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приостановление:</w:t>
            </w:r>
          </w:p>
          <w:p w:rsidR="00D43FF2" w:rsidRPr="001D262A" w:rsidRDefault="00D43FF2" w:rsidP="001D262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D43FF2" w:rsidRPr="001D262A" w:rsidRDefault="00D43FF2" w:rsidP="001D262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:rsidR="00D43FF2" w:rsidRPr="001D262A" w:rsidRDefault="00D43FF2" w:rsidP="001D262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 (в таких случаях допускается проведение проверок и осуществление административного производства только в части таких нарушений);</w:t>
            </w:r>
          </w:p>
          <w:p w:rsidR="00D43FF2" w:rsidRPr="001D262A" w:rsidRDefault="00D43FF2" w:rsidP="001D262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4) сроков:</w:t>
            </w:r>
          </w:p>
          <w:p w:rsidR="00D43FF2" w:rsidRPr="001D262A" w:rsidRDefault="00D43FF2" w:rsidP="001D262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:rsidR="00D43FF2" w:rsidRPr="001D262A" w:rsidRDefault="00D43FF2" w:rsidP="001D262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- для представления возражений на указанные акты,</w:t>
            </w:r>
          </w:p>
          <w:p w:rsidR="00D43FF2" w:rsidRPr="001D262A" w:rsidRDefault="00D43FF2" w:rsidP="001D262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896" w:type="dxa"/>
            <w:vMerge w:val="restart"/>
          </w:tcPr>
          <w:p w:rsidR="00D43FF2" w:rsidRPr="001D262A" w:rsidRDefault="00D43FF2" w:rsidP="001D262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до 1 июня 2020 года</w:t>
            </w:r>
          </w:p>
        </w:tc>
        <w:tc>
          <w:tcPr>
            <w:tcW w:w="2751" w:type="dxa"/>
            <w:vMerge w:val="restart"/>
          </w:tcPr>
          <w:p w:rsidR="00D43FF2" w:rsidRPr="001D262A" w:rsidRDefault="00D43FF2" w:rsidP="001D262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2805" w:type="dxa"/>
            <w:vMerge w:val="restart"/>
          </w:tcPr>
          <w:p w:rsidR="00D43FF2" w:rsidRPr="001D262A" w:rsidRDefault="00D43FF2" w:rsidP="001D262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(Статья 6)</w:t>
            </w:r>
          </w:p>
          <w:p w:rsidR="00D43FF2" w:rsidRPr="001D262A" w:rsidRDefault="00D43FF2" w:rsidP="001D262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</w:p>
          <w:p w:rsidR="00D43FF2" w:rsidRPr="001D262A" w:rsidRDefault="00D43FF2" w:rsidP="001D262A">
            <w:pPr>
              <w:jc w:val="both"/>
              <w:rPr>
                <w:b/>
                <w:bCs/>
              </w:rPr>
            </w:pPr>
            <w:r w:rsidRPr="001D262A">
              <w:rPr>
                <w:b/>
                <w:bCs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D43FF2" w:rsidRPr="001D262A" w:rsidRDefault="00D43FF2" w:rsidP="001D262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</w:p>
        </w:tc>
      </w:tr>
      <w:tr w:rsidR="00D43FF2" w:rsidRPr="00B231B1" w:rsidTr="001D262A">
        <w:tc>
          <w:tcPr>
            <w:tcW w:w="2648" w:type="dxa"/>
            <w:vMerge/>
          </w:tcPr>
          <w:p w:rsidR="00D43FF2" w:rsidRPr="001D262A" w:rsidRDefault="00D43FF2" w:rsidP="001C200E">
            <w:pPr>
              <w:rPr>
                <w:b/>
                <w:bCs/>
                <w:color w:val="2B2B2B"/>
                <w:shd w:val="clear" w:color="auto" w:fill="FFFFFF"/>
              </w:rPr>
            </w:pPr>
          </w:p>
        </w:tc>
        <w:tc>
          <w:tcPr>
            <w:tcW w:w="5322" w:type="dxa"/>
          </w:tcPr>
          <w:p w:rsidR="00D43FF2" w:rsidRPr="001D262A" w:rsidRDefault="00D43FF2" w:rsidP="001D262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приостановление:</w:t>
            </w:r>
          </w:p>
          <w:p w:rsidR="00D43FF2" w:rsidRPr="001D262A" w:rsidRDefault="00D43FF2" w:rsidP="001D262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:rsidR="00D43FF2" w:rsidRPr="001D262A" w:rsidRDefault="00D43FF2" w:rsidP="001D262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896" w:type="dxa"/>
            <w:vMerge/>
          </w:tcPr>
          <w:p w:rsidR="00D43FF2" w:rsidRPr="001D262A" w:rsidRDefault="00D43FF2" w:rsidP="001D262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</w:p>
        </w:tc>
        <w:tc>
          <w:tcPr>
            <w:tcW w:w="2751" w:type="dxa"/>
            <w:vMerge/>
          </w:tcPr>
          <w:p w:rsidR="00D43FF2" w:rsidRPr="001D262A" w:rsidRDefault="00D43FF2" w:rsidP="001D262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</w:p>
        </w:tc>
        <w:tc>
          <w:tcPr>
            <w:tcW w:w="2805" w:type="dxa"/>
            <w:vMerge/>
          </w:tcPr>
          <w:p w:rsidR="00D43FF2" w:rsidRPr="001D262A" w:rsidRDefault="00D43FF2" w:rsidP="001D262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</w:p>
        </w:tc>
      </w:tr>
      <w:tr w:rsidR="00D43FF2" w:rsidRPr="00B231B1" w:rsidTr="001D262A">
        <w:tc>
          <w:tcPr>
            <w:tcW w:w="2648" w:type="dxa"/>
            <w:vMerge w:val="restart"/>
          </w:tcPr>
          <w:p w:rsidR="00D43FF2" w:rsidRPr="001D262A" w:rsidRDefault="00D43FF2" w:rsidP="0056658B">
            <w:pPr>
              <w:rPr>
                <w:b/>
                <w:bCs/>
                <w:color w:val="2B2B2B"/>
                <w:shd w:val="clear" w:color="auto" w:fill="FFFFFF"/>
              </w:rPr>
            </w:pPr>
            <w:r w:rsidRPr="001D262A">
              <w:rPr>
                <w:b/>
                <w:bCs/>
                <w:color w:val="2B2B2B"/>
                <w:shd w:val="clear" w:color="auto" w:fill="FFFFFF"/>
              </w:rPr>
              <w:t>Мораторий на налоговые санкции</w:t>
            </w:r>
          </w:p>
        </w:tc>
        <w:tc>
          <w:tcPr>
            <w:tcW w:w="5322" w:type="dxa"/>
          </w:tcPr>
          <w:p w:rsidR="00D43FF2" w:rsidRPr="001D262A" w:rsidRDefault="00D43FF2" w:rsidP="001D262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896" w:type="dxa"/>
          </w:tcPr>
          <w:p w:rsidR="00D43FF2" w:rsidRPr="001D262A" w:rsidRDefault="00D43FF2" w:rsidP="001D262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по 1 июня 2020 года</w:t>
            </w:r>
          </w:p>
        </w:tc>
        <w:tc>
          <w:tcPr>
            <w:tcW w:w="2751" w:type="dxa"/>
          </w:tcPr>
          <w:p w:rsidR="00D43FF2" w:rsidRPr="00B231B1" w:rsidRDefault="00D43FF2" w:rsidP="0056658B">
            <w:r w:rsidRPr="001D262A">
              <w:rPr>
                <w:color w:val="2B2B2B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805" w:type="dxa"/>
            <w:vMerge w:val="restart"/>
          </w:tcPr>
          <w:p w:rsidR="00D43FF2" w:rsidRPr="00685156" w:rsidRDefault="00D43FF2" w:rsidP="001D262A">
            <w:pPr>
              <w:jc w:val="both"/>
            </w:pPr>
            <w:r w:rsidRPr="00685156"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D43FF2" w:rsidRPr="001D262A" w:rsidRDefault="00D43FF2" w:rsidP="0056658B">
            <w:pPr>
              <w:rPr>
                <w:color w:val="2B2B2B"/>
                <w:shd w:val="clear" w:color="auto" w:fill="FFFFFF"/>
              </w:rPr>
            </w:pPr>
          </w:p>
        </w:tc>
      </w:tr>
      <w:tr w:rsidR="00D43FF2" w:rsidRPr="00B231B1" w:rsidTr="001D262A">
        <w:tc>
          <w:tcPr>
            <w:tcW w:w="2648" w:type="dxa"/>
            <w:vMerge/>
          </w:tcPr>
          <w:p w:rsidR="00D43FF2" w:rsidRPr="001D262A" w:rsidRDefault="00D43FF2" w:rsidP="0056658B">
            <w:pPr>
              <w:rPr>
                <w:b/>
                <w:bCs/>
                <w:color w:val="2B2B2B"/>
                <w:shd w:val="clear" w:color="auto" w:fill="FFFFFF"/>
              </w:rPr>
            </w:pPr>
          </w:p>
        </w:tc>
        <w:tc>
          <w:tcPr>
            <w:tcW w:w="5322" w:type="dxa"/>
          </w:tcPr>
          <w:p w:rsidR="00D43FF2" w:rsidRPr="001D262A" w:rsidRDefault="00D43FF2" w:rsidP="001D262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896" w:type="dxa"/>
          </w:tcPr>
          <w:p w:rsidR="00D43FF2" w:rsidRPr="001D262A" w:rsidRDefault="00D43FF2" w:rsidP="001D262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на 6 месяцев</w:t>
            </w:r>
          </w:p>
        </w:tc>
        <w:tc>
          <w:tcPr>
            <w:tcW w:w="2751" w:type="dxa"/>
          </w:tcPr>
          <w:p w:rsidR="00D43FF2" w:rsidRPr="00B231B1" w:rsidRDefault="00D43FF2" w:rsidP="0056658B">
            <w:r w:rsidRPr="001D262A">
              <w:rPr>
                <w:color w:val="2B2B2B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805" w:type="dxa"/>
            <w:vMerge/>
          </w:tcPr>
          <w:p w:rsidR="00D43FF2" w:rsidRPr="001D262A" w:rsidRDefault="00D43FF2" w:rsidP="0056658B">
            <w:pPr>
              <w:rPr>
                <w:color w:val="2B2B2B"/>
                <w:shd w:val="clear" w:color="auto" w:fill="FFFFFF"/>
              </w:rPr>
            </w:pPr>
          </w:p>
        </w:tc>
      </w:tr>
      <w:tr w:rsidR="00D43FF2" w:rsidRPr="00B231B1" w:rsidTr="001D262A">
        <w:tc>
          <w:tcPr>
            <w:tcW w:w="2648" w:type="dxa"/>
            <w:vMerge/>
          </w:tcPr>
          <w:p w:rsidR="00D43FF2" w:rsidRPr="001D262A" w:rsidRDefault="00D43FF2" w:rsidP="001C200E">
            <w:pPr>
              <w:rPr>
                <w:b/>
                <w:bCs/>
                <w:color w:val="2B2B2B"/>
                <w:shd w:val="clear" w:color="auto" w:fill="FFFFFF"/>
              </w:rPr>
            </w:pPr>
          </w:p>
        </w:tc>
        <w:tc>
          <w:tcPr>
            <w:tcW w:w="5322" w:type="dxa"/>
          </w:tcPr>
          <w:p w:rsidR="00D43FF2" w:rsidRPr="001D262A" w:rsidRDefault="00D43FF2" w:rsidP="001D262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896" w:type="dxa"/>
          </w:tcPr>
          <w:p w:rsidR="00D43FF2" w:rsidRPr="001D262A" w:rsidRDefault="00D43FF2" w:rsidP="001D262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751" w:type="dxa"/>
          </w:tcPr>
          <w:p w:rsidR="00D43FF2" w:rsidRPr="001D262A" w:rsidRDefault="00D43FF2" w:rsidP="001D262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Для организаций и ИП, относящихся к пострадавшим отраслям</w:t>
            </w:r>
          </w:p>
        </w:tc>
        <w:tc>
          <w:tcPr>
            <w:tcW w:w="2805" w:type="dxa"/>
            <w:vMerge/>
          </w:tcPr>
          <w:p w:rsidR="00D43FF2" w:rsidRPr="001D262A" w:rsidRDefault="00D43FF2" w:rsidP="001D262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</w:p>
        </w:tc>
      </w:tr>
      <w:tr w:rsidR="00D43FF2" w:rsidRPr="00B231B1" w:rsidTr="001D262A">
        <w:tc>
          <w:tcPr>
            <w:tcW w:w="2648" w:type="dxa"/>
          </w:tcPr>
          <w:p w:rsidR="00D43FF2" w:rsidRPr="001D262A" w:rsidRDefault="00D43FF2" w:rsidP="005D33BD">
            <w:pPr>
              <w:rPr>
                <w:b/>
                <w:bCs/>
                <w:color w:val="2B2B2B"/>
                <w:shd w:val="clear" w:color="auto" w:fill="FFFFFF"/>
              </w:rPr>
            </w:pPr>
            <w:r w:rsidRPr="001D262A">
              <w:rPr>
                <w:b/>
                <w:bCs/>
                <w:color w:val="2B2B2B"/>
                <w:shd w:val="clear" w:color="auto" w:fill="FFFFFF"/>
              </w:rPr>
              <w:t>Мораторий на возбуждение дел о банкротстве</w:t>
            </w:r>
          </w:p>
          <w:p w:rsidR="00D43FF2" w:rsidRPr="001D262A" w:rsidRDefault="00D43FF2" w:rsidP="005D33BD">
            <w:pPr>
              <w:rPr>
                <w:b/>
                <w:bCs/>
                <w:color w:val="2B2B2B"/>
                <w:shd w:val="clear" w:color="auto" w:fill="FFFFFF"/>
              </w:rPr>
            </w:pPr>
          </w:p>
        </w:tc>
        <w:tc>
          <w:tcPr>
            <w:tcW w:w="5322" w:type="dxa"/>
          </w:tcPr>
          <w:p w:rsidR="00D43FF2" w:rsidRPr="001D262A" w:rsidRDefault="00D43FF2" w:rsidP="005D33BD">
            <w:pPr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Мораторий на возбуждение дел о банкротстве по заявлению</w:t>
            </w:r>
          </w:p>
          <w:p w:rsidR="00D43FF2" w:rsidRPr="001D262A" w:rsidRDefault="00D43FF2" w:rsidP="001D262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кредиторов в отношении следующих должников</w:t>
            </w:r>
          </w:p>
        </w:tc>
        <w:tc>
          <w:tcPr>
            <w:tcW w:w="1896" w:type="dxa"/>
          </w:tcPr>
          <w:p w:rsidR="00D43FF2" w:rsidRPr="001D262A" w:rsidRDefault="00D43FF2" w:rsidP="001D262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6 месяцев</w:t>
            </w:r>
          </w:p>
        </w:tc>
        <w:tc>
          <w:tcPr>
            <w:tcW w:w="2751" w:type="dxa"/>
          </w:tcPr>
          <w:p w:rsidR="00D43FF2" w:rsidRPr="001D262A" w:rsidRDefault="00D43FF2" w:rsidP="001D262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организации и индивидуальные предприниматели, относящихся к пострадавшим отраслям. организации, включенные в перечень системообразующих и стратегических, а также федеральные органы исполнительной власти, обеспечивающие реализацию единой государственной политики в отраслях экономики, в которых осуществляют деятельность эти организации</w:t>
            </w:r>
          </w:p>
        </w:tc>
        <w:tc>
          <w:tcPr>
            <w:tcW w:w="2805" w:type="dxa"/>
          </w:tcPr>
          <w:p w:rsidR="00D43FF2" w:rsidRPr="001D262A" w:rsidRDefault="00D43FF2" w:rsidP="001D262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 xml:space="preserve">Постановление Правительства Российской Федерации </w:t>
            </w:r>
            <w:r w:rsidRPr="00B231B1">
              <w:t xml:space="preserve">от 3 апреля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231B1">
                <w:t>2020 г</w:t>
              </w:r>
            </w:smartTag>
            <w:r w:rsidRPr="00B231B1">
              <w:t>. № 428</w:t>
            </w:r>
          </w:p>
          <w:p w:rsidR="00D43FF2" w:rsidRPr="001D262A" w:rsidRDefault="00D43FF2" w:rsidP="005D33BD">
            <w:pPr>
              <w:rPr>
                <w:color w:val="2B2B2B"/>
                <w:shd w:val="clear" w:color="auto" w:fill="FFFFFF"/>
              </w:rPr>
            </w:pPr>
          </w:p>
          <w:p w:rsidR="00D43FF2" w:rsidRPr="00B231B1" w:rsidRDefault="00D43FF2" w:rsidP="001D262A">
            <w:pPr>
              <w:ind w:firstLine="708"/>
            </w:pPr>
          </w:p>
        </w:tc>
      </w:tr>
      <w:tr w:rsidR="00D43FF2" w:rsidRPr="00B231B1" w:rsidTr="001D262A">
        <w:tc>
          <w:tcPr>
            <w:tcW w:w="2648" w:type="dxa"/>
          </w:tcPr>
          <w:p w:rsidR="00D43FF2" w:rsidRPr="001D262A" w:rsidRDefault="00D43FF2" w:rsidP="005D15B9">
            <w:pPr>
              <w:rPr>
                <w:b/>
                <w:bCs/>
              </w:rPr>
            </w:pPr>
            <w:r w:rsidRPr="001D262A">
              <w:rPr>
                <w:b/>
                <w:bCs/>
                <w:color w:val="2B2B2B"/>
                <w:shd w:val="clear" w:color="auto" w:fill="FFFFFF"/>
              </w:rPr>
              <w:t xml:space="preserve">Снижение тарифов по страховым взносам </w:t>
            </w:r>
          </w:p>
          <w:p w:rsidR="00D43FF2" w:rsidRPr="001D262A" w:rsidRDefault="00D43FF2" w:rsidP="001D262A">
            <w:pPr>
              <w:pStyle w:val="NormalWeb"/>
              <w:spacing w:before="0" w:beforeAutospacing="0" w:after="150" w:afterAutospacing="0"/>
              <w:rPr>
                <w:b/>
                <w:bCs/>
              </w:rPr>
            </w:pPr>
          </w:p>
        </w:tc>
        <w:tc>
          <w:tcPr>
            <w:tcW w:w="5322" w:type="dxa"/>
          </w:tcPr>
          <w:p w:rsidR="00D43FF2" w:rsidRPr="001D262A" w:rsidRDefault="00D43FF2" w:rsidP="001D262A">
            <w:pPr>
              <w:spacing w:line="257" w:lineRule="auto"/>
              <w:jc w:val="both"/>
              <w:rPr>
                <w:b/>
              </w:rPr>
            </w:pPr>
            <w:r w:rsidRPr="001D262A">
              <w:rPr>
                <w:color w:val="2B2B2B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896" w:type="dxa"/>
          </w:tcPr>
          <w:p w:rsidR="00D43FF2" w:rsidRPr="001D262A" w:rsidRDefault="00D43FF2" w:rsidP="001D262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 xml:space="preserve">С 1 апреля и до конца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D262A">
                <w:rPr>
                  <w:color w:val="2B2B2B"/>
                  <w:shd w:val="clear" w:color="auto" w:fill="FFFFFF"/>
                </w:rPr>
                <w:t>2020 г</w:t>
              </w:r>
            </w:smartTag>
            <w:r w:rsidRPr="001D262A">
              <w:rPr>
                <w:color w:val="2B2B2B"/>
                <w:shd w:val="clear" w:color="auto" w:fill="FFFFFF"/>
              </w:rPr>
              <w:t>.</w:t>
            </w:r>
          </w:p>
        </w:tc>
        <w:tc>
          <w:tcPr>
            <w:tcW w:w="2751" w:type="dxa"/>
          </w:tcPr>
          <w:p w:rsidR="00D43FF2" w:rsidRPr="001D262A" w:rsidRDefault="00D43FF2" w:rsidP="001D262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05" w:type="dxa"/>
          </w:tcPr>
          <w:p w:rsidR="00D43FF2" w:rsidRPr="001D262A" w:rsidRDefault="00D43FF2" w:rsidP="001D262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Федеральный закон от 01.04.2020 N 102-ФЗ "О внесении изменений в части первую и вторую Налогового кодекса Российской Федерации и отдельные законодательные акты Российской Федерации" (Статья 5)</w:t>
            </w:r>
          </w:p>
        </w:tc>
      </w:tr>
      <w:tr w:rsidR="00D43FF2" w:rsidRPr="00B231B1" w:rsidTr="001D262A">
        <w:tc>
          <w:tcPr>
            <w:tcW w:w="2648" w:type="dxa"/>
          </w:tcPr>
          <w:p w:rsidR="00D43FF2" w:rsidRPr="001D262A" w:rsidRDefault="00D43FF2" w:rsidP="005D15B9">
            <w:pPr>
              <w:rPr>
                <w:b/>
                <w:bCs/>
              </w:rPr>
            </w:pPr>
            <w:r w:rsidRPr="001D262A">
              <w:rPr>
                <w:b/>
                <w:bCs/>
                <w:color w:val="2B2B2B"/>
                <w:shd w:val="clear" w:color="auto" w:fill="FFFFFF"/>
              </w:rPr>
              <w:t xml:space="preserve">Мораторий на рост взносов ИП </w:t>
            </w:r>
          </w:p>
        </w:tc>
        <w:tc>
          <w:tcPr>
            <w:tcW w:w="5322" w:type="dxa"/>
          </w:tcPr>
          <w:p w:rsidR="00D43FF2" w:rsidRPr="001D262A" w:rsidRDefault="00D43FF2" w:rsidP="001D262A">
            <w:pPr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Правительство Российской Федерации распорядилось остановить рост взносов ИП. Это значит, что с 2021 года взносы не вырастут. Ранее Минфин показал проект закона, согласно которому взносы ИП будут расти выше уровня инфляци. Мишустин сказал, что в сегодняшних условиях такое повышение неприемлемо.</w:t>
            </w:r>
          </w:p>
          <w:p w:rsidR="00D43FF2" w:rsidRPr="00B231B1" w:rsidRDefault="00D43FF2" w:rsidP="001D262A">
            <w:pPr>
              <w:jc w:val="both"/>
            </w:pPr>
            <w:r w:rsidRPr="00B231B1">
              <w:t>"Законопроекты, которые сейчас обсуждаются, – по увеличению нагрузки на индивидуальных предпринимателей, увеличению им размера социальных взносов – мы считаем, что не нужно принимать их, потому что и так ситуация сложная. Подъём размера страховых взносов для ИП можно и отложить, как минимум на ближайшее время", — сказал Мишустин.</w:t>
            </w:r>
          </w:p>
        </w:tc>
        <w:tc>
          <w:tcPr>
            <w:tcW w:w="1896" w:type="dxa"/>
          </w:tcPr>
          <w:p w:rsidR="00D43FF2" w:rsidRPr="001D262A" w:rsidRDefault="00D43FF2" w:rsidP="001D262A">
            <w:pPr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до конца 2020 г.</w:t>
            </w:r>
          </w:p>
        </w:tc>
        <w:tc>
          <w:tcPr>
            <w:tcW w:w="2751" w:type="dxa"/>
          </w:tcPr>
          <w:p w:rsidR="00D43FF2" w:rsidRPr="001D262A" w:rsidRDefault="00D43FF2" w:rsidP="001D262A">
            <w:pPr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индивидуальные предприниматели</w:t>
            </w:r>
          </w:p>
        </w:tc>
        <w:tc>
          <w:tcPr>
            <w:tcW w:w="2805" w:type="dxa"/>
          </w:tcPr>
          <w:p w:rsidR="00D43FF2" w:rsidRPr="001D262A" w:rsidRDefault="00D43FF2" w:rsidP="00810B2D">
            <w:pPr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Принятие закона по подъёму размера страховых взносов отложено до конца 2020 года.</w:t>
            </w:r>
          </w:p>
        </w:tc>
      </w:tr>
      <w:tr w:rsidR="00D43FF2" w:rsidRPr="00B231B1" w:rsidTr="001D262A">
        <w:tc>
          <w:tcPr>
            <w:tcW w:w="2648" w:type="dxa"/>
          </w:tcPr>
          <w:p w:rsidR="00D43FF2" w:rsidRPr="001D262A" w:rsidRDefault="00D43FF2" w:rsidP="005D15B9">
            <w:pPr>
              <w:rPr>
                <w:b/>
                <w:bCs/>
                <w:color w:val="2B2B2B"/>
                <w:shd w:val="clear" w:color="auto" w:fill="FFFFFF"/>
              </w:rPr>
            </w:pPr>
            <w:r w:rsidRPr="001D262A">
              <w:rPr>
                <w:b/>
                <w:bCs/>
                <w:color w:val="2B2B2B"/>
                <w:shd w:val="clear" w:color="auto" w:fill="FFFFFF"/>
              </w:rPr>
              <w:t>Беспроцентные кредиты на выплату зарплат</w:t>
            </w:r>
          </w:p>
        </w:tc>
        <w:tc>
          <w:tcPr>
            <w:tcW w:w="5322" w:type="dxa"/>
          </w:tcPr>
          <w:p w:rsidR="00D43FF2" w:rsidRPr="001D262A" w:rsidRDefault="00D43FF2" w:rsidP="001D262A">
            <w:pPr>
              <w:jc w:val="both"/>
              <w:rPr>
                <w:b/>
                <w:bCs/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:rsidR="00D43FF2" w:rsidRPr="001D262A" w:rsidRDefault="00D43FF2" w:rsidP="001D262A">
            <w:pPr>
              <w:jc w:val="both"/>
              <w:rPr>
                <w:b/>
                <w:bCs/>
                <w:color w:val="2B2B2B"/>
                <w:shd w:val="clear" w:color="auto" w:fill="FFFFFF"/>
              </w:rPr>
            </w:pPr>
            <w:r w:rsidRPr="001D262A">
              <w:rPr>
                <w:b/>
                <w:bCs/>
                <w:color w:val="2B2B2B"/>
                <w:shd w:val="clear" w:color="auto" w:fill="FFFFFF"/>
              </w:rPr>
              <w:t>Условия для получения кредита:</w:t>
            </w:r>
          </w:p>
          <w:p w:rsidR="00D43FF2" w:rsidRPr="001D262A" w:rsidRDefault="00D43FF2" w:rsidP="001D262A">
            <w:pPr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:rsidR="00D43FF2" w:rsidRPr="001D262A" w:rsidRDefault="00D43FF2" w:rsidP="001D262A">
            <w:pPr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:rsidR="00D43FF2" w:rsidRPr="001D262A" w:rsidRDefault="00D43FF2" w:rsidP="001D262A">
            <w:pPr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:rsidR="00D43FF2" w:rsidRPr="001D262A" w:rsidRDefault="00D43FF2" w:rsidP="001D262A">
            <w:pPr>
              <w:jc w:val="both"/>
              <w:rPr>
                <w:b/>
                <w:bCs/>
                <w:color w:val="2B2B2B"/>
                <w:shd w:val="clear" w:color="auto" w:fill="FFFFFF"/>
              </w:rPr>
            </w:pPr>
            <w:r w:rsidRPr="001D262A">
              <w:rPr>
                <w:b/>
                <w:bCs/>
                <w:color w:val="2B2B2B"/>
                <w:shd w:val="clear" w:color="auto" w:fill="FFFFFF"/>
              </w:rPr>
              <w:t>Параметры кредита:</w:t>
            </w:r>
          </w:p>
          <w:p w:rsidR="00D43FF2" w:rsidRPr="001D262A" w:rsidRDefault="00D43FF2" w:rsidP="001D262A">
            <w:pPr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:rsidR="00D43FF2" w:rsidRPr="001D262A" w:rsidRDefault="00D43FF2" w:rsidP="001D262A">
            <w:pPr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:rsidR="00D43FF2" w:rsidRPr="001D262A" w:rsidRDefault="00D43FF2" w:rsidP="001D262A">
            <w:pPr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Ставка для заёмщика – 0%.</w:t>
            </w:r>
          </w:p>
          <w:p w:rsidR="00D43FF2" w:rsidRPr="001D262A" w:rsidRDefault="00D43FF2" w:rsidP="001D262A">
            <w:pPr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:rsidR="00D43FF2" w:rsidRPr="001D262A" w:rsidRDefault="00D43FF2" w:rsidP="001D262A">
            <w:pPr>
              <w:jc w:val="both"/>
              <w:rPr>
                <w:color w:val="2B2B2B"/>
                <w:shd w:val="clear" w:color="auto" w:fill="FFFFFF"/>
              </w:rPr>
            </w:pPr>
          </w:p>
        </w:tc>
        <w:tc>
          <w:tcPr>
            <w:tcW w:w="1896" w:type="dxa"/>
          </w:tcPr>
          <w:p w:rsidR="00D43FF2" w:rsidRPr="001D262A" w:rsidRDefault="00D43FF2" w:rsidP="001D262A">
            <w:pPr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бессрочно</w:t>
            </w:r>
          </w:p>
        </w:tc>
        <w:tc>
          <w:tcPr>
            <w:tcW w:w="2751" w:type="dxa"/>
          </w:tcPr>
          <w:p w:rsidR="00D43FF2" w:rsidRPr="001D262A" w:rsidRDefault="00D43FF2" w:rsidP="001D262A">
            <w:pPr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индивидуальные предприниматели, малый бизнес и микропредприятия, осуществляющие деятельность в одной или нескольких</w:t>
            </w:r>
          </w:p>
          <w:p w:rsidR="00D43FF2" w:rsidRPr="001D262A" w:rsidRDefault="00D43FF2" w:rsidP="001D262A">
            <w:pPr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</w:tc>
        <w:tc>
          <w:tcPr>
            <w:tcW w:w="2805" w:type="dxa"/>
          </w:tcPr>
          <w:p w:rsidR="00D43FF2" w:rsidRPr="001D262A" w:rsidRDefault="00D43FF2" w:rsidP="001D262A">
            <w:pPr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Постановление Правительства Российской Федерации от 02.04.2020 № 422</w:t>
            </w:r>
          </w:p>
        </w:tc>
      </w:tr>
      <w:tr w:rsidR="00D43FF2" w:rsidRPr="00B231B1" w:rsidTr="001D262A">
        <w:tc>
          <w:tcPr>
            <w:tcW w:w="2648" w:type="dxa"/>
          </w:tcPr>
          <w:p w:rsidR="00D43FF2" w:rsidRPr="001D262A" w:rsidRDefault="00D43FF2" w:rsidP="005D15B9">
            <w:pPr>
              <w:rPr>
                <w:b/>
                <w:bCs/>
                <w:color w:val="2B2B2B"/>
                <w:shd w:val="clear" w:color="auto" w:fill="FFFFFF"/>
              </w:rPr>
            </w:pPr>
            <w:r w:rsidRPr="001D262A">
              <w:rPr>
                <w:b/>
                <w:bCs/>
                <w:color w:val="2B2B2B"/>
                <w:shd w:val="clear" w:color="auto" w:fill="FFFFFF"/>
              </w:rPr>
              <w:t>Расширена программа льготного кредитования малого и среднего бизнеса</w:t>
            </w:r>
          </w:p>
        </w:tc>
        <w:tc>
          <w:tcPr>
            <w:tcW w:w="5322" w:type="dxa"/>
          </w:tcPr>
          <w:p w:rsidR="00D43FF2" w:rsidRPr="001D262A" w:rsidRDefault="00D43FF2" w:rsidP="001D262A">
            <w:pPr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В программе участвуют 99 банков, которые выдают предпринимателям кредиты по сниженной ставке до 8,5%.</w:t>
            </w:r>
          </w:p>
          <w:p w:rsidR="00D43FF2" w:rsidRPr="001D262A" w:rsidRDefault="00D43FF2" w:rsidP="001D262A">
            <w:pPr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Упрощены требования к заёмщику, из обязательных условий исключены пункты:</w:t>
            </w:r>
          </w:p>
          <w:p w:rsidR="00D43FF2" w:rsidRPr="001D262A" w:rsidRDefault="00D43FF2" w:rsidP="001D262A">
            <w:pPr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отсутствие задолженности по налогам, сборам;</w:t>
            </w:r>
          </w:p>
          <w:p w:rsidR="00D43FF2" w:rsidRPr="001D262A" w:rsidRDefault="00D43FF2" w:rsidP="001D262A">
            <w:pPr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отсутствие задолженности по заработной плате;</w:t>
            </w:r>
          </w:p>
          <w:p w:rsidR="00D43FF2" w:rsidRPr="001D262A" w:rsidRDefault="00D43FF2" w:rsidP="001D262A">
            <w:pPr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отсутствие просроченных на срок свыше 30 дней платежей по кредитным договорам.</w:t>
            </w:r>
          </w:p>
          <w:p w:rsidR="00D43FF2" w:rsidRPr="001D262A" w:rsidRDefault="00D43FF2" w:rsidP="001D262A">
            <w:pPr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:rsidR="00D43FF2" w:rsidRPr="001D262A" w:rsidRDefault="00D43FF2" w:rsidP="001D262A">
            <w:pPr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:rsidR="00D43FF2" w:rsidRPr="001D262A" w:rsidRDefault="00D43FF2" w:rsidP="001D262A">
            <w:pPr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 xml:space="preserve">Получать кредиты по льготной ставке теперь смогут микропредприятия в сфере торговли, занимающиеся реализацией подакцизных товаров (для микропредприятий, заключивших кредитные соглашения на оборотные цели в 2020 году на срок не более 2 лет). </w:t>
            </w:r>
          </w:p>
        </w:tc>
        <w:tc>
          <w:tcPr>
            <w:tcW w:w="1896" w:type="dxa"/>
          </w:tcPr>
          <w:p w:rsidR="00D43FF2" w:rsidRPr="001D262A" w:rsidRDefault="00D43FF2" w:rsidP="001D262A">
            <w:pPr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бессрочно</w:t>
            </w:r>
          </w:p>
        </w:tc>
        <w:tc>
          <w:tcPr>
            <w:tcW w:w="2751" w:type="dxa"/>
          </w:tcPr>
          <w:p w:rsidR="00D43FF2" w:rsidRPr="001D262A" w:rsidRDefault="00D43FF2" w:rsidP="001D262A">
            <w:pPr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индивидуальные предприниматели, малый бизнес и микропредприятия</w:t>
            </w:r>
          </w:p>
        </w:tc>
        <w:tc>
          <w:tcPr>
            <w:tcW w:w="2805" w:type="dxa"/>
          </w:tcPr>
          <w:p w:rsidR="00D43FF2" w:rsidRPr="001D262A" w:rsidRDefault="00D43FF2" w:rsidP="001D262A">
            <w:pPr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Постановление Правительства Российской Федерации от 31 марта 2020 года №372</w:t>
            </w:r>
          </w:p>
        </w:tc>
      </w:tr>
      <w:tr w:rsidR="00D43FF2" w:rsidRPr="00B231B1" w:rsidTr="001D262A">
        <w:tc>
          <w:tcPr>
            <w:tcW w:w="2648" w:type="dxa"/>
          </w:tcPr>
          <w:p w:rsidR="00D43FF2" w:rsidRPr="001D262A" w:rsidRDefault="00D43FF2" w:rsidP="00B50037">
            <w:pPr>
              <w:rPr>
                <w:b/>
                <w:bCs/>
                <w:color w:val="2B2B2B"/>
                <w:shd w:val="clear" w:color="auto" w:fill="FFFFFF"/>
              </w:rPr>
            </w:pPr>
            <w:r w:rsidRPr="001D262A">
              <w:rPr>
                <w:b/>
                <w:bCs/>
                <w:color w:val="2B2B2B"/>
                <w:shd w:val="clear" w:color="auto" w:fill="FFFFFF"/>
              </w:rPr>
              <w:t xml:space="preserve">Отсрочка по кредиту </w:t>
            </w:r>
          </w:p>
        </w:tc>
        <w:tc>
          <w:tcPr>
            <w:tcW w:w="5322" w:type="dxa"/>
          </w:tcPr>
          <w:p w:rsidR="00D43FF2" w:rsidRPr="001D262A" w:rsidRDefault="00D43FF2" w:rsidP="001D262A">
            <w:pPr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1896" w:type="dxa"/>
          </w:tcPr>
          <w:p w:rsidR="00D43FF2" w:rsidRPr="001D262A" w:rsidRDefault="00D43FF2" w:rsidP="001D262A">
            <w:pPr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На 6 месяцев</w:t>
            </w:r>
          </w:p>
        </w:tc>
        <w:tc>
          <w:tcPr>
            <w:tcW w:w="2751" w:type="dxa"/>
          </w:tcPr>
          <w:p w:rsidR="00D43FF2" w:rsidRPr="001D262A" w:rsidRDefault="00D43FF2" w:rsidP="001D262A">
            <w:pPr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 w:rsidR="00D43FF2" w:rsidRPr="001D262A" w:rsidRDefault="00D43FF2" w:rsidP="001D262A">
            <w:pPr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</w:tc>
        <w:tc>
          <w:tcPr>
            <w:tcW w:w="2805" w:type="dxa"/>
          </w:tcPr>
          <w:p w:rsidR="00D43FF2" w:rsidRPr="001D262A" w:rsidRDefault="00D43FF2" w:rsidP="001D262A">
            <w:pPr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Постановление Правительства Российской Федерации от 2 апреля 2020 года №410</w:t>
            </w:r>
            <w:r w:rsidRPr="001D262A">
              <w:rPr>
                <w:color w:val="2B2B2B"/>
                <w:shd w:val="clear" w:color="auto" w:fill="FFFFFF"/>
              </w:rPr>
              <w:br/>
            </w:r>
          </w:p>
          <w:p w:rsidR="00D43FF2" w:rsidRPr="001D262A" w:rsidRDefault="00D43FF2" w:rsidP="001D262A">
            <w:pPr>
              <w:jc w:val="both"/>
              <w:rPr>
                <w:color w:val="2B2B2B"/>
                <w:shd w:val="clear" w:color="auto" w:fill="FFFFFF"/>
              </w:rPr>
            </w:pPr>
          </w:p>
          <w:p w:rsidR="00D43FF2" w:rsidRPr="001D262A" w:rsidRDefault="00D43FF2" w:rsidP="001D262A">
            <w:pPr>
              <w:shd w:val="clear" w:color="auto" w:fill="FFFFFF"/>
              <w:spacing w:after="144" w:line="242" w:lineRule="atLeast"/>
              <w:outlineLvl w:val="0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Информационное письмо Банка России от 20.03.2020 N ИН-06-59/24 "О реструктуризации кредитов (займов) субъектам МСП"</w:t>
            </w:r>
          </w:p>
          <w:p w:rsidR="00D43FF2" w:rsidRPr="001D262A" w:rsidRDefault="00D43FF2" w:rsidP="001D262A">
            <w:pPr>
              <w:jc w:val="both"/>
              <w:rPr>
                <w:color w:val="2B2B2B"/>
                <w:shd w:val="clear" w:color="auto" w:fill="FFFFFF"/>
              </w:rPr>
            </w:pPr>
          </w:p>
        </w:tc>
      </w:tr>
      <w:tr w:rsidR="00D43FF2" w:rsidRPr="00B231B1" w:rsidTr="001D262A">
        <w:tc>
          <w:tcPr>
            <w:tcW w:w="2648" w:type="dxa"/>
          </w:tcPr>
          <w:p w:rsidR="00D43FF2" w:rsidRPr="001D262A" w:rsidRDefault="00D43FF2" w:rsidP="00B50037">
            <w:pPr>
              <w:rPr>
                <w:b/>
                <w:bCs/>
              </w:rPr>
            </w:pPr>
            <w:r w:rsidRPr="001D262A">
              <w:rPr>
                <w:b/>
                <w:bCs/>
                <w:color w:val="2B2B2B"/>
                <w:shd w:val="clear" w:color="auto" w:fill="FFFFFF"/>
              </w:rPr>
              <w:t>Спецпрограмма стимулирования</w:t>
            </w:r>
          </w:p>
          <w:p w:rsidR="00D43FF2" w:rsidRPr="001D262A" w:rsidRDefault="00D43FF2" w:rsidP="001D262A">
            <w:pPr>
              <w:pStyle w:val="NormalWeb"/>
              <w:spacing w:before="0" w:beforeAutospacing="0" w:after="150" w:afterAutospacing="0"/>
              <w:rPr>
                <w:b/>
                <w:bCs/>
              </w:rPr>
            </w:pPr>
          </w:p>
        </w:tc>
        <w:tc>
          <w:tcPr>
            <w:tcW w:w="5322" w:type="dxa"/>
          </w:tcPr>
          <w:p w:rsidR="00D43FF2" w:rsidRPr="001D262A" w:rsidRDefault="00D43FF2" w:rsidP="001D262A">
            <w:pPr>
              <w:spacing w:line="257" w:lineRule="auto"/>
              <w:jc w:val="both"/>
              <w:rPr>
                <w:b/>
              </w:rPr>
            </w:pPr>
            <w:r w:rsidRPr="001D262A">
              <w:rPr>
                <w:bCs/>
              </w:rPr>
              <w:t xml:space="preserve">В отношении предпринимателей-заемщиков будет действовать специальная программа рефинансирования кредитных капиталов. Кредит по программе рефинансирования выдается с установлением процентной ставки ЦБ РФ в размере 4 % и с установлением конечной ставки по кредитам на уровне 8,5 %. </w:t>
            </w:r>
          </w:p>
        </w:tc>
        <w:tc>
          <w:tcPr>
            <w:tcW w:w="1896" w:type="dxa"/>
          </w:tcPr>
          <w:p w:rsidR="00D43FF2" w:rsidRPr="001D262A" w:rsidRDefault="00D43FF2" w:rsidP="001D262A">
            <w:pPr>
              <w:spacing w:line="257" w:lineRule="auto"/>
              <w:jc w:val="both"/>
              <w:rPr>
                <w:bCs/>
              </w:rPr>
            </w:pPr>
          </w:p>
        </w:tc>
        <w:tc>
          <w:tcPr>
            <w:tcW w:w="2751" w:type="dxa"/>
          </w:tcPr>
          <w:p w:rsidR="00D43FF2" w:rsidRPr="001D262A" w:rsidRDefault="00D43FF2" w:rsidP="001D262A">
            <w:pPr>
              <w:spacing w:line="257" w:lineRule="auto"/>
              <w:jc w:val="both"/>
              <w:rPr>
                <w:bCs/>
              </w:rPr>
            </w:pPr>
            <w:r w:rsidRPr="001D262A">
              <w:rPr>
                <w:color w:val="2B2B2B"/>
                <w:shd w:val="clear" w:color="auto" w:fill="FFFFFF"/>
              </w:rPr>
              <w:t>индивидуальные предприниматели, малый бизнес и микропредприятия</w:t>
            </w:r>
          </w:p>
        </w:tc>
        <w:tc>
          <w:tcPr>
            <w:tcW w:w="2805" w:type="dxa"/>
          </w:tcPr>
          <w:p w:rsidR="00D43FF2" w:rsidRPr="001D262A" w:rsidRDefault="00D43FF2" w:rsidP="001D262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</w:p>
        </w:tc>
      </w:tr>
      <w:tr w:rsidR="00D43FF2" w:rsidRPr="00B231B1" w:rsidTr="001D262A">
        <w:tc>
          <w:tcPr>
            <w:tcW w:w="2648" w:type="dxa"/>
          </w:tcPr>
          <w:p w:rsidR="00D43FF2" w:rsidRPr="001D262A" w:rsidRDefault="00D43FF2" w:rsidP="001D262A">
            <w:pPr>
              <w:pStyle w:val="NormalWeb"/>
              <w:spacing w:before="0" w:beforeAutospacing="0" w:after="150" w:afterAutospacing="0"/>
              <w:rPr>
                <w:b/>
                <w:bCs/>
              </w:rPr>
            </w:pPr>
            <w:r w:rsidRPr="001D262A">
              <w:rPr>
                <w:b/>
                <w:bCs/>
                <w:color w:val="2B2B2B"/>
                <w:shd w:val="clear" w:color="auto" w:fill="FFFFFF"/>
              </w:rPr>
              <w:t xml:space="preserve">Отсрочка по аренде </w:t>
            </w:r>
          </w:p>
        </w:tc>
        <w:tc>
          <w:tcPr>
            <w:tcW w:w="5322" w:type="dxa"/>
          </w:tcPr>
          <w:p w:rsidR="00D43FF2" w:rsidRPr="001D262A" w:rsidRDefault="00D43FF2" w:rsidP="001D262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lang w:eastAsia="en-US"/>
              </w:rPr>
              <w:t>Отсрочка платежей за арендуемые государственные и муниципальные помещения</w:t>
            </w:r>
            <w:r w:rsidRPr="00B231B1">
              <w:t xml:space="preserve">. </w:t>
            </w:r>
            <w:r w:rsidRPr="001D262A">
              <w:rPr>
                <w:color w:val="2B2B2B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  <w:p w:rsidR="00D43FF2" w:rsidRPr="001D262A" w:rsidRDefault="00D43FF2" w:rsidP="001D262A">
            <w:pPr>
              <w:spacing w:line="257" w:lineRule="auto"/>
              <w:jc w:val="both"/>
              <w:rPr>
                <w:b/>
              </w:rPr>
            </w:pPr>
            <w:r w:rsidRPr="001D262A">
              <w:rPr>
                <w:color w:val="2B2B2B"/>
                <w:shd w:val="clear" w:color="auto" w:fill="FFFFFF"/>
              </w:rPr>
              <w:t>Отсрочка не распространяется в отношении аренды коммерческой недвижимости.</w:t>
            </w:r>
          </w:p>
        </w:tc>
        <w:tc>
          <w:tcPr>
            <w:tcW w:w="1896" w:type="dxa"/>
          </w:tcPr>
          <w:p w:rsidR="00D43FF2" w:rsidRPr="001D262A" w:rsidRDefault="00D43FF2" w:rsidP="001D262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До конца 2020 г.</w:t>
            </w:r>
          </w:p>
        </w:tc>
        <w:tc>
          <w:tcPr>
            <w:tcW w:w="2751" w:type="dxa"/>
          </w:tcPr>
          <w:p w:rsidR="00D43FF2" w:rsidRPr="001D262A" w:rsidRDefault="00D43FF2" w:rsidP="001D262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Арендаторы государственного и муниципального имущества</w:t>
            </w:r>
          </w:p>
        </w:tc>
        <w:tc>
          <w:tcPr>
            <w:tcW w:w="2805" w:type="dxa"/>
          </w:tcPr>
          <w:p w:rsidR="00D43FF2" w:rsidRPr="001D262A" w:rsidRDefault="00D43FF2" w:rsidP="001D262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Распоряжение Правительства Российской Федерации от 19 марта 2020 года №670-р</w:t>
            </w:r>
          </w:p>
        </w:tc>
      </w:tr>
      <w:tr w:rsidR="00D43FF2" w:rsidRPr="00B231B1" w:rsidTr="001D262A">
        <w:tc>
          <w:tcPr>
            <w:tcW w:w="2648" w:type="dxa"/>
          </w:tcPr>
          <w:p w:rsidR="00D43FF2" w:rsidRPr="001D262A" w:rsidRDefault="00D43FF2" w:rsidP="001D262A">
            <w:pPr>
              <w:pStyle w:val="NormalWeb"/>
              <w:spacing w:before="0" w:beforeAutospacing="0" w:after="150" w:afterAutospacing="0"/>
              <w:rPr>
                <w:b/>
                <w:bCs/>
              </w:rPr>
            </w:pPr>
            <w:r w:rsidRPr="001D262A">
              <w:rPr>
                <w:b/>
                <w:bCs/>
                <w:color w:val="2B2B2B"/>
                <w:shd w:val="clear" w:color="auto" w:fill="FFFFFF"/>
              </w:rPr>
              <w:t>Кредитные каникулы</w:t>
            </w:r>
          </w:p>
        </w:tc>
        <w:tc>
          <w:tcPr>
            <w:tcW w:w="5322" w:type="dxa"/>
          </w:tcPr>
          <w:p w:rsidR="00D43FF2" w:rsidRPr="001D262A" w:rsidRDefault="00D43FF2" w:rsidP="001D262A">
            <w:pPr>
              <w:spacing w:line="257" w:lineRule="auto"/>
              <w:jc w:val="both"/>
              <w:rPr>
                <w:b/>
              </w:rPr>
            </w:pPr>
            <w:r w:rsidRPr="001D262A">
              <w:rPr>
                <w:color w:val="2B2B2B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коронавируса </w:t>
            </w:r>
            <w:r w:rsidRPr="001D262A">
              <w:rPr>
                <w:i/>
                <w:color w:val="2B2B2B"/>
                <w:shd w:val="clear" w:color="auto" w:fill="FFFFFF"/>
              </w:rPr>
              <w:t>(ниже 30%)</w:t>
            </w:r>
            <w:r w:rsidRPr="001D262A">
              <w:rPr>
                <w:color w:val="2B2B2B"/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896" w:type="dxa"/>
          </w:tcPr>
          <w:p w:rsidR="00D43FF2" w:rsidRPr="001D262A" w:rsidRDefault="00D43FF2" w:rsidP="001D262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На 6 месяцев</w:t>
            </w:r>
          </w:p>
        </w:tc>
        <w:tc>
          <w:tcPr>
            <w:tcW w:w="2751" w:type="dxa"/>
          </w:tcPr>
          <w:p w:rsidR="00D43FF2" w:rsidRPr="001D262A" w:rsidRDefault="00D43FF2" w:rsidP="001D262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ИП</w:t>
            </w:r>
          </w:p>
        </w:tc>
        <w:tc>
          <w:tcPr>
            <w:tcW w:w="2805" w:type="dxa"/>
          </w:tcPr>
          <w:p w:rsidR="00D43FF2" w:rsidRPr="001D262A" w:rsidRDefault="00D43FF2" w:rsidP="001D262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Федеральный закон от 3 апреля 2020 г. №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D43FF2" w:rsidRPr="00B231B1" w:rsidTr="001D262A">
        <w:trPr>
          <w:trHeight w:val="962"/>
        </w:trPr>
        <w:tc>
          <w:tcPr>
            <w:tcW w:w="2648" w:type="dxa"/>
          </w:tcPr>
          <w:p w:rsidR="00D43FF2" w:rsidRPr="001D262A" w:rsidRDefault="00D43FF2" w:rsidP="00B50037">
            <w:pPr>
              <w:rPr>
                <w:b/>
                <w:bCs/>
              </w:rPr>
            </w:pPr>
            <w:r w:rsidRPr="001D262A">
              <w:rPr>
                <w:b/>
                <w:bCs/>
                <w:color w:val="2B2B2B"/>
                <w:shd w:val="clear" w:color="auto" w:fill="FFFFFF"/>
              </w:rPr>
              <w:t>Снижение требований к обеспечению госконтрактов</w:t>
            </w:r>
          </w:p>
          <w:p w:rsidR="00D43FF2" w:rsidRPr="001D262A" w:rsidRDefault="00D43FF2" w:rsidP="001D262A">
            <w:pPr>
              <w:pStyle w:val="NormalWeb"/>
              <w:spacing w:before="0" w:beforeAutospacing="0" w:after="150" w:afterAutospacing="0"/>
              <w:rPr>
                <w:b/>
                <w:bCs/>
              </w:rPr>
            </w:pPr>
          </w:p>
        </w:tc>
        <w:tc>
          <w:tcPr>
            <w:tcW w:w="5322" w:type="dxa"/>
          </w:tcPr>
          <w:p w:rsidR="00D43FF2" w:rsidRPr="00B231B1" w:rsidRDefault="00D43FF2" w:rsidP="001D262A">
            <w:pPr>
              <w:spacing w:line="257" w:lineRule="auto"/>
              <w:jc w:val="both"/>
            </w:pPr>
            <w:r w:rsidRPr="00B231B1">
              <w:t>Правительством России предлагается установить, что при осуществлении закупок в соответствии со статьей 30 Федерального закона заказчик вправе не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:rsidR="00D43FF2" w:rsidRPr="001D262A" w:rsidRDefault="00D43FF2" w:rsidP="001D262A">
            <w:pPr>
              <w:spacing w:line="257" w:lineRule="auto"/>
              <w:jc w:val="both"/>
              <w:rPr>
                <w:b/>
              </w:rPr>
            </w:pPr>
            <w:r w:rsidRPr="00B231B1"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1896" w:type="dxa"/>
          </w:tcPr>
          <w:p w:rsidR="00D43FF2" w:rsidRPr="001D262A" w:rsidRDefault="00D43FF2" w:rsidP="001D262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B231B1">
              <w:t>до 31 декабря 2020 года</w:t>
            </w:r>
          </w:p>
        </w:tc>
        <w:tc>
          <w:tcPr>
            <w:tcW w:w="2751" w:type="dxa"/>
          </w:tcPr>
          <w:p w:rsidR="00D43FF2" w:rsidRPr="001D262A" w:rsidRDefault="00D43FF2" w:rsidP="001D262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индивидуальные предприниматели, малый бизнес и микропредприятия</w:t>
            </w:r>
          </w:p>
        </w:tc>
        <w:tc>
          <w:tcPr>
            <w:tcW w:w="2805" w:type="dxa"/>
          </w:tcPr>
          <w:p w:rsidR="00D43FF2" w:rsidRPr="001D262A" w:rsidRDefault="00D43FF2" w:rsidP="001D262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Проект Федерального закона, внесение в Государственную думу – 15 апреля 2020 г., принятие 15 июня 2020 г.</w:t>
            </w:r>
          </w:p>
        </w:tc>
      </w:tr>
      <w:tr w:rsidR="00D43FF2" w:rsidRPr="00B231B1" w:rsidTr="001D262A">
        <w:trPr>
          <w:trHeight w:val="962"/>
        </w:trPr>
        <w:tc>
          <w:tcPr>
            <w:tcW w:w="2648" w:type="dxa"/>
          </w:tcPr>
          <w:p w:rsidR="00D43FF2" w:rsidRPr="001D262A" w:rsidRDefault="00D43FF2" w:rsidP="00B50037">
            <w:pPr>
              <w:rPr>
                <w:b/>
                <w:bCs/>
                <w:color w:val="2B2B2B"/>
                <w:shd w:val="clear" w:color="auto" w:fill="FFFFFF"/>
              </w:rPr>
            </w:pPr>
            <w:r w:rsidRPr="001D262A">
              <w:rPr>
                <w:b/>
                <w:bCs/>
                <w:color w:val="2B2B2B"/>
                <w:shd w:val="clear" w:color="auto" w:fill="FFFFFF"/>
              </w:rPr>
              <w:t>Субсидия регионам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</w:t>
            </w:r>
          </w:p>
        </w:tc>
        <w:tc>
          <w:tcPr>
            <w:tcW w:w="5322" w:type="dxa"/>
          </w:tcPr>
          <w:p w:rsidR="00D43FF2" w:rsidRPr="00B231B1" w:rsidRDefault="00D43FF2" w:rsidP="001D262A">
            <w:pPr>
              <w:spacing w:line="257" w:lineRule="auto"/>
              <w:jc w:val="both"/>
            </w:pPr>
            <w:r w:rsidRPr="00B231B1">
              <w:t xml:space="preserve"> - докапитализация региональных гарантийных организаций, созданных ранее в рамках Программы, в целях расширения возможностей субъектов МСП по получению льготных кредитов в случае отсутствия залогового обеспечения;</w:t>
            </w:r>
          </w:p>
          <w:p w:rsidR="00D43FF2" w:rsidRPr="00B231B1" w:rsidRDefault="00D43FF2" w:rsidP="001D262A">
            <w:pPr>
              <w:spacing w:line="257" w:lineRule="auto"/>
              <w:jc w:val="both"/>
            </w:pPr>
            <w:r w:rsidRPr="00B231B1">
              <w:t>- докапитализация государственных микрофинансовых организаций, созданных ранее в рамках Программы (МФО), в целях охвата льготными микрозаймами субъектов МСП.</w:t>
            </w:r>
            <w:r w:rsidRPr="00B231B1">
              <w:br/>
              <w:t>В рамках деятельности государственных МФО предусмотрено предоставление льготных микрозаймов субъектам МСП, осуществляющим проекты в неприоритетных отраслях, даже при осуществлении ими деятельности по производству и (или) реализации подакцизных товаров, в том числе в сфере общественного питания.</w:t>
            </w:r>
          </w:p>
          <w:p w:rsidR="00D43FF2" w:rsidRPr="00B231B1" w:rsidRDefault="00D43FF2" w:rsidP="001D262A">
            <w:pPr>
              <w:spacing w:line="257" w:lineRule="auto"/>
              <w:jc w:val="both"/>
            </w:pPr>
            <w:r w:rsidRPr="00B231B1">
              <w:t>Снижен размер процентной ставки по микрозаймам для такой категории заемщика и составляет не более размера ключевой ставки Банка России, микрозайм предоставляется на срок до 2 лет, кроме того, упрощены требования к заемщику (исключено ограничение в части задолженности перед бюджетами бюджетной системы Российской Федерации), кроме того, у них не проверяется отсутствие просроченной задолженности по возврату в бюджет РФ субсидий, бюджетных инвестиций, предоставленных в том числе в соответствии с иными правовыми актами Российской Федерации, и иной просроченной задолженности перед бюджетами бюджетной системы Российской Федерации .</w:t>
            </w:r>
          </w:p>
        </w:tc>
        <w:tc>
          <w:tcPr>
            <w:tcW w:w="1896" w:type="dxa"/>
          </w:tcPr>
          <w:p w:rsidR="00D43FF2" w:rsidRPr="00B231B1" w:rsidRDefault="00D43FF2" w:rsidP="001D262A">
            <w:pPr>
              <w:spacing w:line="257" w:lineRule="auto"/>
              <w:jc w:val="both"/>
            </w:pPr>
            <w:r w:rsidRPr="00B231B1">
              <w:t>До конца 2020 г.</w:t>
            </w:r>
          </w:p>
        </w:tc>
        <w:tc>
          <w:tcPr>
            <w:tcW w:w="2751" w:type="dxa"/>
          </w:tcPr>
          <w:p w:rsidR="00D43FF2" w:rsidRPr="001D262A" w:rsidRDefault="00D43FF2" w:rsidP="001D262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 xml:space="preserve">Субъекты малого и среднего предпринимательства </w:t>
            </w:r>
          </w:p>
        </w:tc>
        <w:tc>
          <w:tcPr>
            <w:tcW w:w="2805" w:type="dxa"/>
          </w:tcPr>
          <w:p w:rsidR="00D43FF2" w:rsidRPr="001D262A" w:rsidRDefault="00D43FF2" w:rsidP="001D262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Постановление Правительства Российской Федерации от 31 марта 2020 года №378 О внесении изменений в государственную программу Российской Федерации "Экономическое развитие и инновационная экономика"</w:t>
            </w:r>
          </w:p>
        </w:tc>
      </w:tr>
      <w:tr w:rsidR="00D43FF2" w:rsidRPr="00B231B1" w:rsidTr="001D262A">
        <w:trPr>
          <w:trHeight w:val="962"/>
        </w:trPr>
        <w:tc>
          <w:tcPr>
            <w:tcW w:w="2648" w:type="dxa"/>
          </w:tcPr>
          <w:p w:rsidR="00D43FF2" w:rsidRPr="001D262A" w:rsidRDefault="00D43FF2" w:rsidP="00B50037">
            <w:pPr>
              <w:rPr>
                <w:b/>
                <w:bCs/>
                <w:color w:val="2B2B2B"/>
                <w:shd w:val="clear" w:color="auto" w:fill="FFFFFF"/>
              </w:rPr>
            </w:pPr>
            <w:r w:rsidRPr="001D262A">
              <w:rPr>
                <w:b/>
                <w:bCs/>
                <w:color w:val="2B2B2B"/>
                <w:shd w:val="clear" w:color="auto" w:fill="FFFFFF"/>
              </w:rPr>
              <w:t>Консультации по теме форс-мажора</w:t>
            </w:r>
          </w:p>
        </w:tc>
        <w:tc>
          <w:tcPr>
            <w:tcW w:w="5322" w:type="dxa"/>
          </w:tcPr>
          <w:p w:rsidR="00D43FF2" w:rsidRPr="00B231B1" w:rsidRDefault="00D43FF2" w:rsidP="001D262A">
            <w:pPr>
              <w:spacing w:line="257" w:lineRule="auto"/>
              <w:jc w:val="both"/>
            </w:pPr>
            <w:r w:rsidRPr="00B231B1">
              <w:t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коронавирусной инфекции COVID-2019.</w:t>
            </w:r>
          </w:p>
        </w:tc>
        <w:tc>
          <w:tcPr>
            <w:tcW w:w="1896" w:type="dxa"/>
          </w:tcPr>
          <w:p w:rsidR="00D43FF2" w:rsidRPr="00B231B1" w:rsidRDefault="00D43FF2" w:rsidP="001D262A">
            <w:pPr>
              <w:spacing w:line="257" w:lineRule="auto"/>
              <w:jc w:val="both"/>
            </w:pPr>
            <w:r w:rsidRPr="001D262A">
              <w:rPr>
                <w:color w:val="000000"/>
                <w:shd w:val="clear" w:color="auto" w:fill="FFFFFF"/>
              </w:rPr>
              <w:t>с </w:t>
            </w:r>
            <w:r w:rsidRPr="001D262A">
              <w:rPr>
                <w:b/>
                <w:bCs/>
                <w:color w:val="000000"/>
                <w:shd w:val="clear" w:color="auto" w:fill="FFFFFF"/>
              </w:rPr>
              <w:t>18 марта д</w:t>
            </w:r>
            <w:r w:rsidRPr="00B231B1">
              <w:t>о конца 2020 г.</w:t>
            </w:r>
          </w:p>
        </w:tc>
        <w:tc>
          <w:tcPr>
            <w:tcW w:w="2751" w:type="dxa"/>
          </w:tcPr>
          <w:p w:rsidR="00D43FF2" w:rsidRPr="001D262A" w:rsidRDefault="00D43FF2" w:rsidP="001D262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333333"/>
                <w:shd w:val="clear" w:color="auto" w:fill="FFFFFF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2805" w:type="dxa"/>
          </w:tcPr>
          <w:p w:rsidR="00D43FF2" w:rsidRPr="001D262A" w:rsidRDefault="00D43FF2" w:rsidP="001D262A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1D262A">
              <w:rPr>
                <w:color w:val="2B2B2B"/>
                <w:shd w:val="clear" w:color="auto" w:fill="FFFFFF"/>
              </w:rPr>
              <w:t>Куда обращаться: на специально созданную </w:t>
            </w:r>
            <w:hyperlink r:id="rId5" w:tgtFrame="_blank" w:tooltip="Ссылка на ресурс http://www.tpprf.ru/ru/news/otkrytie-goryachey-linii-dlya-predprinimateley-i350961/" w:history="1">
              <w:r w:rsidRPr="001D262A">
                <w:rPr>
                  <w:rStyle w:val="Hyperlink"/>
                  <w:shd w:val="clear" w:color="auto" w:fill="FFFFFF"/>
                </w:rPr>
                <w:t>горячую линию</w:t>
              </w:r>
            </w:hyperlink>
            <w:r w:rsidRPr="001D262A">
              <w:rPr>
                <w:color w:val="2B2B2B"/>
                <w:shd w:val="clear" w:color="auto" w:fill="FFFFFF"/>
              </w:rPr>
              <w:t> ТПП РФ.</w:t>
            </w:r>
          </w:p>
        </w:tc>
      </w:tr>
    </w:tbl>
    <w:p w:rsidR="00D43FF2" w:rsidRPr="00B231B1" w:rsidRDefault="00D43FF2" w:rsidP="009160E6">
      <w:pPr>
        <w:rPr>
          <w:b/>
          <w:bCs/>
        </w:rPr>
      </w:pPr>
    </w:p>
    <w:p w:rsidR="00D43FF2" w:rsidRPr="00B231B1" w:rsidRDefault="00D43FF2" w:rsidP="009160E6">
      <w:pPr>
        <w:rPr>
          <w:b/>
          <w:bCs/>
        </w:rPr>
      </w:pPr>
    </w:p>
    <w:p w:rsidR="00D43FF2" w:rsidRPr="00C64316" w:rsidRDefault="00D43FF2" w:rsidP="009160E6">
      <w:pPr>
        <w:rPr>
          <w:u w:val="single"/>
        </w:rPr>
      </w:pPr>
      <w:r w:rsidRPr="00C64316">
        <w:rPr>
          <w:b/>
          <w:bCs/>
          <w:u w:val="single"/>
        </w:rPr>
        <w:t>Правительственный перечень пострадавших отраслей</w:t>
      </w:r>
    </w:p>
    <w:p w:rsidR="00D43FF2" w:rsidRPr="00B231B1" w:rsidRDefault="00D43FF2" w:rsidP="009160E6"/>
    <w:tbl>
      <w:tblPr>
        <w:tblW w:w="14175" w:type="dxa"/>
        <w:tblInd w:w="20" w:type="dxa"/>
        <w:tblCellMar>
          <w:left w:w="0" w:type="dxa"/>
          <w:right w:w="0" w:type="dxa"/>
        </w:tblCellMar>
        <w:tblLook w:val="00A0"/>
      </w:tblPr>
      <w:tblGrid>
        <w:gridCol w:w="7188"/>
        <w:gridCol w:w="6987"/>
      </w:tblGrid>
      <w:tr w:rsidR="00D43FF2" w:rsidRPr="00B231B1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3FF2" w:rsidRPr="00B231B1" w:rsidRDefault="00D43FF2" w:rsidP="007F0777">
            <w:pPr>
              <w:spacing w:line="246" w:lineRule="atLeast"/>
              <w:jc w:val="both"/>
            </w:pPr>
            <w:r w:rsidRPr="00B231B1">
              <w:rPr>
                <w:b/>
                <w:bCs/>
              </w:rPr>
              <w:t>Сфера деятельности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3FF2" w:rsidRPr="00B231B1" w:rsidRDefault="00D43FF2" w:rsidP="007F0777">
            <w:pPr>
              <w:spacing w:line="246" w:lineRule="atLeast"/>
              <w:jc w:val="both"/>
            </w:pPr>
            <w:bookmarkStart w:id="1" w:name="dst100278"/>
            <w:bookmarkEnd w:id="1"/>
            <w:r w:rsidRPr="00B231B1">
              <w:rPr>
                <w:b/>
                <w:bCs/>
              </w:rPr>
              <w:t>Код по </w:t>
            </w:r>
            <w:hyperlink r:id="rId6" w:anchor="dst0" w:history="1">
              <w:r w:rsidRPr="00B231B1">
                <w:rPr>
                  <w:b/>
                  <w:bCs/>
                  <w:color w:val="666699"/>
                </w:rPr>
                <w:t>ОКВЭД</w:t>
              </w:r>
            </w:hyperlink>
            <w:r w:rsidRPr="00B231B1">
              <w:rPr>
                <w:b/>
                <w:bCs/>
              </w:rPr>
              <w:t> (основная деятельность по ЕГРЮЛ, ЕГРИП)</w:t>
            </w:r>
          </w:p>
        </w:tc>
      </w:tr>
      <w:tr w:rsidR="00D43FF2" w:rsidRPr="00B231B1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3FF2" w:rsidRPr="00B231B1" w:rsidRDefault="00D43FF2" w:rsidP="007F0777">
            <w:pPr>
              <w:spacing w:line="246" w:lineRule="atLeast"/>
              <w:jc w:val="both"/>
            </w:pPr>
            <w:bookmarkStart w:id="2" w:name="dst100279"/>
            <w:bookmarkEnd w:id="2"/>
            <w:r w:rsidRPr="00B231B1">
              <w:t>Авиаперевозки, аэропортовая деятельность, автоперевозки</w:t>
            </w:r>
          </w:p>
        </w:tc>
        <w:bookmarkStart w:id="3" w:name="dst100280"/>
        <w:bookmarkEnd w:id="3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3FF2" w:rsidRPr="00B231B1" w:rsidRDefault="00D43FF2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"http://www.consultant.ru/document/cons_doc_LAW_340775/dcf079ccebe175686975bbc894e728f2b79f4b36/" \l "dst103941"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49.3</w:t>
            </w:r>
            <w:r w:rsidRPr="00B231B1">
              <w:fldChar w:fldCharType="end"/>
            </w:r>
            <w:r w:rsidRPr="00B231B1">
              <w:t>, </w:t>
            </w:r>
            <w:hyperlink r:id="rId7" w:anchor="dst103991" w:history="1">
              <w:r w:rsidRPr="00B231B1">
                <w:rPr>
                  <w:color w:val="666699"/>
                  <w:u w:val="single"/>
                </w:rPr>
                <w:t>49.4</w:t>
              </w:r>
            </w:hyperlink>
            <w:r w:rsidRPr="00B231B1">
              <w:t>, </w:t>
            </w:r>
            <w:hyperlink r:id="rId8" w:anchor="dst104113" w:history="1">
              <w:r w:rsidRPr="00B231B1">
                <w:rPr>
                  <w:color w:val="666699"/>
                  <w:u w:val="single"/>
                </w:rPr>
                <w:t>51.1</w:t>
              </w:r>
            </w:hyperlink>
            <w:r w:rsidRPr="00B231B1">
              <w:t>, </w:t>
            </w:r>
            <w:hyperlink r:id="rId9" w:anchor="dst104125" w:history="1">
              <w:r w:rsidRPr="00B231B1">
                <w:rPr>
                  <w:color w:val="666699"/>
                  <w:u w:val="single"/>
                </w:rPr>
                <w:t>51.21</w:t>
              </w:r>
            </w:hyperlink>
            <w:r w:rsidRPr="00B231B1">
              <w:t>, </w:t>
            </w:r>
            <w:hyperlink r:id="rId10" w:anchor="dst104238" w:history="1">
              <w:r w:rsidRPr="00B231B1">
                <w:rPr>
                  <w:color w:val="666699"/>
                  <w:u w:val="single"/>
                </w:rPr>
                <w:t>52.23.1</w:t>
              </w:r>
            </w:hyperlink>
            <w:r w:rsidRPr="00B231B1">
              <w:t>, </w:t>
            </w:r>
            <w:hyperlink r:id="rId11" w:anchor="dst104240" w:history="1">
              <w:r w:rsidRPr="00B231B1">
                <w:rPr>
                  <w:color w:val="666699"/>
                  <w:u w:val="single"/>
                </w:rPr>
                <w:t>52.23.11</w:t>
              </w:r>
            </w:hyperlink>
            <w:r w:rsidRPr="00B231B1">
              <w:t>, </w:t>
            </w:r>
            <w:hyperlink r:id="rId12" w:anchor="dst104242" w:history="1">
              <w:r w:rsidRPr="00B231B1">
                <w:rPr>
                  <w:color w:val="666699"/>
                  <w:u w:val="single"/>
                </w:rPr>
                <w:t>52.23.12</w:t>
              </w:r>
            </w:hyperlink>
            <w:r w:rsidRPr="00B231B1">
              <w:t>, </w:t>
            </w:r>
            <w:hyperlink r:id="rId13" w:anchor="dst104244" w:history="1">
              <w:r w:rsidRPr="00B231B1">
                <w:rPr>
                  <w:color w:val="666699"/>
                  <w:u w:val="single"/>
                </w:rPr>
                <w:t>52.23.13</w:t>
              </w:r>
            </w:hyperlink>
            <w:r w:rsidRPr="00B231B1">
              <w:t>, </w:t>
            </w:r>
            <w:hyperlink r:id="rId14" w:anchor="dst104246" w:history="1">
              <w:r w:rsidRPr="00B231B1">
                <w:rPr>
                  <w:color w:val="666699"/>
                  <w:u w:val="single"/>
                </w:rPr>
                <w:t>52.23.19</w:t>
              </w:r>
            </w:hyperlink>
          </w:p>
        </w:tc>
      </w:tr>
      <w:tr w:rsidR="00D43FF2" w:rsidRPr="00B231B1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3FF2" w:rsidRPr="00B231B1" w:rsidRDefault="00D43FF2" w:rsidP="007F0777">
            <w:pPr>
              <w:spacing w:line="246" w:lineRule="atLeast"/>
              <w:jc w:val="both"/>
            </w:pPr>
            <w:bookmarkStart w:id="4" w:name="dst100281"/>
            <w:bookmarkEnd w:id="4"/>
            <w:r w:rsidRPr="00B231B1">
              <w:t>Культура, организация досуга и развлечений</w:t>
            </w:r>
          </w:p>
        </w:tc>
        <w:bookmarkStart w:id="5" w:name="dst100282"/>
        <w:bookmarkEnd w:id="5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3FF2" w:rsidRPr="00B231B1" w:rsidRDefault="00D43FF2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"http://www.consultant.ru/document/cons_doc_LAW_340775/043cf29cea35641bb98fd3760ebe6adb83cea692/" \l "dst105445"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90</w:t>
            </w:r>
            <w:r w:rsidRPr="00B231B1">
              <w:fldChar w:fldCharType="end"/>
            </w:r>
          </w:p>
        </w:tc>
      </w:tr>
      <w:tr w:rsidR="00D43FF2" w:rsidRPr="00B231B1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3FF2" w:rsidRPr="00B231B1" w:rsidRDefault="00D43FF2" w:rsidP="007F0777">
            <w:pPr>
              <w:spacing w:line="246" w:lineRule="atLeast"/>
              <w:jc w:val="both"/>
            </w:pPr>
            <w:bookmarkStart w:id="6" w:name="dst100283"/>
            <w:bookmarkEnd w:id="6"/>
            <w:r w:rsidRPr="00B231B1">
              <w:t>Физкультурно-оздоровительная деятельность и спорт</w:t>
            </w:r>
          </w:p>
        </w:tc>
        <w:bookmarkStart w:id="7" w:name="dst100284"/>
        <w:bookmarkEnd w:id="7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3FF2" w:rsidRPr="00B231B1" w:rsidRDefault="00D43FF2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"http://www.consultant.ru/document/cons_doc_LAW_340775/c95bc15ad12ca2426a690bed4ff0b8686fbe62e4/" \l "dst105507"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93</w:t>
            </w:r>
            <w:r w:rsidRPr="00B231B1">
              <w:fldChar w:fldCharType="end"/>
            </w:r>
            <w:r w:rsidRPr="00B231B1">
              <w:t>, </w:t>
            </w:r>
            <w:hyperlink r:id="rId15" w:anchor="dst105871" w:history="1">
              <w:r w:rsidRPr="00B231B1">
                <w:rPr>
                  <w:color w:val="666699"/>
                  <w:u w:val="single"/>
                </w:rPr>
                <w:t>96.04</w:t>
              </w:r>
            </w:hyperlink>
            <w:r w:rsidRPr="00B231B1">
              <w:t>, </w:t>
            </w:r>
            <w:hyperlink r:id="rId16" w:anchor="dst105405" w:history="1">
              <w:r w:rsidRPr="00B231B1">
                <w:rPr>
                  <w:color w:val="666699"/>
                  <w:u w:val="single"/>
                </w:rPr>
                <w:t>86.90.4</w:t>
              </w:r>
            </w:hyperlink>
          </w:p>
        </w:tc>
      </w:tr>
      <w:tr w:rsidR="00D43FF2" w:rsidRPr="00B231B1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3FF2" w:rsidRPr="00B231B1" w:rsidRDefault="00D43FF2" w:rsidP="007F0777">
            <w:pPr>
              <w:spacing w:line="246" w:lineRule="atLeast"/>
              <w:jc w:val="both"/>
            </w:pPr>
            <w:bookmarkStart w:id="8" w:name="dst100285"/>
            <w:bookmarkEnd w:id="8"/>
            <w:r w:rsidRPr="00B231B1">
              <w:t>Деятельность туристических агентств и прочих организаций, предоставляющих услуги в сфере туризма</w:t>
            </w:r>
          </w:p>
        </w:tc>
        <w:bookmarkStart w:id="9" w:name="dst100286"/>
        <w:bookmarkEnd w:id="9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3FF2" w:rsidRPr="00B231B1" w:rsidRDefault="00D43FF2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"http://www.consultant.ru/document/cons_doc_LAW_340775/68708653869e2f148e450982ed712c89dac190ae/" \l "dst105119"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79</w:t>
            </w:r>
            <w:r w:rsidRPr="00B231B1">
              <w:fldChar w:fldCharType="end"/>
            </w:r>
          </w:p>
        </w:tc>
      </w:tr>
      <w:tr w:rsidR="00D43FF2" w:rsidRPr="00B231B1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3FF2" w:rsidRPr="00B231B1" w:rsidRDefault="00D43FF2" w:rsidP="007F0777">
            <w:pPr>
              <w:spacing w:line="246" w:lineRule="atLeast"/>
              <w:jc w:val="both"/>
            </w:pPr>
            <w:bookmarkStart w:id="10" w:name="dst100287"/>
            <w:bookmarkEnd w:id="10"/>
            <w:r w:rsidRPr="00B231B1">
              <w:t>Гостиничный бизнес</w:t>
            </w:r>
          </w:p>
        </w:tc>
        <w:bookmarkStart w:id="11" w:name="dst100288"/>
        <w:bookmarkEnd w:id="11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3FF2" w:rsidRPr="00B231B1" w:rsidRDefault="00D43FF2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"http://www.consultant.ru/document/cons_doc_LAW_340775/ba649b2f8da8ee779ac6c0c284b00f1dd5cdfb33/" \l "dst104308"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55</w:t>
            </w:r>
            <w:r w:rsidRPr="00B231B1">
              <w:fldChar w:fldCharType="end"/>
            </w:r>
          </w:p>
        </w:tc>
      </w:tr>
      <w:tr w:rsidR="00D43FF2" w:rsidRPr="00B231B1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3FF2" w:rsidRPr="00B231B1" w:rsidRDefault="00D43FF2" w:rsidP="007F0777">
            <w:pPr>
              <w:spacing w:line="246" w:lineRule="atLeast"/>
              <w:jc w:val="both"/>
            </w:pPr>
            <w:bookmarkStart w:id="12" w:name="dst100289"/>
            <w:bookmarkEnd w:id="12"/>
            <w:r w:rsidRPr="00B231B1">
              <w:t>Общественное питание</w:t>
            </w:r>
          </w:p>
        </w:tc>
        <w:bookmarkStart w:id="13" w:name="dst100290"/>
        <w:bookmarkEnd w:id="13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3FF2" w:rsidRPr="00B231B1" w:rsidRDefault="00D43FF2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"http://www.consultant.ru/document/cons_doc_LAW_340775/aa7b9f946bdbfc7db2f24ea5dd7403df4623ad77/" \l "dst104327"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56</w:t>
            </w:r>
            <w:r w:rsidRPr="00B231B1">
              <w:fldChar w:fldCharType="end"/>
            </w:r>
          </w:p>
        </w:tc>
      </w:tr>
      <w:tr w:rsidR="00D43FF2" w:rsidRPr="00B231B1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3FF2" w:rsidRPr="00B231B1" w:rsidRDefault="00D43FF2" w:rsidP="007F0777">
            <w:pPr>
              <w:spacing w:line="246" w:lineRule="atLeast"/>
              <w:jc w:val="both"/>
            </w:pPr>
            <w:bookmarkStart w:id="14" w:name="dst100291"/>
            <w:bookmarkEnd w:id="14"/>
            <w:r w:rsidRPr="00B231B1">
              <w:t>Деятельность организаций дополнительного образования, негосударственных образовательных учреждений</w:t>
            </w:r>
          </w:p>
        </w:tc>
        <w:bookmarkStart w:id="15" w:name="dst100292"/>
        <w:bookmarkEnd w:id="15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3FF2" w:rsidRPr="00B231B1" w:rsidRDefault="00D43FF2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"http://www.consultant.ru/document/cons_doc_LAW_340775/814132fea32c1e05278aced91601509a5a89726e/" \l "dst105362"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85.41</w:t>
            </w:r>
            <w:r w:rsidRPr="00B231B1">
              <w:fldChar w:fldCharType="end"/>
            </w:r>
            <w:r w:rsidRPr="00B231B1">
              <w:t>, </w:t>
            </w:r>
            <w:hyperlink r:id="rId17" w:anchor="dst105438" w:history="1">
              <w:r w:rsidRPr="00B231B1">
                <w:rPr>
                  <w:color w:val="666699"/>
                  <w:u w:val="single"/>
                </w:rPr>
                <w:t>88.91</w:t>
              </w:r>
            </w:hyperlink>
          </w:p>
        </w:tc>
      </w:tr>
      <w:tr w:rsidR="00D43FF2" w:rsidRPr="00B231B1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3FF2" w:rsidRPr="00B231B1" w:rsidRDefault="00D43FF2" w:rsidP="007F0777">
            <w:pPr>
              <w:spacing w:line="246" w:lineRule="atLeast"/>
              <w:jc w:val="both"/>
            </w:pPr>
            <w:bookmarkStart w:id="16" w:name="dst100293"/>
            <w:bookmarkEnd w:id="16"/>
            <w:r w:rsidRPr="00B231B1">
              <w:t>Деятельность по организации конференций и выставок</w:t>
            </w:r>
          </w:p>
        </w:tc>
        <w:bookmarkStart w:id="17" w:name="dst100294"/>
        <w:bookmarkEnd w:id="17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3FF2" w:rsidRPr="00B231B1" w:rsidRDefault="00D43FF2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"http://www.consultant.ru/document/cons_doc_LAW_340775/11a3bc280471b0b5cb33883a15342d67aae01273/" \l "dst105199"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82.3</w:t>
            </w:r>
            <w:r w:rsidRPr="00B231B1">
              <w:fldChar w:fldCharType="end"/>
            </w:r>
          </w:p>
        </w:tc>
      </w:tr>
      <w:tr w:rsidR="00D43FF2" w:rsidRPr="00B231B1" w:rsidTr="007F0777"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3FF2" w:rsidRPr="00B231B1" w:rsidRDefault="00D43FF2" w:rsidP="007F0777">
            <w:pPr>
              <w:spacing w:line="246" w:lineRule="atLeast"/>
              <w:jc w:val="both"/>
            </w:pPr>
            <w:bookmarkStart w:id="18" w:name="dst100295"/>
            <w:bookmarkEnd w:id="18"/>
            <w:r w:rsidRPr="00B231B1">
              <w:t>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  <w:bookmarkStart w:id="19" w:name="dst100296"/>
        <w:bookmarkEnd w:id="19"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43FF2" w:rsidRPr="00B231B1" w:rsidRDefault="00D43FF2" w:rsidP="007F0777">
            <w:pPr>
              <w:spacing w:line="246" w:lineRule="atLeast"/>
              <w:jc w:val="both"/>
            </w:pPr>
            <w:r w:rsidRPr="00B231B1">
              <w:fldChar w:fldCharType="begin"/>
            </w:r>
            <w:r w:rsidRPr="00B231B1">
              <w:instrText xml:space="preserve"> HYPERLINK "http://www.consultant.ru/document/cons_doc_LAW_340775/8b83f1246ec05aebee4d63ea78db441ca08d663c/" \l "dst105556" </w:instrText>
            </w:r>
            <w:r w:rsidRPr="00B231B1">
              <w:fldChar w:fldCharType="separate"/>
            </w:r>
            <w:r w:rsidRPr="00B231B1">
              <w:rPr>
                <w:color w:val="666699"/>
                <w:u w:val="single"/>
              </w:rPr>
              <w:t>95</w:t>
            </w:r>
            <w:r w:rsidRPr="00B231B1">
              <w:fldChar w:fldCharType="end"/>
            </w:r>
            <w:r w:rsidRPr="00B231B1">
              <w:t>, </w:t>
            </w:r>
            <w:hyperlink r:id="rId18" w:anchor="dst105864" w:history="1">
              <w:r w:rsidRPr="00B231B1">
                <w:rPr>
                  <w:color w:val="666699"/>
                  <w:u w:val="single"/>
                </w:rPr>
                <w:t>96.01</w:t>
              </w:r>
            </w:hyperlink>
            <w:r w:rsidRPr="00B231B1">
              <w:t>, </w:t>
            </w:r>
            <w:hyperlink r:id="rId19" w:anchor="dst105600" w:history="1">
              <w:r w:rsidRPr="00B231B1">
                <w:rPr>
                  <w:color w:val="666699"/>
                  <w:u w:val="single"/>
                </w:rPr>
                <w:t>96.02</w:t>
              </w:r>
            </w:hyperlink>
          </w:p>
        </w:tc>
      </w:tr>
    </w:tbl>
    <w:p w:rsidR="00D43FF2" w:rsidRPr="00B231B1" w:rsidRDefault="00D43FF2" w:rsidP="009160E6"/>
    <w:p w:rsidR="00D43FF2" w:rsidRPr="00B231B1" w:rsidRDefault="00D43FF2" w:rsidP="009160E6">
      <w:r w:rsidRPr="00B231B1">
        <w:t>Организации и индивидуальные предприниматели, занятые в этих сферах по основному виду деятельности согласно ОКВЭД (</w:t>
      </w:r>
      <w:hyperlink r:id="rId20" w:history="1">
        <w:r w:rsidRPr="00B231B1">
          <w:rPr>
            <w:rStyle w:val="Hyperlink"/>
          </w:rPr>
          <w:t>https://service.nalog.ru/covid/index.html</w:t>
        </w:r>
      </w:hyperlink>
      <w:r w:rsidRPr="00B231B1">
        <w:t>), получат первоочередную адресную поддержку.</w:t>
      </w:r>
    </w:p>
    <w:p w:rsidR="00D43FF2" w:rsidRPr="00B231B1" w:rsidRDefault="00D43FF2" w:rsidP="009160E6"/>
    <w:p w:rsidR="00D43FF2" w:rsidRDefault="00D43FF2">
      <w:r w:rsidRPr="00B231B1">
        <w:t>Перечень отраслей российской экономики, в наибольшей степени пострадавших в результате распространения новой коронавирусной инфекции утвержден Постановлением Правительства Российской Федерации от 3 апреля 2020 года №434</w:t>
      </w:r>
    </w:p>
    <w:p w:rsidR="00D43FF2" w:rsidRDefault="00D43FF2"/>
    <w:p w:rsidR="00D43FF2" w:rsidRDefault="00D43FF2"/>
    <w:p w:rsidR="00D43FF2" w:rsidRDefault="00D43FF2">
      <w:pPr>
        <w:rPr>
          <w:b/>
          <w:bCs/>
          <w:u w:val="single"/>
        </w:rPr>
      </w:pPr>
      <w:r>
        <w:rPr>
          <w:b/>
          <w:bCs/>
          <w:u w:val="single"/>
        </w:rPr>
        <w:t>Полезные ссылки</w:t>
      </w:r>
    </w:p>
    <w:p w:rsidR="00D43FF2" w:rsidRDefault="00D43FF2">
      <w:pPr>
        <w:rPr>
          <w:b/>
          <w:bCs/>
          <w:u w:val="single"/>
        </w:rPr>
      </w:pPr>
    </w:p>
    <w:p w:rsidR="00D43FF2" w:rsidRPr="00C64316" w:rsidRDefault="00D43FF2">
      <w:pPr>
        <w:rPr>
          <w:b/>
          <w:bCs/>
          <w:u w:val="single"/>
        </w:rPr>
      </w:pPr>
      <w:r w:rsidRPr="00E1655E">
        <w:t xml:space="preserve">Цифровая платформа МСП </w:t>
      </w:r>
      <w:hyperlink r:id="rId21" w:history="1">
        <w:r>
          <w:rPr>
            <w:rStyle w:val="Hyperlink"/>
          </w:rPr>
          <w:t>https://msp.economy.gov.ru/</w:t>
        </w:r>
      </w:hyperlink>
    </w:p>
    <w:p w:rsidR="00D43FF2" w:rsidRDefault="00D43FF2">
      <w:r>
        <w:t xml:space="preserve">ФНС России  </w:t>
      </w:r>
      <w:hyperlink r:id="rId22" w:history="1">
        <w:r w:rsidRPr="001E3057">
          <w:rPr>
            <w:rStyle w:val="Hyperlink"/>
          </w:rPr>
          <w:t>https://www.nalog.ru/rn50/business-support-2020/</w:t>
        </w:r>
      </w:hyperlink>
    </w:p>
    <w:p w:rsidR="00D43FF2" w:rsidRPr="00E1655E" w:rsidRDefault="00D43FF2">
      <w:pPr>
        <w:rPr>
          <w:rStyle w:val="Hyperlink"/>
        </w:rPr>
      </w:pPr>
      <w:r>
        <w:t xml:space="preserve">Консультант </w:t>
      </w:r>
      <w:hyperlink r:id="rId23" w:tgtFrame="_blank" w:history="1">
        <w:r w:rsidRPr="00E1655E">
          <w:rPr>
            <w:rStyle w:val="Hyperlink"/>
          </w:rPr>
          <w:t>http://www.consultant.ru/document/cons_doc_LAW_348054/</w:t>
        </w:r>
      </w:hyperlink>
    </w:p>
    <w:p w:rsidR="00D43FF2" w:rsidRDefault="00D43FF2">
      <w:r>
        <w:t xml:space="preserve">Мойбизнес,рф </w:t>
      </w:r>
      <w:hyperlink r:id="rId24" w:history="1">
        <w:r w:rsidRPr="001E3057">
          <w:rPr>
            <w:rStyle w:val="Hyperlink"/>
          </w:rPr>
          <w:t>https://xn--90aifddrld7a.xn--p1ai/anticrisis</w:t>
        </w:r>
      </w:hyperlink>
    </w:p>
    <w:p w:rsidR="00D43FF2" w:rsidRDefault="00D43FF2">
      <w:pPr>
        <w:rPr>
          <w:rStyle w:val="Hyperlink"/>
        </w:rPr>
      </w:pPr>
      <w:r>
        <w:t xml:space="preserve">Горячие линии субъектов РФ </w:t>
      </w:r>
      <w:hyperlink r:id="rId25" w:history="1">
        <w:r>
          <w:rPr>
            <w:rStyle w:val="Hyperlink"/>
          </w:rPr>
          <w:t>https://xn--90aifddrld7a.xn--p1ai/novosti/news/v-regionakh-zapustili-goryachie-linii-dlya-podderzhki-biznesa-vo-vremya-pandemii</w:t>
        </w:r>
      </w:hyperlink>
    </w:p>
    <w:p w:rsidR="00D43FF2" w:rsidRDefault="00D43FF2">
      <w:pPr>
        <w:rPr>
          <w:rStyle w:val="Hyperlink"/>
        </w:rPr>
      </w:pPr>
    </w:p>
    <w:p w:rsidR="00D43FF2" w:rsidRDefault="00D43FF2">
      <w:pPr>
        <w:rPr>
          <w:rStyle w:val="Hyperlink"/>
        </w:rPr>
      </w:pPr>
    </w:p>
    <w:p w:rsidR="00D43FF2" w:rsidRDefault="00D43FF2">
      <w:pPr>
        <w:rPr>
          <w:rStyle w:val="Hyperlink"/>
        </w:rPr>
      </w:pPr>
    </w:p>
    <w:p w:rsidR="00D43FF2" w:rsidRPr="006E17FF" w:rsidRDefault="00D43FF2" w:rsidP="006E17FF">
      <w:pPr>
        <w:rPr>
          <w:rStyle w:val="Hyperlink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* </w:t>
      </w:r>
      <w:r w:rsidRPr="006E17FF">
        <w:rPr>
          <w:b/>
          <w:bCs/>
          <w:sz w:val="28"/>
          <w:szCs w:val="28"/>
        </w:rPr>
        <w:t>Продление срока предоставления отчетности</w:t>
      </w:r>
    </w:p>
    <w:p w:rsidR="00D43FF2" w:rsidRPr="006E17FF" w:rsidRDefault="00D43FF2" w:rsidP="006E17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07"/>
        <w:gridCol w:w="3402"/>
        <w:gridCol w:w="5103"/>
      </w:tblGrid>
      <w:tr w:rsidR="00D43FF2" w:rsidRPr="006E17FF" w:rsidTr="001D262A">
        <w:tc>
          <w:tcPr>
            <w:tcW w:w="5807" w:type="dxa"/>
          </w:tcPr>
          <w:p w:rsidR="00D43FF2" w:rsidRPr="001D262A" w:rsidRDefault="00D43FF2" w:rsidP="001D262A">
            <w:pPr>
              <w:jc w:val="center"/>
              <w:rPr>
                <w:b/>
              </w:rPr>
            </w:pPr>
            <w:r w:rsidRPr="001D262A">
              <w:rPr>
                <w:b/>
              </w:rPr>
              <w:t>Вид отчета</w:t>
            </w:r>
          </w:p>
        </w:tc>
        <w:tc>
          <w:tcPr>
            <w:tcW w:w="3402" w:type="dxa"/>
          </w:tcPr>
          <w:p w:rsidR="00D43FF2" w:rsidRPr="001D262A" w:rsidRDefault="00D43FF2" w:rsidP="001D262A">
            <w:pPr>
              <w:jc w:val="center"/>
              <w:rPr>
                <w:b/>
              </w:rPr>
            </w:pPr>
            <w:r w:rsidRPr="001D262A">
              <w:rPr>
                <w:b/>
              </w:rPr>
              <w:t>Старые сроки отчетности</w:t>
            </w:r>
          </w:p>
        </w:tc>
        <w:tc>
          <w:tcPr>
            <w:tcW w:w="5103" w:type="dxa"/>
          </w:tcPr>
          <w:p w:rsidR="00D43FF2" w:rsidRPr="001D262A" w:rsidRDefault="00D43FF2" w:rsidP="001D262A">
            <w:pPr>
              <w:jc w:val="center"/>
              <w:rPr>
                <w:b/>
              </w:rPr>
            </w:pPr>
            <w:r w:rsidRPr="001D262A">
              <w:rPr>
                <w:b/>
              </w:rPr>
              <w:t xml:space="preserve">Новые сроки по Постановлению Правительства Российской Федерации </w:t>
            </w:r>
            <w:r w:rsidRPr="001D262A">
              <w:rPr>
                <w:b/>
              </w:rPr>
              <w:br/>
              <w:t>от 02 апреля 2020 г.  №409</w:t>
            </w:r>
          </w:p>
        </w:tc>
      </w:tr>
      <w:tr w:rsidR="00D43FF2" w:rsidRPr="006E17FF" w:rsidTr="001D262A">
        <w:tc>
          <w:tcPr>
            <w:tcW w:w="14312" w:type="dxa"/>
            <w:gridSpan w:val="3"/>
          </w:tcPr>
          <w:p w:rsidR="00D43FF2" w:rsidRPr="001D262A" w:rsidRDefault="00D43FF2" w:rsidP="001D262A">
            <w:pPr>
              <w:jc w:val="center"/>
              <w:rPr>
                <w:b/>
              </w:rPr>
            </w:pPr>
            <w:r w:rsidRPr="001D262A">
              <w:rPr>
                <w:b/>
              </w:rPr>
              <w:t>Годовые</w:t>
            </w:r>
          </w:p>
        </w:tc>
      </w:tr>
      <w:tr w:rsidR="00D43FF2" w:rsidRPr="006E17FF" w:rsidTr="001D262A">
        <w:tc>
          <w:tcPr>
            <w:tcW w:w="5807" w:type="dxa"/>
          </w:tcPr>
          <w:p w:rsidR="00D43FF2" w:rsidRPr="006E17FF" w:rsidRDefault="00D43FF2" w:rsidP="00533F82">
            <w:r w:rsidRPr="006E17FF">
              <w:t xml:space="preserve">Бухгалтерский баланс </w:t>
            </w:r>
          </w:p>
        </w:tc>
        <w:tc>
          <w:tcPr>
            <w:tcW w:w="3402" w:type="dxa"/>
          </w:tcPr>
          <w:p w:rsidR="00D43FF2" w:rsidRPr="006E17FF" w:rsidRDefault="00D43FF2" w:rsidP="00533F82">
            <w:r w:rsidRPr="006E17FF">
              <w:t>31 марта</w:t>
            </w:r>
          </w:p>
        </w:tc>
        <w:tc>
          <w:tcPr>
            <w:tcW w:w="5103" w:type="dxa"/>
          </w:tcPr>
          <w:p w:rsidR="00D43FF2" w:rsidRPr="006E17FF" w:rsidRDefault="00D43FF2" w:rsidP="00533F82">
            <w:r w:rsidRPr="006E17FF">
              <w:t>6 мая (30 июня*)</w:t>
            </w:r>
          </w:p>
        </w:tc>
      </w:tr>
      <w:tr w:rsidR="00D43FF2" w:rsidRPr="006E17FF" w:rsidTr="001D262A">
        <w:tc>
          <w:tcPr>
            <w:tcW w:w="5807" w:type="dxa"/>
          </w:tcPr>
          <w:p w:rsidR="00D43FF2" w:rsidRPr="006E17FF" w:rsidRDefault="00D43FF2" w:rsidP="00533F82">
            <w:r w:rsidRPr="001D262A">
              <w:rPr>
                <w:color w:val="000000"/>
                <w:shd w:val="clear" w:color="auto" w:fill="FFFFFF"/>
              </w:rPr>
              <w:t>Декларация по налогу на прибыль за 2019 год</w:t>
            </w:r>
          </w:p>
          <w:p w:rsidR="00D43FF2" w:rsidRPr="001D262A" w:rsidRDefault="00D43FF2" w:rsidP="001D262A">
            <w:pPr>
              <w:shd w:val="clear" w:color="auto" w:fill="FFFFFF"/>
              <w:spacing w:after="150"/>
              <w:rPr>
                <w:b/>
              </w:rPr>
            </w:pPr>
          </w:p>
        </w:tc>
        <w:tc>
          <w:tcPr>
            <w:tcW w:w="3402" w:type="dxa"/>
          </w:tcPr>
          <w:p w:rsidR="00D43FF2" w:rsidRPr="006E17FF" w:rsidRDefault="00D43FF2" w:rsidP="00533F82">
            <w:r w:rsidRPr="006E17FF">
              <w:t>30 марта</w:t>
            </w:r>
          </w:p>
        </w:tc>
        <w:tc>
          <w:tcPr>
            <w:tcW w:w="5103" w:type="dxa"/>
          </w:tcPr>
          <w:p w:rsidR="00D43FF2" w:rsidRPr="006E17FF" w:rsidRDefault="00D43FF2" w:rsidP="00533F82">
            <w:r w:rsidRPr="006E17FF">
              <w:t>30 июня</w:t>
            </w:r>
          </w:p>
        </w:tc>
      </w:tr>
      <w:tr w:rsidR="00D43FF2" w:rsidRPr="006E17FF" w:rsidTr="001D262A">
        <w:tc>
          <w:tcPr>
            <w:tcW w:w="5807" w:type="dxa"/>
          </w:tcPr>
          <w:p w:rsidR="00D43FF2" w:rsidRPr="006E17FF" w:rsidRDefault="00D43FF2" w:rsidP="00533F82">
            <w:r w:rsidRPr="001D262A">
              <w:rPr>
                <w:color w:val="000000"/>
                <w:shd w:val="clear" w:color="auto" w:fill="FFFFFF"/>
              </w:rPr>
              <w:t>Декларация по налогу на имущество за 2019 год</w:t>
            </w:r>
          </w:p>
          <w:p w:rsidR="00D43FF2" w:rsidRPr="001D262A" w:rsidRDefault="00D43FF2" w:rsidP="001D262A">
            <w:pPr>
              <w:shd w:val="clear" w:color="auto" w:fill="FFFFFF"/>
              <w:spacing w:after="150"/>
              <w:rPr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</w:tcPr>
          <w:p w:rsidR="00D43FF2" w:rsidRPr="006E17FF" w:rsidRDefault="00D43FF2" w:rsidP="00533F82">
            <w:r w:rsidRPr="006E17FF">
              <w:t xml:space="preserve">30 марта </w:t>
            </w:r>
          </w:p>
        </w:tc>
        <w:tc>
          <w:tcPr>
            <w:tcW w:w="5103" w:type="dxa"/>
          </w:tcPr>
          <w:p w:rsidR="00D43FF2" w:rsidRPr="006E17FF" w:rsidRDefault="00D43FF2" w:rsidP="00533F82">
            <w:r w:rsidRPr="006E17FF">
              <w:t>30 июня</w:t>
            </w:r>
          </w:p>
        </w:tc>
      </w:tr>
      <w:tr w:rsidR="00D43FF2" w:rsidRPr="006E17FF" w:rsidTr="001D262A">
        <w:tc>
          <w:tcPr>
            <w:tcW w:w="5807" w:type="dxa"/>
          </w:tcPr>
          <w:p w:rsidR="00D43FF2" w:rsidRPr="006E17FF" w:rsidRDefault="00D43FF2" w:rsidP="00533F82">
            <w:r w:rsidRPr="001D262A">
              <w:rPr>
                <w:color w:val="000000"/>
                <w:shd w:val="clear" w:color="auto" w:fill="FFFFFF"/>
              </w:rPr>
              <w:t>Декларация по УСН для организаций за 2019 год</w:t>
            </w:r>
          </w:p>
          <w:p w:rsidR="00D43FF2" w:rsidRPr="001D262A" w:rsidRDefault="00D43FF2" w:rsidP="001D262A">
            <w:pPr>
              <w:shd w:val="clear" w:color="auto" w:fill="FFFFFF"/>
              <w:spacing w:after="150"/>
              <w:rPr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</w:tcPr>
          <w:p w:rsidR="00D43FF2" w:rsidRPr="006E17FF" w:rsidRDefault="00D43FF2" w:rsidP="00533F82">
            <w:r w:rsidRPr="006E17FF">
              <w:t>31 марта</w:t>
            </w:r>
          </w:p>
        </w:tc>
        <w:tc>
          <w:tcPr>
            <w:tcW w:w="5103" w:type="dxa"/>
          </w:tcPr>
          <w:p w:rsidR="00D43FF2" w:rsidRPr="006E17FF" w:rsidRDefault="00D43FF2" w:rsidP="00533F82">
            <w:r w:rsidRPr="006E17FF">
              <w:t>30 июня</w:t>
            </w:r>
          </w:p>
        </w:tc>
      </w:tr>
      <w:tr w:rsidR="00D43FF2" w:rsidRPr="006E17FF" w:rsidTr="001D262A">
        <w:tc>
          <w:tcPr>
            <w:tcW w:w="5807" w:type="dxa"/>
          </w:tcPr>
          <w:p w:rsidR="00D43FF2" w:rsidRPr="006E17FF" w:rsidRDefault="00D43FF2" w:rsidP="00533F82">
            <w:r w:rsidRPr="001D262A">
              <w:rPr>
                <w:color w:val="000000"/>
                <w:shd w:val="clear" w:color="auto" w:fill="FFFFFF"/>
              </w:rPr>
              <w:t>Декларация по ЕСХН за 2019 год</w:t>
            </w:r>
          </w:p>
          <w:p w:rsidR="00D43FF2" w:rsidRPr="001D262A" w:rsidRDefault="00D43FF2" w:rsidP="001D262A">
            <w:pPr>
              <w:shd w:val="clear" w:color="auto" w:fill="FFFFFF"/>
              <w:spacing w:after="150"/>
              <w:rPr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</w:tcPr>
          <w:p w:rsidR="00D43FF2" w:rsidRPr="006E17FF" w:rsidRDefault="00D43FF2" w:rsidP="00533F82">
            <w:r w:rsidRPr="006E17FF">
              <w:t>31 марта</w:t>
            </w:r>
          </w:p>
        </w:tc>
        <w:tc>
          <w:tcPr>
            <w:tcW w:w="5103" w:type="dxa"/>
          </w:tcPr>
          <w:p w:rsidR="00D43FF2" w:rsidRPr="006E17FF" w:rsidRDefault="00D43FF2" w:rsidP="00533F82">
            <w:r w:rsidRPr="006E17FF">
              <w:t>30 июня</w:t>
            </w:r>
          </w:p>
        </w:tc>
      </w:tr>
      <w:tr w:rsidR="00D43FF2" w:rsidRPr="006E17FF" w:rsidTr="001D262A">
        <w:tc>
          <w:tcPr>
            <w:tcW w:w="14312" w:type="dxa"/>
            <w:gridSpan w:val="3"/>
          </w:tcPr>
          <w:p w:rsidR="00D43FF2" w:rsidRPr="001D262A" w:rsidRDefault="00D43FF2" w:rsidP="001D262A">
            <w:pPr>
              <w:jc w:val="center"/>
              <w:rPr>
                <w:b/>
              </w:rPr>
            </w:pPr>
            <w:r w:rsidRPr="001D262A">
              <w:rPr>
                <w:b/>
                <w:lang w:val="en-US"/>
              </w:rPr>
              <w:t>I</w:t>
            </w:r>
            <w:r w:rsidRPr="001D262A">
              <w:rPr>
                <w:b/>
              </w:rPr>
              <w:t xml:space="preserve"> квартал</w:t>
            </w:r>
          </w:p>
        </w:tc>
      </w:tr>
      <w:tr w:rsidR="00D43FF2" w:rsidRPr="006E17FF" w:rsidTr="001D262A">
        <w:tc>
          <w:tcPr>
            <w:tcW w:w="5807" w:type="dxa"/>
          </w:tcPr>
          <w:p w:rsidR="00D43FF2" w:rsidRPr="006E17FF" w:rsidRDefault="00D43FF2" w:rsidP="00533F82">
            <w:r w:rsidRPr="006E17FF">
              <w:t xml:space="preserve">Декларация по ЕНВД за 1 квартал </w:t>
            </w:r>
          </w:p>
        </w:tc>
        <w:tc>
          <w:tcPr>
            <w:tcW w:w="3402" w:type="dxa"/>
          </w:tcPr>
          <w:p w:rsidR="00D43FF2" w:rsidRPr="006E17FF" w:rsidRDefault="00D43FF2" w:rsidP="00533F82">
            <w:r w:rsidRPr="006E17FF">
              <w:t>20 апреля</w:t>
            </w:r>
          </w:p>
        </w:tc>
        <w:tc>
          <w:tcPr>
            <w:tcW w:w="5103" w:type="dxa"/>
          </w:tcPr>
          <w:p w:rsidR="00D43FF2" w:rsidRPr="006E17FF" w:rsidRDefault="00D43FF2" w:rsidP="00533F82">
            <w:r w:rsidRPr="006E17FF">
              <w:t>20 июля</w:t>
            </w:r>
          </w:p>
        </w:tc>
      </w:tr>
      <w:tr w:rsidR="00D43FF2" w:rsidRPr="006E17FF" w:rsidTr="001D262A">
        <w:tc>
          <w:tcPr>
            <w:tcW w:w="5807" w:type="dxa"/>
          </w:tcPr>
          <w:p w:rsidR="00D43FF2" w:rsidRPr="006E17FF" w:rsidRDefault="00D43FF2" w:rsidP="00533F82">
            <w:r w:rsidRPr="006E17FF">
              <w:t xml:space="preserve">Декларация по НДС за 1 квартал </w:t>
            </w:r>
          </w:p>
        </w:tc>
        <w:tc>
          <w:tcPr>
            <w:tcW w:w="3402" w:type="dxa"/>
          </w:tcPr>
          <w:p w:rsidR="00D43FF2" w:rsidRPr="006E17FF" w:rsidRDefault="00D43FF2" w:rsidP="00533F82">
            <w:r w:rsidRPr="006E17FF">
              <w:t>27 апреля</w:t>
            </w:r>
          </w:p>
        </w:tc>
        <w:tc>
          <w:tcPr>
            <w:tcW w:w="5103" w:type="dxa"/>
          </w:tcPr>
          <w:p w:rsidR="00D43FF2" w:rsidRPr="006E17FF" w:rsidRDefault="00D43FF2" w:rsidP="00533F82">
            <w:r w:rsidRPr="006E17FF">
              <w:t>15 мая</w:t>
            </w:r>
          </w:p>
        </w:tc>
      </w:tr>
      <w:tr w:rsidR="00D43FF2" w:rsidRPr="006E17FF" w:rsidTr="001D262A">
        <w:tc>
          <w:tcPr>
            <w:tcW w:w="5807" w:type="dxa"/>
          </w:tcPr>
          <w:p w:rsidR="00D43FF2" w:rsidRPr="006E17FF" w:rsidRDefault="00D43FF2" w:rsidP="00533F82">
            <w:r w:rsidRPr="001D262A">
              <w:rPr>
                <w:color w:val="000000"/>
                <w:shd w:val="clear" w:color="auto" w:fill="FFFFFF"/>
              </w:rPr>
              <w:t>4-ФСС за 1 квартал по электронке</w:t>
            </w:r>
          </w:p>
          <w:p w:rsidR="00D43FF2" w:rsidRPr="006E17FF" w:rsidRDefault="00D43FF2" w:rsidP="001D262A">
            <w:pPr>
              <w:shd w:val="clear" w:color="auto" w:fill="FFFFFF"/>
              <w:spacing w:after="150"/>
            </w:pPr>
          </w:p>
        </w:tc>
        <w:tc>
          <w:tcPr>
            <w:tcW w:w="3402" w:type="dxa"/>
          </w:tcPr>
          <w:p w:rsidR="00D43FF2" w:rsidRPr="006E17FF" w:rsidRDefault="00D43FF2" w:rsidP="00533F82">
            <w:r w:rsidRPr="006E17FF">
              <w:t>27 апреля</w:t>
            </w:r>
          </w:p>
        </w:tc>
        <w:tc>
          <w:tcPr>
            <w:tcW w:w="5103" w:type="dxa"/>
          </w:tcPr>
          <w:p w:rsidR="00D43FF2" w:rsidRPr="006E17FF" w:rsidRDefault="00D43FF2" w:rsidP="00533F82">
            <w:r w:rsidRPr="006E17FF">
              <w:t>27 июля</w:t>
            </w:r>
          </w:p>
        </w:tc>
      </w:tr>
      <w:tr w:rsidR="00D43FF2" w:rsidRPr="006E17FF" w:rsidTr="001D262A">
        <w:tc>
          <w:tcPr>
            <w:tcW w:w="5807" w:type="dxa"/>
          </w:tcPr>
          <w:p w:rsidR="00D43FF2" w:rsidRPr="006E17FF" w:rsidRDefault="00D43FF2" w:rsidP="00533F82">
            <w:r w:rsidRPr="006E17FF">
              <w:t>Декларация по налогу на прибыль за 1 квартал</w:t>
            </w:r>
          </w:p>
        </w:tc>
        <w:tc>
          <w:tcPr>
            <w:tcW w:w="3402" w:type="dxa"/>
          </w:tcPr>
          <w:p w:rsidR="00D43FF2" w:rsidRPr="006E17FF" w:rsidRDefault="00D43FF2" w:rsidP="00533F82">
            <w:r w:rsidRPr="006E17FF">
              <w:t>28 апреля</w:t>
            </w:r>
          </w:p>
        </w:tc>
        <w:tc>
          <w:tcPr>
            <w:tcW w:w="5103" w:type="dxa"/>
          </w:tcPr>
          <w:p w:rsidR="00D43FF2" w:rsidRPr="006E17FF" w:rsidRDefault="00D43FF2" w:rsidP="00533F82">
            <w:r w:rsidRPr="006E17FF">
              <w:t>28 июля</w:t>
            </w:r>
          </w:p>
        </w:tc>
      </w:tr>
      <w:tr w:rsidR="00D43FF2" w:rsidRPr="006E17FF" w:rsidTr="001D262A">
        <w:tc>
          <w:tcPr>
            <w:tcW w:w="5807" w:type="dxa"/>
          </w:tcPr>
          <w:p w:rsidR="00D43FF2" w:rsidRPr="006E17FF" w:rsidRDefault="00D43FF2" w:rsidP="00533F82">
            <w:r w:rsidRPr="001D262A">
              <w:rPr>
                <w:color w:val="000000"/>
                <w:shd w:val="clear" w:color="auto" w:fill="FFFFFF"/>
              </w:rPr>
              <w:t>6-НДФЛ за 1 квартал</w:t>
            </w:r>
          </w:p>
          <w:p w:rsidR="00D43FF2" w:rsidRPr="006E17FF" w:rsidRDefault="00D43FF2" w:rsidP="001D262A">
            <w:pPr>
              <w:shd w:val="clear" w:color="auto" w:fill="FFFFFF"/>
              <w:spacing w:after="150"/>
            </w:pPr>
          </w:p>
        </w:tc>
        <w:tc>
          <w:tcPr>
            <w:tcW w:w="3402" w:type="dxa"/>
          </w:tcPr>
          <w:p w:rsidR="00D43FF2" w:rsidRPr="006E17FF" w:rsidRDefault="00D43FF2" w:rsidP="00533F82">
            <w:r w:rsidRPr="006E17FF">
              <w:t>30 апреля</w:t>
            </w:r>
          </w:p>
        </w:tc>
        <w:tc>
          <w:tcPr>
            <w:tcW w:w="5103" w:type="dxa"/>
          </w:tcPr>
          <w:p w:rsidR="00D43FF2" w:rsidRPr="006E17FF" w:rsidRDefault="00D43FF2" w:rsidP="00533F82">
            <w:r w:rsidRPr="006E17FF">
              <w:t>30 июля</w:t>
            </w:r>
          </w:p>
        </w:tc>
      </w:tr>
      <w:tr w:rsidR="00D43FF2" w:rsidRPr="006E17FF" w:rsidTr="001D262A">
        <w:tc>
          <w:tcPr>
            <w:tcW w:w="5807" w:type="dxa"/>
          </w:tcPr>
          <w:p w:rsidR="00D43FF2" w:rsidRPr="006E17FF" w:rsidRDefault="00D43FF2" w:rsidP="00533F82">
            <w:r w:rsidRPr="001D262A">
              <w:rPr>
                <w:color w:val="000000"/>
                <w:shd w:val="clear" w:color="auto" w:fill="FFFFFF"/>
              </w:rPr>
              <w:t>Расчет по страховым взносам за 1 квартал</w:t>
            </w:r>
          </w:p>
          <w:p w:rsidR="00D43FF2" w:rsidRPr="006E17FF" w:rsidRDefault="00D43FF2" w:rsidP="001D262A">
            <w:pPr>
              <w:shd w:val="clear" w:color="auto" w:fill="FFFFFF"/>
              <w:spacing w:after="150"/>
            </w:pPr>
          </w:p>
        </w:tc>
        <w:tc>
          <w:tcPr>
            <w:tcW w:w="3402" w:type="dxa"/>
          </w:tcPr>
          <w:p w:rsidR="00D43FF2" w:rsidRPr="006E17FF" w:rsidRDefault="00D43FF2" w:rsidP="00533F82">
            <w:r w:rsidRPr="006E17FF">
              <w:t>30 апреля</w:t>
            </w:r>
          </w:p>
        </w:tc>
        <w:tc>
          <w:tcPr>
            <w:tcW w:w="5103" w:type="dxa"/>
          </w:tcPr>
          <w:p w:rsidR="00D43FF2" w:rsidRPr="006E17FF" w:rsidRDefault="00D43FF2" w:rsidP="00533F82">
            <w:r w:rsidRPr="006E17FF">
              <w:t>15 мая</w:t>
            </w:r>
          </w:p>
        </w:tc>
      </w:tr>
      <w:tr w:rsidR="00D43FF2" w:rsidRPr="006E17FF" w:rsidTr="001D262A">
        <w:tc>
          <w:tcPr>
            <w:tcW w:w="5807" w:type="dxa"/>
          </w:tcPr>
          <w:p w:rsidR="00D43FF2" w:rsidRPr="006E17FF" w:rsidRDefault="00D43FF2" w:rsidP="00533F82">
            <w:r w:rsidRPr="001D262A">
              <w:rPr>
                <w:color w:val="000000"/>
                <w:shd w:val="clear" w:color="auto" w:fill="FFFFFF"/>
              </w:rPr>
              <w:t>Декларация по УСН за 2019 год (ИП на «упрощенке»)</w:t>
            </w:r>
          </w:p>
          <w:p w:rsidR="00D43FF2" w:rsidRPr="006E17FF" w:rsidRDefault="00D43FF2" w:rsidP="001D262A">
            <w:pPr>
              <w:shd w:val="clear" w:color="auto" w:fill="FFFFFF"/>
              <w:spacing w:after="150"/>
            </w:pPr>
          </w:p>
        </w:tc>
        <w:tc>
          <w:tcPr>
            <w:tcW w:w="3402" w:type="dxa"/>
          </w:tcPr>
          <w:p w:rsidR="00D43FF2" w:rsidRPr="006E17FF" w:rsidRDefault="00D43FF2" w:rsidP="00533F82">
            <w:r w:rsidRPr="006E17FF">
              <w:t>30 апреля</w:t>
            </w:r>
          </w:p>
        </w:tc>
        <w:tc>
          <w:tcPr>
            <w:tcW w:w="5103" w:type="dxa"/>
          </w:tcPr>
          <w:p w:rsidR="00D43FF2" w:rsidRPr="006E17FF" w:rsidRDefault="00D43FF2" w:rsidP="00533F82">
            <w:r w:rsidRPr="006E17FF">
              <w:t>30 июля</w:t>
            </w:r>
          </w:p>
        </w:tc>
      </w:tr>
    </w:tbl>
    <w:p w:rsidR="00D43FF2" w:rsidRDefault="00D43FF2"/>
    <w:p w:rsidR="00D43FF2" w:rsidRPr="006E17FF" w:rsidRDefault="00D43FF2">
      <w:pPr>
        <w:rPr>
          <w:b/>
          <w:bCs/>
        </w:rPr>
      </w:pPr>
      <w:r w:rsidRPr="006E17FF">
        <w:t>* 30 июня могут сдать только организации, годовая бухгалтерская (финансовая) отчетность которых содержит сведения, отнесенные к государственной тайне, и организации, попавшие под иностранные санкции (в случаях установленных правительственным постановлением от 22.01.2020 № 35).</w:t>
      </w:r>
    </w:p>
    <w:sectPr w:rsidR="00D43FF2" w:rsidRPr="006E17FF" w:rsidSect="000C5290">
      <w:pgSz w:w="16840" w:h="11900" w:orient="landscape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349"/>
    <w:rsid w:val="0007423C"/>
    <w:rsid w:val="000B5349"/>
    <w:rsid w:val="000C5290"/>
    <w:rsid w:val="00117F50"/>
    <w:rsid w:val="00160ADA"/>
    <w:rsid w:val="00187881"/>
    <w:rsid w:val="001C200E"/>
    <w:rsid w:val="001D022A"/>
    <w:rsid w:val="001D262A"/>
    <w:rsid w:val="001E3057"/>
    <w:rsid w:val="0028062B"/>
    <w:rsid w:val="002E2F1D"/>
    <w:rsid w:val="002E63A7"/>
    <w:rsid w:val="0030438C"/>
    <w:rsid w:val="00366353"/>
    <w:rsid w:val="003B7067"/>
    <w:rsid w:val="003F00D6"/>
    <w:rsid w:val="00432D2E"/>
    <w:rsid w:val="00433591"/>
    <w:rsid w:val="00466E74"/>
    <w:rsid w:val="005336F2"/>
    <w:rsid w:val="00533F82"/>
    <w:rsid w:val="0055658A"/>
    <w:rsid w:val="0056658B"/>
    <w:rsid w:val="005A6CA3"/>
    <w:rsid w:val="005D15B9"/>
    <w:rsid w:val="005D33BD"/>
    <w:rsid w:val="005F23B9"/>
    <w:rsid w:val="00657E56"/>
    <w:rsid w:val="00685156"/>
    <w:rsid w:val="006E17FF"/>
    <w:rsid w:val="00774520"/>
    <w:rsid w:val="007C6302"/>
    <w:rsid w:val="007D3291"/>
    <w:rsid w:val="007D48BB"/>
    <w:rsid w:val="007F0777"/>
    <w:rsid w:val="00810B2D"/>
    <w:rsid w:val="008464C1"/>
    <w:rsid w:val="00885892"/>
    <w:rsid w:val="008A48BB"/>
    <w:rsid w:val="008B33EE"/>
    <w:rsid w:val="009160E6"/>
    <w:rsid w:val="009562A7"/>
    <w:rsid w:val="009D77D4"/>
    <w:rsid w:val="00AB585F"/>
    <w:rsid w:val="00AF52C5"/>
    <w:rsid w:val="00B231B1"/>
    <w:rsid w:val="00B31560"/>
    <w:rsid w:val="00B36261"/>
    <w:rsid w:val="00B50037"/>
    <w:rsid w:val="00BB05BD"/>
    <w:rsid w:val="00BB1199"/>
    <w:rsid w:val="00C22998"/>
    <w:rsid w:val="00C64316"/>
    <w:rsid w:val="00C77719"/>
    <w:rsid w:val="00C834AB"/>
    <w:rsid w:val="00CC64AB"/>
    <w:rsid w:val="00D23AD1"/>
    <w:rsid w:val="00D43FF2"/>
    <w:rsid w:val="00D6776C"/>
    <w:rsid w:val="00DB18D4"/>
    <w:rsid w:val="00DF5332"/>
    <w:rsid w:val="00E1655E"/>
    <w:rsid w:val="00F428CB"/>
    <w:rsid w:val="00F61477"/>
    <w:rsid w:val="00F6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34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23B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TableGrid">
    <w:name w:val="Table Grid"/>
    <w:basedOn w:val="TableNormal"/>
    <w:uiPriority w:val="99"/>
    <w:rsid w:val="000B5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0B534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8A48B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D33BD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7F0777"/>
    <w:rPr>
      <w:rFonts w:cs="Times New Roman"/>
      <w:color w:val="605E5C"/>
      <w:shd w:val="clear" w:color="auto" w:fill="E1DFDD"/>
    </w:rPr>
  </w:style>
  <w:style w:type="character" w:customStyle="1" w:styleId="blk">
    <w:name w:val="blk"/>
    <w:basedOn w:val="DefaultParagraphFont"/>
    <w:uiPriority w:val="99"/>
    <w:rsid w:val="007F0777"/>
    <w:rPr>
      <w:rFonts w:cs="Times New Roman"/>
    </w:rPr>
  </w:style>
  <w:style w:type="character" w:customStyle="1" w:styleId="b">
    <w:name w:val="b"/>
    <w:basedOn w:val="DefaultParagraphFont"/>
    <w:uiPriority w:val="99"/>
    <w:rsid w:val="007F077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0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6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7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6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7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6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6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6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7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6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6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7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6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7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6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7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6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7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6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7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6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6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7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6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7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6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6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6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7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6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7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6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7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7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6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67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10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775/0750dc3084543c6d2999ec1e20c760cc05608d59/" TargetMode="External"/><Relationship Id="rId13" Type="http://schemas.openxmlformats.org/officeDocument/2006/relationships/hyperlink" Target="http://www.consultant.ru/document/cons_doc_LAW_340775/79f5c5c1372800cf4b1d38b89b091f75d8a0ed68/" TargetMode="External"/><Relationship Id="rId18" Type="http://schemas.openxmlformats.org/officeDocument/2006/relationships/hyperlink" Target="http://www.consultant.ru/document/cons_doc_LAW_340775/a05983ddc36d6d984f3a6deefb134b654ca4ee93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sp.economy.gov.ru/" TargetMode="External"/><Relationship Id="rId7" Type="http://schemas.openxmlformats.org/officeDocument/2006/relationships/hyperlink" Target="http://www.consultant.ru/document/cons_doc_LAW_340775/dcf079ccebe175686975bbc894e728f2b79f4b36/" TargetMode="External"/><Relationship Id="rId12" Type="http://schemas.openxmlformats.org/officeDocument/2006/relationships/hyperlink" Target="http://www.consultant.ru/document/cons_doc_LAW_340775/79f5c5c1372800cf4b1d38b89b091f75d8a0ed68/" TargetMode="External"/><Relationship Id="rId17" Type="http://schemas.openxmlformats.org/officeDocument/2006/relationships/hyperlink" Target="http://www.consultant.ru/document/cons_doc_LAW_340775/e13751afb78acf738207da032710e36b3338f742/" TargetMode="External"/><Relationship Id="rId25" Type="http://schemas.openxmlformats.org/officeDocument/2006/relationships/hyperlink" Target="https://xn--90aifddrld7a.xn--p1ai/novosti/news/v-regionakh-zapustili-goryachie-linii-dlya-podderzhki-biznesa-vo-vremya-pandemi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40775/2aed36731ce56f3fb9aee44e5ba684ad97d14458/" TargetMode="External"/><Relationship Id="rId20" Type="http://schemas.openxmlformats.org/officeDocument/2006/relationships/hyperlink" Target="https://service.nalog.ru/covid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0775/" TargetMode="External"/><Relationship Id="rId11" Type="http://schemas.openxmlformats.org/officeDocument/2006/relationships/hyperlink" Target="http://www.consultant.ru/document/cons_doc_LAW_340775/79f5c5c1372800cf4b1d38b89b091f75d8a0ed68/" TargetMode="External"/><Relationship Id="rId24" Type="http://schemas.openxmlformats.org/officeDocument/2006/relationships/hyperlink" Target="https://xn--90aifddrld7a.xn--p1ai/anticrisis" TargetMode="External"/><Relationship Id="rId5" Type="http://schemas.openxmlformats.org/officeDocument/2006/relationships/hyperlink" Target="http://www.tpprf.ru/ru/news/otkrytie-goryachey-linii-dlya-predprinimateley-i350961/" TargetMode="External"/><Relationship Id="rId15" Type="http://schemas.openxmlformats.org/officeDocument/2006/relationships/hyperlink" Target="http://www.consultant.ru/document/cons_doc_LAW_340775/a05983ddc36d6d984f3a6deefb134b654ca4ee93/" TargetMode="External"/><Relationship Id="rId23" Type="http://schemas.openxmlformats.org/officeDocument/2006/relationships/hyperlink" Target="http://www.consultant.ru/document/cons_doc_LAW_348054/" TargetMode="External"/><Relationship Id="rId10" Type="http://schemas.openxmlformats.org/officeDocument/2006/relationships/hyperlink" Target="http://www.consultant.ru/document/cons_doc_LAW_340775/79f5c5c1372800cf4b1d38b89b091f75d8a0ed68/" TargetMode="External"/><Relationship Id="rId19" Type="http://schemas.openxmlformats.org/officeDocument/2006/relationships/hyperlink" Target="http://www.consultant.ru/document/cons_doc_LAW_340775/a05983ddc36d6d984f3a6deefb134b654ca4ee9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0775/0750dc3084543c6d2999ec1e20c760cc05608d59/" TargetMode="External"/><Relationship Id="rId14" Type="http://schemas.openxmlformats.org/officeDocument/2006/relationships/hyperlink" Target="http://www.consultant.ru/document/cons_doc_LAW_340775/79f5c5c1372800cf4b1d38b89b091f75d8a0ed68/" TargetMode="External"/><Relationship Id="rId22" Type="http://schemas.openxmlformats.org/officeDocument/2006/relationships/hyperlink" Target="https://www.nalog.ru/rn50/business-support-2020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12</Pages>
  <Words>3350</Words>
  <Characters>19096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 поддержки МСП при коронавирусе</dc:title>
  <dc:subject/>
  <dc:creator>n89067414073@gmail.com</dc:creator>
  <cp:keywords/>
  <dc:description/>
  <cp:lastModifiedBy>User</cp:lastModifiedBy>
  <cp:revision>2</cp:revision>
  <dcterms:created xsi:type="dcterms:W3CDTF">2020-05-06T08:53:00Z</dcterms:created>
  <dcterms:modified xsi:type="dcterms:W3CDTF">2020-05-06T08:53:00Z</dcterms:modified>
</cp:coreProperties>
</file>