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2C" w:rsidRDefault="0023312C" w:rsidP="00441CC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23312C" w:rsidRPr="00441CC7" w:rsidRDefault="0023312C" w:rsidP="00441CC7">
      <w:pPr>
        <w:jc w:val="right"/>
        <w:rPr>
          <w:rFonts w:ascii="Times New Roman" w:hAnsi="Times New Roman"/>
        </w:rPr>
      </w:pPr>
    </w:p>
    <w:p w:rsidR="0023312C" w:rsidRPr="008B5F85" w:rsidRDefault="0023312C" w:rsidP="003F3F1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B5F85">
        <w:rPr>
          <w:rFonts w:ascii="Liberation Serif" w:hAnsi="Liberation Serif" w:cs="Liberation Serif"/>
          <w:b/>
          <w:sz w:val="24"/>
          <w:szCs w:val="24"/>
        </w:rPr>
        <w:t xml:space="preserve">Информация о мобильных бригадах, участвующих в проведении профилактических медицинских осмотров и диспансеризации взрослого населения </w:t>
      </w:r>
    </w:p>
    <w:p w:rsidR="0023312C" w:rsidRPr="008B5F85" w:rsidRDefault="0023312C" w:rsidP="003F3F1D">
      <w:pPr>
        <w:ind w:left="-284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B5F85">
        <w:rPr>
          <w:rFonts w:ascii="Liberation Serif" w:hAnsi="Liberation Serif" w:cs="Liberation Serif"/>
          <w:b/>
          <w:sz w:val="24"/>
          <w:szCs w:val="24"/>
        </w:rPr>
        <w:t>в 2019 году</w:t>
      </w:r>
    </w:p>
    <w:p w:rsidR="0023312C" w:rsidRDefault="0023312C"/>
    <w:tbl>
      <w:tblPr>
        <w:tblpPr w:leftFromText="180" w:rightFromText="180" w:vertAnchor="text" w:tblpX="-743" w:tblpY="1"/>
        <w:tblOverlap w:val="never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3243"/>
        <w:gridCol w:w="851"/>
        <w:gridCol w:w="3257"/>
        <w:gridCol w:w="2943"/>
      </w:tblGrid>
      <w:tr w:rsidR="0023312C" w:rsidRPr="00FA1047" w:rsidTr="00133C0F">
        <w:trPr>
          <w:trHeight w:val="450"/>
        </w:trPr>
        <w:tc>
          <w:tcPr>
            <w:tcW w:w="539" w:type="dxa"/>
            <w:vMerge w:val="restart"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 w:val="restart"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851" w:type="dxa"/>
            <w:vMerge w:val="restart"/>
            <w:vAlign w:val="center"/>
          </w:tcPr>
          <w:p w:rsidR="0023312C" w:rsidRPr="00FA1047" w:rsidRDefault="0023312C" w:rsidP="0004568F">
            <w:pPr>
              <w:ind w:left="-108"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b/>
                <w:sz w:val="24"/>
                <w:szCs w:val="24"/>
              </w:rPr>
              <w:t>Кол-во мобильных бригад</w:t>
            </w:r>
          </w:p>
        </w:tc>
        <w:tc>
          <w:tcPr>
            <w:tcW w:w="6200" w:type="dxa"/>
            <w:gridSpan w:val="2"/>
            <w:vAlign w:val="center"/>
          </w:tcPr>
          <w:p w:rsidR="0023312C" w:rsidRPr="00FA1047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b/>
                <w:sz w:val="24"/>
                <w:szCs w:val="24"/>
              </w:rPr>
              <w:t>График выездов</w:t>
            </w:r>
          </w:p>
        </w:tc>
      </w:tr>
      <w:tr w:rsidR="0023312C" w:rsidRPr="00FA1047" w:rsidTr="00133C0F">
        <w:trPr>
          <w:trHeight w:val="477"/>
        </w:trPr>
        <w:tc>
          <w:tcPr>
            <w:tcW w:w="539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047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43" w:type="dxa"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047">
              <w:rPr>
                <w:rFonts w:ascii="Liberation Serif" w:hAnsi="Liberation Serif" w:cs="Liberation Serif"/>
                <w:b/>
                <w:sz w:val="24"/>
                <w:szCs w:val="24"/>
              </w:rPr>
              <w:t>Дата выезда</w:t>
            </w: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shd w:val="clear" w:color="000000" w:fill="EEECE1"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3" w:type="dxa"/>
            <w:shd w:val="clear" w:color="000000" w:fill="EEECE1"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Западный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shd w:val="clear" w:color="000000" w:fill="EEECE1"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shd w:val="clear" w:color="000000" w:fill="EEECE1"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vMerge w:val="restart"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3" w:type="dxa"/>
            <w:vMerge w:val="restart"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"Нижнесергинская ЦРБ"</w:t>
            </w:r>
          </w:p>
        </w:tc>
        <w:tc>
          <w:tcPr>
            <w:tcW w:w="851" w:type="dxa"/>
            <w:vMerge w:val="restart"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7" w:type="dxa"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Перепряжка </w:t>
            </w:r>
          </w:p>
        </w:tc>
        <w:tc>
          <w:tcPr>
            <w:tcW w:w="2943" w:type="dxa"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19.02.2019</w:t>
            </w: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Урмикеево</w:t>
            </w:r>
          </w:p>
        </w:tc>
        <w:tc>
          <w:tcPr>
            <w:tcW w:w="2943" w:type="dxa"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05.03.2019</w:t>
            </w: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п.Красноармеец</w:t>
            </w:r>
          </w:p>
        </w:tc>
        <w:tc>
          <w:tcPr>
            <w:tcW w:w="2943" w:type="dxa"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12.03.2019</w:t>
            </w: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с. Тюльгаш, Рябиновка</w:t>
            </w:r>
          </w:p>
        </w:tc>
        <w:tc>
          <w:tcPr>
            <w:tcW w:w="2943" w:type="dxa"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Урмикеево</w:t>
            </w:r>
          </w:p>
        </w:tc>
        <w:tc>
          <w:tcPr>
            <w:tcW w:w="2943" w:type="dxa"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Аракаево</w:t>
            </w:r>
          </w:p>
        </w:tc>
        <w:tc>
          <w:tcPr>
            <w:tcW w:w="2943" w:type="dxa"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с.Акбаш</w:t>
            </w:r>
          </w:p>
        </w:tc>
        <w:tc>
          <w:tcPr>
            <w:tcW w:w="2943" w:type="dxa"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23.07.2019.</w:t>
            </w: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п.Красноармеец</w:t>
            </w:r>
          </w:p>
        </w:tc>
        <w:tc>
          <w:tcPr>
            <w:tcW w:w="2943" w:type="dxa"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20.08.2019, 03.09.2019</w:t>
            </w: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Перепряжка</w:t>
            </w:r>
          </w:p>
        </w:tc>
        <w:tc>
          <w:tcPr>
            <w:tcW w:w="2943" w:type="dxa"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15.10.2019</w:t>
            </w: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Шокурово</w:t>
            </w:r>
          </w:p>
        </w:tc>
        <w:tc>
          <w:tcPr>
            <w:tcW w:w="2943" w:type="dxa"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12.11.2019</w:t>
            </w: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vMerge w:val="restart"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3" w:type="dxa"/>
            <w:vMerge w:val="restart"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"Бисертская ГБ"</w:t>
            </w:r>
          </w:p>
        </w:tc>
        <w:tc>
          <w:tcPr>
            <w:tcW w:w="851" w:type="dxa"/>
            <w:vMerge w:val="restart"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7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д.Киселевка</w:t>
            </w:r>
          </w:p>
        </w:tc>
        <w:tc>
          <w:tcPr>
            <w:tcW w:w="2943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14.08.2019</w:t>
            </w: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д.Старобухарово</w:t>
            </w:r>
          </w:p>
        </w:tc>
        <w:tc>
          <w:tcPr>
            <w:tcW w:w="2943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10.07.2019</w:t>
            </w: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д.Талица</w:t>
            </w:r>
          </w:p>
        </w:tc>
        <w:tc>
          <w:tcPr>
            <w:tcW w:w="2943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19.06.2019</w:t>
            </w: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д.Контуганово</w:t>
            </w:r>
          </w:p>
        </w:tc>
        <w:tc>
          <w:tcPr>
            <w:tcW w:w="2943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19.05.2019</w:t>
            </w: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д.Васькино</w:t>
            </w:r>
          </w:p>
        </w:tc>
        <w:tc>
          <w:tcPr>
            <w:tcW w:w="2943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15.05.2019</w:t>
            </w: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д.Накоряково</w:t>
            </w:r>
          </w:p>
        </w:tc>
        <w:tc>
          <w:tcPr>
            <w:tcW w:w="2943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22.05.2019</w:t>
            </w: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п.Первомайский</w:t>
            </w:r>
          </w:p>
        </w:tc>
        <w:tc>
          <w:tcPr>
            <w:tcW w:w="2943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с.Кленовское</w:t>
            </w:r>
          </w:p>
        </w:tc>
        <w:tc>
          <w:tcPr>
            <w:tcW w:w="2943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18.04.2019</w:t>
            </w: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п.Ключевая</w:t>
            </w:r>
          </w:p>
        </w:tc>
        <w:tc>
          <w:tcPr>
            <w:tcW w:w="2943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20.03.2019</w:t>
            </w: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д.Отевка</w:t>
            </w:r>
          </w:p>
        </w:tc>
        <w:tc>
          <w:tcPr>
            <w:tcW w:w="2943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24.07.2019</w:t>
            </w: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п.Малиновый</w:t>
            </w:r>
          </w:p>
        </w:tc>
        <w:tc>
          <w:tcPr>
            <w:tcW w:w="2943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08.08.2019</w:t>
            </w: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д.Сосновый бор</w:t>
            </w:r>
          </w:p>
        </w:tc>
        <w:tc>
          <w:tcPr>
            <w:tcW w:w="2943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11.09.2019</w:t>
            </w:r>
          </w:p>
        </w:tc>
      </w:tr>
      <w:tr w:rsidR="0023312C" w:rsidRPr="00FA1047" w:rsidTr="00133C0F">
        <w:trPr>
          <w:trHeight w:val="255"/>
        </w:trPr>
        <w:tc>
          <w:tcPr>
            <w:tcW w:w="539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noWrap/>
            <w:vAlign w:val="center"/>
          </w:tcPr>
          <w:p w:rsidR="0023312C" w:rsidRPr="00C0024D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312C" w:rsidRPr="00C0024D" w:rsidRDefault="0023312C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д.Уразаево</w:t>
            </w:r>
          </w:p>
        </w:tc>
        <w:tc>
          <w:tcPr>
            <w:tcW w:w="2943" w:type="dxa"/>
            <w:vAlign w:val="center"/>
          </w:tcPr>
          <w:p w:rsidR="0023312C" w:rsidRPr="00FA1047" w:rsidRDefault="0023312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047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</w:tbl>
    <w:p w:rsidR="0023312C" w:rsidRPr="00A45F15" w:rsidRDefault="0023312C" w:rsidP="001A0FA3">
      <w:pPr>
        <w:rPr>
          <w:rFonts w:ascii="Times New Roman" w:hAnsi="Times New Roman"/>
        </w:rPr>
      </w:pPr>
    </w:p>
    <w:sectPr w:rsidR="0023312C" w:rsidRPr="00A45F15" w:rsidSect="00030403">
      <w:headerReference w:type="default" r:id="rId6"/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12C" w:rsidRDefault="0023312C" w:rsidP="005D6D38">
      <w:r>
        <w:separator/>
      </w:r>
    </w:p>
  </w:endnote>
  <w:endnote w:type="continuationSeparator" w:id="1">
    <w:p w:rsidR="0023312C" w:rsidRDefault="0023312C" w:rsidP="005D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2C" w:rsidRDefault="0023312C">
    <w:pPr>
      <w:pStyle w:val="Footer"/>
      <w:jc w:val="center"/>
    </w:pPr>
  </w:p>
  <w:p w:rsidR="0023312C" w:rsidRDefault="002331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12C" w:rsidRDefault="0023312C" w:rsidP="005D6D38">
      <w:r>
        <w:separator/>
      </w:r>
    </w:p>
  </w:footnote>
  <w:footnote w:type="continuationSeparator" w:id="1">
    <w:p w:rsidR="0023312C" w:rsidRDefault="0023312C" w:rsidP="005D6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2C" w:rsidRPr="00030403" w:rsidRDefault="0023312C">
    <w:pPr>
      <w:pStyle w:val="Header"/>
      <w:jc w:val="center"/>
      <w:rPr>
        <w:rFonts w:ascii="Liberation Serif" w:hAnsi="Liberation Serif" w:cs="Liberation Serif"/>
        <w:sz w:val="24"/>
        <w:szCs w:val="24"/>
      </w:rPr>
    </w:pPr>
    <w:r w:rsidRPr="00030403">
      <w:rPr>
        <w:rFonts w:ascii="Liberation Serif" w:hAnsi="Liberation Serif" w:cs="Liberation Serif"/>
        <w:sz w:val="24"/>
        <w:szCs w:val="24"/>
      </w:rPr>
      <w:fldChar w:fldCharType="begin"/>
    </w:r>
    <w:r w:rsidRPr="00030403">
      <w:rPr>
        <w:rFonts w:ascii="Liberation Serif" w:hAnsi="Liberation Serif" w:cs="Liberation Serif"/>
        <w:sz w:val="24"/>
        <w:szCs w:val="24"/>
      </w:rPr>
      <w:instrText>PAGE   \* MERGEFORMAT</w:instrText>
    </w:r>
    <w:r w:rsidRPr="00030403"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noProof/>
        <w:sz w:val="24"/>
        <w:szCs w:val="24"/>
      </w:rPr>
      <w:t>2</w:t>
    </w:r>
    <w:r w:rsidRPr="00030403">
      <w:rPr>
        <w:rFonts w:ascii="Liberation Serif" w:hAnsi="Liberation Serif" w:cs="Liberation Serif"/>
        <w:sz w:val="24"/>
        <w:szCs w:val="24"/>
      </w:rPr>
      <w:fldChar w:fldCharType="end"/>
    </w:r>
  </w:p>
  <w:p w:rsidR="0023312C" w:rsidRDefault="002331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F15"/>
    <w:rsid w:val="0000082D"/>
    <w:rsid w:val="00020E6A"/>
    <w:rsid w:val="00023F47"/>
    <w:rsid w:val="00030403"/>
    <w:rsid w:val="0004568F"/>
    <w:rsid w:val="000516E6"/>
    <w:rsid w:val="000846BC"/>
    <w:rsid w:val="000F22F2"/>
    <w:rsid w:val="00123608"/>
    <w:rsid w:val="00133838"/>
    <w:rsid w:val="00133C0F"/>
    <w:rsid w:val="0014087B"/>
    <w:rsid w:val="00180321"/>
    <w:rsid w:val="001A0FA3"/>
    <w:rsid w:val="001C1698"/>
    <w:rsid w:val="001F4343"/>
    <w:rsid w:val="0023312C"/>
    <w:rsid w:val="00237E75"/>
    <w:rsid w:val="0026006A"/>
    <w:rsid w:val="00277831"/>
    <w:rsid w:val="002848E5"/>
    <w:rsid w:val="00287A3A"/>
    <w:rsid w:val="002969D1"/>
    <w:rsid w:val="00310800"/>
    <w:rsid w:val="00334C63"/>
    <w:rsid w:val="003444DA"/>
    <w:rsid w:val="00353E82"/>
    <w:rsid w:val="003B586A"/>
    <w:rsid w:val="003C22F8"/>
    <w:rsid w:val="003D1969"/>
    <w:rsid w:val="003F3F1D"/>
    <w:rsid w:val="00441CC7"/>
    <w:rsid w:val="004C6A19"/>
    <w:rsid w:val="00541827"/>
    <w:rsid w:val="0054269D"/>
    <w:rsid w:val="00590C1B"/>
    <w:rsid w:val="005A10B9"/>
    <w:rsid w:val="005A4595"/>
    <w:rsid w:val="005A6916"/>
    <w:rsid w:val="005B672D"/>
    <w:rsid w:val="005B6AC2"/>
    <w:rsid w:val="005D4FC4"/>
    <w:rsid w:val="005D6D38"/>
    <w:rsid w:val="005E63F2"/>
    <w:rsid w:val="00623E56"/>
    <w:rsid w:val="00624C26"/>
    <w:rsid w:val="00646C59"/>
    <w:rsid w:val="00652331"/>
    <w:rsid w:val="00684CFF"/>
    <w:rsid w:val="0069080C"/>
    <w:rsid w:val="006B7A01"/>
    <w:rsid w:val="006B7AE8"/>
    <w:rsid w:val="00760A18"/>
    <w:rsid w:val="00783094"/>
    <w:rsid w:val="007A1E90"/>
    <w:rsid w:val="007A36E4"/>
    <w:rsid w:val="007B1890"/>
    <w:rsid w:val="007D760F"/>
    <w:rsid w:val="007E1F08"/>
    <w:rsid w:val="008114E8"/>
    <w:rsid w:val="008B5F85"/>
    <w:rsid w:val="008C6ACD"/>
    <w:rsid w:val="008E566C"/>
    <w:rsid w:val="008F0649"/>
    <w:rsid w:val="008F4666"/>
    <w:rsid w:val="0093171A"/>
    <w:rsid w:val="00940886"/>
    <w:rsid w:val="00971DF8"/>
    <w:rsid w:val="009A0A43"/>
    <w:rsid w:val="009B46B7"/>
    <w:rsid w:val="009C6506"/>
    <w:rsid w:val="009F71C5"/>
    <w:rsid w:val="00A3197D"/>
    <w:rsid w:val="00A34201"/>
    <w:rsid w:val="00A45F15"/>
    <w:rsid w:val="00A943CB"/>
    <w:rsid w:val="00AD6C4A"/>
    <w:rsid w:val="00AD7590"/>
    <w:rsid w:val="00B03042"/>
    <w:rsid w:val="00B63518"/>
    <w:rsid w:val="00B70725"/>
    <w:rsid w:val="00B91FD4"/>
    <w:rsid w:val="00BC7A85"/>
    <w:rsid w:val="00C0024D"/>
    <w:rsid w:val="00C02161"/>
    <w:rsid w:val="00C042AF"/>
    <w:rsid w:val="00C06938"/>
    <w:rsid w:val="00CA43F0"/>
    <w:rsid w:val="00D31C42"/>
    <w:rsid w:val="00D358F9"/>
    <w:rsid w:val="00D416B7"/>
    <w:rsid w:val="00D90471"/>
    <w:rsid w:val="00D91529"/>
    <w:rsid w:val="00DE6495"/>
    <w:rsid w:val="00E1412D"/>
    <w:rsid w:val="00E620E5"/>
    <w:rsid w:val="00E973D0"/>
    <w:rsid w:val="00F608AA"/>
    <w:rsid w:val="00FA1047"/>
    <w:rsid w:val="00FF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15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6D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6D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6D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6D38"/>
    <w:rPr>
      <w:rFonts w:cs="Times New Roman"/>
    </w:rPr>
  </w:style>
  <w:style w:type="paragraph" w:styleId="NoSpacing">
    <w:name w:val="No Spacing"/>
    <w:uiPriority w:val="99"/>
    <w:qFormat/>
    <w:rsid w:val="00646C5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1</Pages>
  <Words>147</Words>
  <Characters>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76</cp:revision>
  <cp:lastPrinted>2019-07-29T11:36:00Z</cp:lastPrinted>
  <dcterms:created xsi:type="dcterms:W3CDTF">2019-07-25T09:13:00Z</dcterms:created>
  <dcterms:modified xsi:type="dcterms:W3CDTF">2019-08-15T05:47:00Z</dcterms:modified>
</cp:coreProperties>
</file>