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1" w:rsidRDefault="00BA64D1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  <w:highlight w:val="yellow"/>
        </w:rPr>
        <w:t xml:space="preserve"> 2019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BA64D1" w:rsidRPr="00755FAF" w:rsidRDefault="00BA64D1"/>
    <w:p w:rsidR="00BA64D1" w:rsidRDefault="00BA64D1" w:rsidP="00CA2942">
      <w:pPr>
        <w:pStyle w:val="Heading1"/>
        <w:tabs>
          <w:tab w:val="left" w:pos="2160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Настоящий доклад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администрацией  Нижнесергинского муниципального района за 2019 год составлен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контроля».</w:t>
      </w:r>
    </w:p>
    <w:p w:rsidR="00BA64D1" w:rsidRDefault="00BA64D1" w:rsidP="00CA2942">
      <w:pPr>
        <w:pStyle w:val="ConsPlusTitle"/>
        <w:widowControl/>
        <w:jc w:val="both"/>
        <w:outlineLvl w:val="0"/>
        <w:rPr>
          <w:u w:val="single"/>
        </w:rPr>
      </w:pPr>
    </w:p>
    <w:p w:rsidR="00BA64D1" w:rsidRDefault="00BA64D1" w:rsidP="00CA2942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Pr="0047702E">
        <w:rPr>
          <w:b w:val="0"/>
          <w:bCs w:val="0"/>
        </w:rPr>
        <w:t>На основании</w:t>
      </w:r>
      <w:r>
        <w:t xml:space="preserve"> </w:t>
      </w:r>
      <w:r>
        <w:rPr>
          <w:b w:val="0"/>
        </w:rPr>
        <w:t xml:space="preserve">постановления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 </w:t>
      </w:r>
      <w:r w:rsidRPr="0047702E">
        <w:rPr>
          <w:b w:val="0"/>
          <w:bCs w:val="0"/>
        </w:rPr>
        <w:t>на территории Нижнесергинского муниципального района осуществляются следующие виды муниципального контроля:</w:t>
      </w:r>
    </w:p>
    <w:p w:rsidR="00BA64D1" w:rsidRDefault="00BA64D1" w:rsidP="00CA2942">
      <w:pPr>
        <w:pStyle w:val="ConsPlusTitle"/>
        <w:jc w:val="both"/>
        <w:rPr>
          <w:b w:val="0"/>
        </w:rPr>
      </w:pPr>
    </w:p>
    <w:p w:rsidR="00BA64D1" w:rsidRDefault="00BA64D1" w:rsidP="00CA2942">
      <w:pPr>
        <w:jc w:val="both"/>
      </w:pPr>
      <w:r>
        <w:tab/>
        <w:t>1) Муниципальная функция по осуществлению муниципального земельного контроля;</w:t>
      </w:r>
    </w:p>
    <w:p w:rsidR="00BA64D1" w:rsidRDefault="00BA64D1" w:rsidP="00CA2942">
      <w:pPr>
        <w:jc w:val="both"/>
      </w:pPr>
      <w:r>
        <w:tab/>
        <w:t>2) Муниципальная функция по осуществлению контроля  соблюдения  условий организации регулярных перевозок на территории муниципального образования;</w:t>
      </w:r>
    </w:p>
    <w:p w:rsidR="00BA64D1" w:rsidRDefault="00BA64D1" w:rsidP="00CA2942">
      <w:pPr>
        <w:jc w:val="both"/>
      </w:pPr>
      <w:r>
        <w:tab/>
        <w:t>3) Муниципальная функция по осуществлению муниципального контроля за сохранностью автомобильных дорог местного значения.</w:t>
      </w:r>
    </w:p>
    <w:p w:rsidR="00BA64D1" w:rsidRDefault="00BA64D1" w:rsidP="00CA2942">
      <w:pPr>
        <w:rPr>
          <w:b/>
        </w:rPr>
      </w:pPr>
      <w:r>
        <w:tab/>
      </w:r>
      <w:r>
        <w:rPr>
          <w:b/>
          <w:lang w:val="en-US"/>
        </w:rPr>
        <w:t>I</w:t>
      </w:r>
      <w:r>
        <w:rPr>
          <w:b/>
        </w:rPr>
        <w:t>) Муниципальная функция по осуществлению муниципального контроля за сохранностью автомобильных дорог общего пользования на территории Нижнесергинского муниципального района.</w:t>
      </w:r>
    </w:p>
    <w:p w:rsidR="00BA64D1" w:rsidRDefault="00BA64D1" w:rsidP="00CA2942">
      <w:pPr>
        <w:rPr>
          <w:b/>
        </w:rPr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BA64D1" w:rsidRDefault="00BA64D1" w:rsidP="00CA2942">
      <w:pPr>
        <w:jc w:val="both"/>
      </w:pPr>
      <w:r>
        <w:t>1. Федеральный закон от 06.10.2003 № 131-ФЗ «Об общих принципах организации местного самоуправления в Российской Федерации;</w:t>
      </w:r>
    </w:p>
    <w:p w:rsidR="00BA64D1" w:rsidRDefault="00BA64D1" w:rsidP="00CA2942">
      <w:pPr>
        <w:jc w:val="both"/>
      </w:pPr>
      <w:r>
        <w:t>2. 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64D1" w:rsidRDefault="00BA64D1" w:rsidP="00CA2942">
      <w:pPr>
        <w:jc w:val="both"/>
      </w:pPr>
      <w:r>
        <w:t>3. Постановление администрации Нижнесергинского муниципального района от 26.04.2010 № 461 «Об утверждении Порядка организации и осуществления муниципального контроля на территории Нижнесергинского муниципального района» (с изменениями);</w:t>
      </w:r>
    </w:p>
    <w:p w:rsidR="00BA64D1" w:rsidRDefault="00BA64D1" w:rsidP="00CA2942">
      <w:pPr>
        <w:jc w:val="both"/>
      </w:pPr>
      <w:r>
        <w:t>4. Постановление администрации Нижнесергинского муниципального района от 19.12.2014 № 1315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района».</w:t>
      </w:r>
    </w:p>
    <w:p w:rsidR="00BA64D1" w:rsidRPr="00136AAD" w:rsidRDefault="00BA64D1" w:rsidP="00CA2942">
      <w:pPr>
        <w:jc w:val="both"/>
      </w:pPr>
      <w:r>
        <w:t xml:space="preserve">5. </w:t>
      </w:r>
      <w:r w:rsidRPr="00136AAD">
        <w:t xml:space="preserve">Постановление администрации Нижнесергинского муниципального района от </w:t>
      </w:r>
      <w:r>
        <w:t>26</w:t>
      </w:r>
      <w:r w:rsidRPr="00136AAD">
        <w:t>.</w:t>
      </w:r>
      <w:r>
        <w:t>06</w:t>
      </w:r>
      <w:r w:rsidRPr="00136AAD">
        <w:t>.201</w:t>
      </w:r>
      <w:r>
        <w:t>8</w:t>
      </w:r>
      <w:r w:rsidRPr="00136AAD">
        <w:t xml:space="preserve"> № </w:t>
      </w:r>
      <w:r>
        <w:t>239</w:t>
      </w:r>
      <w:r w:rsidRPr="00136AAD">
        <w:t xml:space="preserve"> «Об утверждении </w:t>
      </w:r>
      <w:r>
        <w:t>А</w:t>
      </w:r>
      <w:r w:rsidRPr="00136AAD">
        <w:t>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</w:t>
      </w:r>
      <w:r>
        <w:t xml:space="preserve"> в новой редакции</w:t>
      </w:r>
      <w:r w:rsidRPr="00136AAD">
        <w:t>».</w:t>
      </w:r>
    </w:p>
    <w:p w:rsidR="00BA64D1" w:rsidRDefault="00BA64D1" w:rsidP="00CA2942">
      <w:pPr>
        <w:pStyle w:val="ConsPlusTitle"/>
        <w:rPr>
          <w:b w:val="0"/>
        </w:rPr>
      </w:pPr>
      <w:r>
        <w:rPr>
          <w:b w:val="0"/>
        </w:rPr>
        <w:t>6. Постановление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контроля»;</w:t>
      </w:r>
    </w:p>
    <w:p w:rsidR="00BA64D1" w:rsidRDefault="00BA64D1" w:rsidP="00CA2942">
      <w:pPr>
        <w:jc w:val="both"/>
      </w:pPr>
    </w:p>
    <w:p w:rsidR="00BA64D1" w:rsidRDefault="00BA64D1" w:rsidP="00CA2942">
      <w:pPr>
        <w:jc w:val="both"/>
      </w:pPr>
      <w:r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BA64D1" w:rsidRDefault="00BA64D1" w:rsidP="00CA2942">
      <w:pPr>
        <w:jc w:val="both"/>
      </w:pPr>
      <w:r>
        <w:t>- официальный сайт администрации Нижнесергинского муниципального района;</w:t>
      </w:r>
    </w:p>
    <w:p w:rsidR="00BA64D1" w:rsidRDefault="00BA64D1" w:rsidP="00CA2942">
      <w:pPr>
        <w:jc w:val="both"/>
      </w:pPr>
      <w:r>
        <w:t>- Нижнесергинская районная газета «Новое время».</w:t>
      </w:r>
    </w:p>
    <w:p w:rsidR="00BA64D1" w:rsidRDefault="00BA64D1" w:rsidP="00CA2942">
      <w:pPr>
        <w:jc w:val="both"/>
      </w:pPr>
      <w:r>
        <w:t>На официальном сайте администрации Нижнесергинского муниципального района размещена следующая информация:</w:t>
      </w:r>
    </w:p>
    <w:p w:rsidR="00BA64D1" w:rsidRDefault="00BA64D1" w:rsidP="00CA2942">
      <w:pPr>
        <w:jc w:val="both"/>
      </w:pPr>
      <w:r w:rsidRPr="007F5CDD">
        <w:t>- Перечнь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контроля, утвержденный постановлением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</w:t>
      </w:r>
      <w:r>
        <w:t>;</w:t>
      </w:r>
    </w:p>
    <w:p w:rsidR="00BA64D1" w:rsidRDefault="00BA64D1" w:rsidP="00CA2942">
      <w:pPr>
        <w:jc w:val="both"/>
      </w:pPr>
      <w:r>
        <w:t>-   Перечень подконтрольных субъектов;</w:t>
      </w:r>
    </w:p>
    <w:p w:rsidR="00BA64D1" w:rsidRDefault="00BA64D1" w:rsidP="007F5CDD">
      <w:pPr>
        <w:jc w:val="both"/>
      </w:pPr>
      <w:r>
        <w:t>- А</w:t>
      </w:r>
      <w:r w:rsidRPr="00136AAD">
        <w:t>дминистративн</w:t>
      </w:r>
      <w:r>
        <w:t>ый</w:t>
      </w:r>
      <w:r w:rsidRPr="00136AAD">
        <w:t xml:space="preserve"> регламент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</w:t>
      </w:r>
      <w:r>
        <w:t>, утвержденный</w:t>
      </w:r>
      <w:r w:rsidRPr="00136AAD">
        <w:t xml:space="preserve"> </w:t>
      </w:r>
      <w:r>
        <w:t>п</w:t>
      </w:r>
      <w:r w:rsidRPr="00136AAD">
        <w:t>остановление</w:t>
      </w:r>
      <w:r>
        <w:t>м</w:t>
      </w:r>
      <w:r w:rsidRPr="00136AAD">
        <w:t xml:space="preserve"> администрации Нижнесергинского муниципального района от </w:t>
      </w:r>
      <w:r>
        <w:t>26</w:t>
      </w:r>
      <w:r w:rsidRPr="00136AAD">
        <w:t>.</w:t>
      </w:r>
      <w:r>
        <w:t>06</w:t>
      </w:r>
      <w:r w:rsidRPr="00136AAD">
        <w:t>.201</w:t>
      </w:r>
      <w:r>
        <w:t>8</w:t>
      </w:r>
      <w:r w:rsidRPr="00136AAD">
        <w:t xml:space="preserve"> № </w:t>
      </w:r>
      <w:r>
        <w:t>239</w:t>
      </w:r>
      <w:r w:rsidRPr="00136AAD">
        <w:t xml:space="preserve"> «Об утверждении </w:t>
      </w:r>
      <w:r>
        <w:t>А</w:t>
      </w:r>
      <w:r w:rsidRPr="00136AAD">
        <w:t>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</w:t>
      </w:r>
      <w:r>
        <w:t xml:space="preserve"> в новой редакции»;</w:t>
      </w:r>
    </w:p>
    <w:p w:rsidR="00BA64D1" w:rsidRPr="002A27B0" w:rsidRDefault="00BA64D1" w:rsidP="002A27B0">
      <w:pPr>
        <w:jc w:val="both"/>
      </w:pPr>
      <w:r>
        <w:t xml:space="preserve">- </w:t>
      </w:r>
      <w:r w:rsidRPr="002A27B0">
        <w:t>Программ</w:t>
      </w:r>
      <w:r>
        <w:t>а</w:t>
      </w:r>
      <w:r w:rsidRPr="002A27B0">
        <w:t xml:space="preserve">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, утвержденная</w:t>
      </w:r>
      <w:r w:rsidRPr="00136AAD">
        <w:t xml:space="preserve"> </w:t>
      </w:r>
      <w:r>
        <w:t>п</w:t>
      </w:r>
      <w:r w:rsidRPr="00136AAD">
        <w:t>остановление</w:t>
      </w:r>
      <w:r>
        <w:t>м</w:t>
      </w:r>
      <w:r w:rsidRPr="00136AAD">
        <w:t xml:space="preserve"> администрации Нижнесергинского муниципального района от </w:t>
      </w:r>
      <w:r>
        <w:t>29</w:t>
      </w:r>
      <w:r w:rsidRPr="00136AAD">
        <w:t>.</w:t>
      </w:r>
      <w:r>
        <w:t>01</w:t>
      </w:r>
      <w:r w:rsidRPr="00136AAD">
        <w:t>.20</w:t>
      </w:r>
      <w:r>
        <w:t>20</w:t>
      </w:r>
      <w:r w:rsidRPr="00136AAD">
        <w:t xml:space="preserve"> № </w:t>
      </w:r>
      <w:r>
        <w:t>31</w:t>
      </w:r>
      <w:r w:rsidRPr="00136AAD">
        <w:t xml:space="preserve"> </w:t>
      </w:r>
      <w:r>
        <w:t>«</w:t>
      </w:r>
      <w:r w:rsidRPr="002A27B0">
        <w:t>Об утверждении Программы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».</w:t>
      </w:r>
    </w:p>
    <w:p w:rsidR="00BA64D1" w:rsidRPr="007F5CDD" w:rsidRDefault="00BA64D1" w:rsidP="00CA2942">
      <w:pPr>
        <w:jc w:val="both"/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jc w:val="both"/>
      </w:pPr>
      <w:r>
        <w:t>Отраслевой отдел администрации Нижнесергинского муниципального района, уполномоченный на исполнение муниципальной функции по осуществлению муниципального контроля за сохранностью автомобильных дорог общего пользования на территории Нижнесергинского муниципального района – отдел по развитию и содержанию  муниципальной инфраструктуры администрации Нижнесергинского муниципального района.</w:t>
      </w:r>
    </w:p>
    <w:p w:rsidR="00BA64D1" w:rsidRPr="00136AAD" w:rsidRDefault="00BA64D1" w:rsidP="00136AAD">
      <w:pPr>
        <w:jc w:val="both"/>
      </w:pPr>
      <w:r>
        <w:t>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Нижнесергинском муниципальном районе утвержден постановлением администрации Нижнесергинского муниципального района от 19.12.2014 № 1315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района» (утратил силу с 26.06.2018). С 26.06.2018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Нижнесергинском муниципальном районе утвержден п</w:t>
      </w:r>
      <w:r w:rsidRPr="00136AAD">
        <w:t>остановление</w:t>
      </w:r>
      <w:r>
        <w:t>м</w:t>
      </w:r>
      <w:r w:rsidRPr="00136AAD">
        <w:t xml:space="preserve"> администрации Нижнесергинского муниципального района от </w:t>
      </w:r>
      <w:r>
        <w:t>26</w:t>
      </w:r>
      <w:r w:rsidRPr="00136AAD">
        <w:t>.</w:t>
      </w:r>
      <w:r>
        <w:t>06</w:t>
      </w:r>
      <w:r w:rsidRPr="00136AAD">
        <w:t>.201</w:t>
      </w:r>
      <w:r>
        <w:t>8</w:t>
      </w:r>
      <w:r w:rsidRPr="00136AAD">
        <w:t xml:space="preserve"> № </w:t>
      </w:r>
      <w:r>
        <w:t>239</w:t>
      </w:r>
      <w:r w:rsidRPr="00136AAD">
        <w:t xml:space="preserve"> «Об утверждении </w:t>
      </w:r>
      <w:r>
        <w:t>А</w:t>
      </w:r>
      <w:r w:rsidRPr="00136AAD">
        <w:t>дминистративного регламента осуществления муниципального контроля за обеспечением сохранности автомобильных дорог местного значения в границах Нижнесергинского муниципального района</w:t>
      </w:r>
      <w:r>
        <w:t xml:space="preserve"> в новой редакции</w:t>
      </w:r>
      <w:r w:rsidRPr="00136AAD">
        <w:t>».</w:t>
      </w:r>
    </w:p>
    <w:p w:rsidR="00BA64D1" w:rsidRDefault="00BA64D1" w:rsidP="00CA2942">
      <w:pPr>
        <w:jc w:val="both"/>
      </w:pPr>
      <w:r>
        <w:t>;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64D1" w:rsidRDefault="00BA64D1" w:rsidP="00CA2942">
      <w:pPr>
        <w:jc w:val="both"/>
      </w:pPr>
      <w:r>
        <w:t xml:space="preserve">Численность работников, выполняющих муниципальную функцию по осуществлению муниципального контроля за сохранностью автомобильных дорог общего пользования на территории Нижнесергинского муниципального района:                        </w:t>
      </w:r>
    </w:p>
    <w:p w:rsidR="00BA64D1" w:rsidRDefault="00BA64D1" w:rsidP="00CA2942">
      <w:pPr>
        <w:jc w:val="both"/>
      </w:pPr>
      <w:r>
        <w:t>- штатная  – 1 (проведение муниципального контроля осуществляется сотрудниками одновременно с исполнением иных должностных обязанностей);</w:t>
      </w:r>
    </w:p>
    <w:p w:rsidR="00BA64D1" w:rsidRDefault="00BA64D1" w:rsidP="00CA2942">
      <w:pPr>
        <w:jc w:val="both"/>
      </w:pPr>
      <w:r>
        <w:t>- фактическая – 1 (проведение муниципального контроля осуществляется сотрудниками одновременно с исполнением иных должностных обязанностей).</w:t>
      </w:r>
    </w:p>
    <w:p w:rsidR="00BA64D1" w:rsidRDefault="00BA64D1" w:rsidP="00CA2942">
      <w:pPr>
        <w:jc w:val="both"/>
      </w:pPr>
      <w:r>
        <w:t>Квалификация сотрудников, осуществляющих, в том числе, и муниципальный контроль, соответствует требованиям, предъявляемым к муниципальным служащим. Повышение квалификации муниципальных служащих проходит в соответствии с муниципальным заказом в установленные по периодичности сроки.</w:t>
      </w:r>
    </w:p>
    <w:p w:rsidR="00BA64D1" w:rsidRDefault="00BA64D1" w:rsidP="003B3328">
      <w:pPr>
        <w:jc w:val="both"/>
      </w:pPr>
      <w:r>
        <w:t>В 2019 году средств из бюджета Нижнесергинского муниципального района на исполнение функций по муниципальному контролю не выделялось.</w:t>
      </w:r>
    </w:p>
    <w:p w:rsidR="00BA64D1" w:rsidRDefault="00BA64D1" w:rsidP="003B3328">
      <w:pPr>
        <w:jc w:val="both"/>
      </w:pPr>
      <w:r>
        <w:t>Эксперты и экспертные организации к проведению мероприятий по контролю не привлекались.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rPr>
          <w:sz w:val="32"/>
          <w:szCs w:val="32"/>
        </w:rPr>
      </w:pPr>
      <w:r>
        <w:t>Проверки на 2019 год не запланированы.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64D1" w:rsidRDefault="00BA64D1" w:rsidP="00CA2942">
      <w:r>
        <w:t>нет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CA2942">
      <w:pPr>
        <w:jc w:val="both"/>
      </w:pPr>
      <w:r>
        <w:t>Проверки на 2019 год не были запланированы.</w:t>
      </w:r>
    </w:p>
    <w:p w:rsidR="00BA64D1" w:rsidRDefault="00BA64D1" w:rsidP="00CA2942">
      <w:pPr>
        <w:jc w:val="both"/>
        <w:rPr>
          <w:b/>
        </w:rPr>
      </w:pPr>
      <w:r>
        <w:t>Внеплановые проверки в отчетном периоде не проводились, в связи с отсутствием оснований для их проведения.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CA2942">
      <w:pPr>
        <w:jc w:val="both"/>
        <w:rPr>
          <w:b/>
        </w:rPr>
      </w:pPr>
      <w:r>
        <w:t>В связи с установлением «надзорных  каникул» для субъектов малого предпринимательства на основании Федерального закона от 13.07.2015 № 246-ФЗ, на 2020 год плановые проверки в отношении юридических лиц, индивидуальных предпринимателей по муниципальному контролю на территории Нижнесергинского муниципального района не запланированы.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A64D1" w:rsidRDefault="00BA64D1" w:rsidP="00CA2942">
      <w:r>
        <w:t>нет</w:t>
      </w:r>
    </w:p>
    <w:p w:rsidR="00BA64D1" w:rsidRDefault="00BA64D1" w:rsidP="00CA2942">
      <w:pPr>
        <w:pStyle w:val="ConsPlusTitle"/>
        <w:widowControl/>
        <w:outlineLvl w:val="0"/>
      </w:pPr>
      <w:r>
        <w:tab/>
      </w:r>
      <w:r>
        <w:rPr>
          <w:lang w:val="en-US"/>
        </w:rPr>
        <w:t>II</w:t>
      </w:r>
      <w:r>
        <w:t>) Муниципальная функция по осуществлению муниципального земельного контроля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1. Федеральный закон от 06.10.2003 № 131-ФЗ «Об общих принципах организации местного самоуправления в Российской Федерации;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2. 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3. Постановление администрации Нижнесергинского муниципального района от 26.04.2010 № 461 «Об утверждении Порядка организации и осуществления муниципального контроля на территории Нижнесергинского муниципального района» (с изменениями);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 xml:space="preserve">4. </w:t>
      </w:r>
      <w:r>
        <w:t>Постановление администрации Нижнесергинского муниципального района от 09.10.2019 № 336</w:t>
      </w:r>
      <w:r>
        <w:rPr>
          <w:b/>
        </w:rPr>
        <w:t xml:space="preserve"> «</w:t>
      </w:r>
      <w:r>
        <w:rPr>
          <w:color w:val="000000"/>
        </w:rPr>
        <w:t>Об утверждении Положения о муниципальном земельном контроле на территории Кленовского сельского поселения, входящего в состав Нижнесергинского муниципального района»;</w:t>
      </w:r>
    </w:p>
    <w:p w:rsidR="00BA64D1" w:rsidRDefault="00BA64D1" w:rsidP="00CA2942">
      <w:pPr>
        <w:pStyle w:val="ConsPlusTitle"/>
        <w:rPr>
          <w:b w:val="0"/>
        </w:rPr>
      </w:pPr>
      <w:r>
        <w:rPr>
          <w:b w:val="0"/>
        </w:rPr>
        <w:t>5. Постановление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контроля»;</w:t>
      </w:r>
    </w:p>
    <w:p w:rsidR="00BA64D1" w:rsidRDefault="00BA64D1" w:rsidP="00CA2942">
      <w:pPr>
        <w:rPr>
          <w:b/>
          <w:i/>
          <w:color w:val="000000"/>
        </w:rPr>
      </w:pPr>
      <w:r>
        <w:t>6. Постановление администрации Нижнесергинского муниципального района от 20.09.2017 № 285</w:t>
      </w:r>
      <w:r>
        <w:rPr>
          <w:b/>
        </w:rPr>
        <w:t xml:space="preserve"> «</w:t>
      </w:r>
      <w:r>
        <w:rPr>
          <w:color w:val="000000"/>
        </w:rPr>
        <w:t>Об утверждении административного регламента  по</w:t>
      </w:r>
      <w:r>
        <w:rPr>
          <w:i/>
          <w:color w:val="000000"/>
        </w:rPr>
        <w:t xml:space="preserve">  </w:t>
      </w:r>
      <w:r>
        <w:rPr>
          <w:bCs/>
        </w:rPr>
        <w:t xml:space="preserve">исполнению муниципальной функции </w:t>
      </w:r>
      <w:r>
        <w:rPr>
          <w:color w:val="000000"/>
        </w:rPr>
        <w:t xml:space="preserve">администрацией Нижнесергинского муниципального района </w:t>
      </w:r>
      <w:r>
        <w:rPr>
          <w:bCs/>
        </w:rPr>
        <w:t xml:space="preserve">«Осуществление муниципального </w:t>
      </w:r>
      <w:r>
        <w:t>земельного контроля  в границах Кленовского сельского поселения, входящего в состав Нижнесергинского муниципального района»</w:t>
      </w:r>
      <w:r>
        <w:rPr>
          <w:b/>
        </w:rPr>
        <w:t>;</w:t>
      </w:r>
    </w:p>
    <w:p w:rsidR="00BA64D1" w:rsidRDefault="00BA64D1" w:rsidP="00CA2942">
      <w:pPr>
        <w:jc w:val="both"/>
      </w:pPr>
    </w:p>
    <w:p w:rsidR="00BA64D1" w:rsidRDefault="00BA64D1" w:rsidP="00CA2942">
      <w:pPr>
        <w:jc w:val="both"/>
      </w:pPr>
      <w:r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BA64D1" w:rsidRDefault="00BA64D1" w:rsidP="00CA2942">
      <w:pPr>
        <w:jc w:val="both"/>
      </w:pPr>
      <w:r>
        <w:t>- официальный сайт администрации Нижнесергинского муниципального района;</w:t>
      </w:r>
    </w:p>
    <w:p w:rsidR="00BA64D1" w:rsidRDefault="00BA64D1" w:rsidP="00CA2942">
      <w:pPr>
        <w:jc w:val="both"/>
      </w:pPr>
      <w:r>
        <w:t>- Нижнесергинская районная газета «Новое время».</w:t>
      </w:r>
    </w:p>
    <w:p w:rsidR="00BA64D1" w:rsidRDefault="00BA64D1" w:rsidP="000A39B4">
      <w:pPr>
        <w:jc w:val="both"/>
      </w:pPr>
      <w:r>
        <w:t>На официальном сайте администрации Нижнесергинского муниципального района размещена следующая информация:</w:t>
      </w:r>
    </w:p>
    <w:p w:rsidR="00BA64D1" w:rsidRDefault="00BA64D1" w:rsidP="000A39B4">
      <w:pPr>
        <w:jc w:val="both"/>
      </w:pPr>
      <w:r w:rsidRPr="007F5CDD">
        <w:t>- Перечнь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контроля, утвержденный постановлением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</w:t>
      </w:r>
      <w:r>
        <w:t>;</w:t>
      </w:r>
    </w:p>
    <w:p w:rsidR="00BA64D1" w:rsidRDefault="00BA64D1" w:rsidP="000A39B4">
      <w:pPr>
        <w:jc w:val="both"/>
      </w:pPr>
      <w:r>
        <w:t>-   Перечень подконтрольных субъектов;</w:t>
      </w:r>
    </w:p>
    <w:p w:rsidR="00BA64D1" w:rsidRPr="000A39B4" w:rsidRDefault="00BA64D1" w:rsidP="000A39B4">
      <w:pPr>
        <w:jc w:val="both"/>
        <w:rPr>
          <w:color w:val="000000"/>
        </w:rPr>
      </w:pPr>
      <w:r>
        <w:t xml:space="preserve">- </w:t>
      </w:r>
      <w:r w:rsidRPr="000A39B4">
        <w:rPr>
          <w:color w:val="000000"/>
        </w:rPr>
        <w:t>Административный регламент по</w:t>
      </w:r>
      <w:r w:rsidRPr="000A39B4">
        <w:rPr>
          <w:i/>
          <w:color w:val="000000"/>
        </w:rPr>
        <w:t xml:space="preserve">  </w:t>
      </w:r>
      <w:r w:rsidRPr="000A39B4">
        <w:rPr>
          <w:bCs/>
          <w:color w:val="000000"/>
        </w:rPr>
        <w:t xml:space="preserve">исполнению муниципальной функции </w:t>
      </w:r>
      <w:r w:rsidRPr="000A39B4">
        <w:rPr>
          <w:color w:val="000000"/>
        </w:rPr>
        <w:t xml:space="preserve">администрацией Нижнесергинского муниципального района </w:t>
      </w:r>
      <w:r w:rsidRPr="000A39B4">
        <w:rPr>
          <w:bCs/>
          <w:color w:val="000000"/>
        </w:rPr>
        <w:t xml:space="preserve">«Осуществление муниципального </w:t>
      </w:r>
      <w:r w:rsidRPr="000A39B4">
        <w:rPr>
          <w:color w:val="000000"/>
        </w:rPr>
        <w:t>земельного контроля  в границах Кленовского сельского поселения, входящего в состав Нижнесергинского муниципального района</w:t>
      </w:r>
      <w:r>
        <w:rPr>
          <w:color w:val="000000"/>
        </w:rPr>
        <w:t>»</w:t>
      </w:r>
      <w:r w:rsidRPr="000A39B4">
        <w:rPr>
          <w:color w:val="000000"/>
        </w:rPr>
        <w:t>, утвержденный Постановление администрации Нижнесергинского муниципального района от 20.09.2017 № 285</w:t>
      </w:r>
      <w:r w:rsidRPr="000A39B4">
        <w:rPr>
          <w:b/>
          <w:color w:val="000000"/>
        </w:rPr>
        <w:t xml:space="preserve"> «</w:t>
      </w:r>
      <w:r w:rsidRPr="000A39B4">
        <w:rPr>
          <w:color w:val="000000"/>
        </w:rPr>
        <w:t>Об утверждении административного регламента  по</w:t>
      </w:r>
      <w:r w:rsidRPr="000A39B4">
        <w:rPr>
          <w:i/>
          <w:color w:val="000000"/>
        </w:rPr>
        <w:t xml:space="preserve">  </w:t>
      </w:r>
      <w:r w:rsidRPr="000A39B4">
        <w:rPr>
          <w:bCs/>
          <w:color w:val="000000"/>
        </w:rPr>
        <w:t xml:space="preserve">исполнению муниципальной функции </w:t>
      </w:r>
      <w:r w:rsidRPr="000A39B4">
        <w:rPr>
          <w:color w:val="000000"/>
        </w:rPr>
        <w:t xml:space="preserve">администрацией Нижнесергинского муниципального района </w:t>
      </w:r>
      <w:r w:rsidRPr="000A39B4">
        <w:rPr>
          <w:bCs/>
          <w:color w:val="000000"/>
        </w:rPr>
        <w:t xml:space="preserve">«Осуществление муниципального </w:t>
      </w:r>
      <w:r w:rsidRPr="000A39B4">
        <w:rPr>
          <w:color w:val="000000"/>
        </w:rPr>
        <w:t>земельного контроля  в границах Кленовского сельского поселения, входящего в состав Нижнесергинского муниципального района»;</w:t>
      </w:r>
    </w:p>
    <w:p w:rsidR="00BA64D1" w:rsidRPr="000A39B4" w:rsidRDefault="00BA64D1" w:rsidP="000A39B4">
      <w:pPr>
        <w:jc w:val="both"/>
        <w:rPr>
          <w:color w:val="000000"/>
        </w:rPr>
      </w:pPr>
      <w:r w:rsidRPr="000A39B4">
        <w:rPr>
          <w:color w:val="000000"/>
        </w:rPr>
        <w:t>-    План плановых проверок на 2019 год;</w:t>
      </w:r>
    </w:p>
    <w:p w:rsidR="00BA64D1" w:rsidRDefault="00BA64D1" w:rsidP="00CA2942">
      <w:pPr>
        <w:jc w:val="both"/>
      </w:pPr>
      <w:r>
        <w:t xml:space="preserve">- </w:t>
      </w:r>
      <w:r w:rsidRPr="002A27B0">
        <w:t>Программ</w:t>
      </w:r>
      <w:r>
        <w:t>а</w:t>
      </w:r>
      <w:r w:rsidRPr="002A27B0">
        <w:t xml:space="preserve">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, утвержденная</w:t>
      </w:r>
      <w:r w:rsidRPr="00136AAD">
        <w:t xml:space="preserve"> </w:t>
      </w:r>
      <w:r>
        <w:t>п</w:t>
      </w:r>
      <w:r w:rsidRPr="00136AAD">
        <w:t>остановление</w:t>
      </w:r>
      <w:r>
        <w:t>м</w:t>
      </w:r>
      <w:r w:rsidRPr="00136AAD">
        <w:t xml:space="preserve"> администрации Нижнесергинского муниципального района от </w:t>
      </w:r>
      <w:r>
        <w:t>29</w:t>
      </w:r>
      <w:r w:rsidRPr="00136AAD">
        <w:t>.</w:t>
      </w:r>
      <w:r>
        <w:t>01</w:t>
      </w:r>
      <w:r w:rsidRPr="00136AAD">
        <w:t>.20</w:t>
      </w:r>
      <w:r>
        <w:t>20</w:t>
      </w:r>
      <w:r w:rsidRPr="00136AAD">
        <w:t xml:space="preserve"> № </w:t>
      </w:r>
      <w:r>
        <w:t>31</w:t>
      </w:r>
      <w:r w:rsidRPr="00136AAD">
        <w:t xml:space="preserve"> </w:t>
      </w:r>
      <w:r>
        <w:t>«</w:t>
      </w:r>
      <w:r w:rsidRPr="002A27B0">
        <w:t>Об утверждении Программы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».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jc w:val="both"/>
      </w:pPr>
      <w:r>
        <w:t>Отраслевой отдел администрации Нижнесергинского муниципального района, уполномоченный на исполнение муниципальной функции по осуществлению муниципального земельного контроля  в границах Кленовского сельского поселения, входящего в состав Нижнесергинского муниципального района – комитет по управлению муниципальным имуществом администрации Нижнесергинского муниципального района.</w:t>
      </w:r>
    </w:p>
    <w:p w:rsidR="00BA64D1" w:rsidRDefault="00BA64D1" w:rsidP="00CA2942">
      <w:pPr>
        <w:jc w:val="both"/>
      </w:pPr>
      <w:r>
        <w:t>Административный регламент исполнения муниципальной функции по осуществлению муниципального земельного контроля  в границах Кленовского сельского поселения, входящего в состав Нижнесергинского муниципального района утвержден постановлением администрации Нижнесергинского муниципального района от 20.09.2017 № 285</w:t>
      </w:r>
      <w:r>
        <w:rPr>
          <w:b/>
        </w:rPr>
        <w:t xml:space="preserve"> «</w:t>
      </w:r>
      <w:r>
        <w:rPr>
          <w:color w:val="000000"/>
        </w:rPr>
        <w:t>Об утверждении административного регламента  по</w:t>
      </w:r>
      <w:r>
        <w:rPr>
          <w:i/>
          <w:color w:val="000000"/>
        </w:rPr>
        <w:t xml:space="preserve">  </w:t>
      </w:r>
      <w:r>
        <w:rPr>
          <w:bCs/>
        </w:rPr>
        <w:t xml:space="preserve">исполнению муниципальной функции </w:t>
      </w:r>
      <w:r>
        <w:rPr>
          <w:color w:val="000000"/>
        </w:rPr>
        <w:t xml:space="preserve">администрацией Нижнесергинского муниципального района </w:t>
      </w:r>
      <w:r>
        <w:rPr>
          <w:bCs/>
        </w:rPr>
        <w:t xml:space="preserve">«Осуществление муниципального </w:t>
      </w:r>
      <w:r>
        <w:t>земельного контроля  в границах Кленовского сельского поселения, входящего в состав Нижнесергинского муниципального района»;</w:t>
      </w:r>
    </w:p>
    <w:p w:rsidR="00BA64D1" w:rsidRDefault="00BA64D1" w:rsidP="00CA2942">
      <w:pPr>
        <w:rPr>
          <w:sz w:val="32"/>
          <w:szCs w:val="32"/>
        </w:rPr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64D1" w:rsidRDefault="00BA64D1" w:rsidP="00CA2942">
      <w:pPr>
        <w:jc w:val="both"/>
      </w:pPr>
      <w:r>
        <w:t xml:space="preserve">Численность работников, выполняющих муниципальную функцию по осуществлению муниципального земельного контроля  в границах Кленовского сельского поселения, входящего в состав Нижнесергинского муниципального района:                        </w:t>
      </w:r>
    </w:p>
    <w:p w:rsidR="00BA64D1" w:rsidRDefault="00BA64D1" w:rsidP="00CA2942">
      <w:pPr>
        <w:jc w:val="both"/>
      </w:pPr>
      <w:r>
        <w:t>- штатная  – 2 (проведение муниципального контроля осуществляется сотрудниками одновременно с исполнением иных должностных обязанностей);</w:t>
      </w:r>
    </w:p>
    <w:p w:rsidR="00BA64D1" w:rsidRDefault="00BA64D1" w:rsidP="00CA2942">
      <w:pPr>
        <w:jc w:val="both"/>
      </w:pPr>
      <w:r>
        <w:t>- фактическая – 2 (проведение муниципального контроля осуществляется сотрудниками одновременно с исполнением иных должностных обязанностей).</w:t>
      </w:r>
    </w:p>
    <w:p w:rsidR="00BA64D1" w:rsidRDefault="00BA64D1" w:rsidP="00CA2942">
      <w:pPr>
        <w:jc w:val="both"/>
      </w:pPr>
      <w:r>
        <w:t>Квалификация сотрудников, осуществляющих, в том числе, и муниципальный контроль, соответствует требованиям, предъявляемым к муниципальным служащим. Повышение квалификации муниципальных служащих проходит в соответствии с муниципальным заказом в установленные по периодичности сроки.</w:t>
      </w:r>
    </w:p>
    <w:p w:rsidR="00BA64D1" w:rsidRDefault="00BA64D1" w:rsidP="00CA2942">
      <w:pPr>
        <w:jc w:val="both"/>
      </w:pPr>
      <w:r>
        <w:t>В 2019 году средств из бюджета Нижнесергинского муниципального района на исполнение функций по муниципальному контролю не выделялось.</w:t>
      </w:r>
    </w:p>
    <w:p w:rsidR="00BA64D1" w:rsidRDefault="00BA64D1" w:rsidP="00CA2942">
      <w:pPr>
        <w:jc w:val="both"/>
      </w:pPr>
      <w:r>
        <w:t>Эксперты и экспертные организации к проведению мероприятий по контролю не привлекались.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rPr>
          <w:color w:val="000000"/>
        </w:rPr>
      </w:pPr>
      <w:r w:rsidRPr="00C748DE">
        <w:rPr>
          <w:color w:val="000000"/>
        </w:rPr>
        <w:t xml:space="preserve">За период с «01» января 2019 года по «31» декабря 2019 года по плану проведения плановых проверок соблюдения законодательства на 2019 год, согласовано Прокуратурой Нижнесергинского района две проверки </w:t>
      </w:r>
      <w:r>
        <w:rPr>
          <w:color w:val="000000"/>
        </w:rPr>
        <w:t xml:space="preserve">юридических лиц </w:t>
      </w:r>
      <w:r w:rsidRPr="00C748DE">
        <w:rPr>
          <w:color w:val="000000"/>
        </w:rPr>
        <w:t xml:space="preserve">по муниципальному контролю. Проверки проведены по юридическим лицам ООО «Крестьянское хозяйство «Кленовское» и ОАО Авиакомпания «Арктика». </w:t>
      </w:r>
    </w:p>
    <w:p w:rsidR="00BA64D1" w:rsidRDefault="00BA64D1" w:rsidP="00A739D8">
      <w:pPr>
        <w:rPr>
          <w:color w:val="000000"/>
        </w:rPr>
      </w:pPr>
      <w:r w:rsidRPr="00C748DE">
        <w:rPr>
          <w:color w:val="000000"/>
        </w:rPr>
        <w:t>За период с «01» января 2019 года по «31» декабря 2019 года по плану проведения проверок</w:t>
      </w:r>
      <w:r>
        <w:rPr>
          <w:color w:val="000000"/>
        </w:rPr>
        <w:t xml:space="preserve"> граждан</w:t>
      </w:r>
      <w:r w:rsidRPr="00C748DE">
        <w:rPr>
          <w:color w:val="000000"/>
        </w:rPr>
        <w:t xml:space="preserve"> на 2019 год, согласовано </w:t>
      </w:r>
      <w:r>
        <w:rPr>
          <w:color w:val="000000"/>
        </w:rPr>
        <w:t>Управлением Росреестра пять проверок (Копылову Д.Ю.,Череневой В.Н.,</w:t>
      </w:r>
      <w:r w:rsidRPr="00812130">
        <w:rPr>
          <w:color w:val="000000"/>
        </w:rPr>
        <w:t xml:space="preserve"> </w:t>
      </w:r>
      <w:r>
        <w:rPr>
          <w:color w:val="000000"/>
        </w:rPr>
        <w:t>Мельникова Г.К., Кружевников А.П.,Закарееву Ф.Ф.)</w:t>
      </w:r>
      <w:r w:rsidRPr="00C748DE">
        <w:rPr>
          <w:color w:val="000000"/>
        </w:rPr>
        <w:t xml:space="preserve">. Проверки проведены по </w:t>
      </w:r>
      <w:r>
        <w:rPr>
          <w:color w:val="000000"/>
        </w:rPr>
        <w:t xml:space="preserve">физическим </w:t>
      </w:r>
      <w:r w:rsidRPr="00C748DE">
        <w:rPr>
          <w:color w:val="000000"/>
        </w:rPr>
        <w:t xml:space="preserve"> лицам </w:t>
      </w:r>
      <w:r>
        <w:rPr>
          <w:color w:val="000000"/>
        </w:rPr>
        <w:t>Копылову Д.Ю.</w:t>
      </w:r>
      <w:r w:rsidRPr="00C748DE">
        <w:rPr>
          <w:color w:val="000000"/>
        </w:rPr>
        <w:t xml:space="preserve"> и </w:t>
      </w:r>
      <w:r>
        <w:rPr>
          <w:color w:val="000000"/>
        </w:rPr>
        <w:t>Череневой В.Н.</w:t>
      </w:r>
      <w:r w:rsidRPr="00C748DE">
        <w:rPr>
          <w:color w:val="000000"/>
        </w:rPr>
        <w:t xml:space="preserve"> </w:t>
      </w:r>
    </w:p>
    <w:p w:rsidR="00BA64D1" w:rsidRDefault="00BA64D1" w:rsidP="00A739D8">
      <w:pPr>
        <w:rPr>
          <w:color w:val="000000"/>
        </w:rPr>
      </w:pPr>
      <w:r>
        <w:rPr>
          <w:color w:val="000000"/>
        </w:rPr>
        <w:t>По обращению Прокуратуры Нижнесергинского муниципального района, на основании распоряжения администрации Нижнесергинского муниципального района от 01.10.2019 № 298-р «О проведении внеплановой выездной проверки в отношении физического лица Копылова Александра Павловича», 03.10.2019 проведена внеплановая проверка физического лица Копылова А.П.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64D1" w:rsidRDefault="00BA64D1" w:rsidP="00CA2942">
      <w:pPr>
        <w:rPr>
          <w:sz w:val="32"/>
          <w:szCs w:val="32"/>
        </w:rPr>
      </w:pPr>
      <w:r>
        <w:rPr>
          <w:b/>
        </w:rPr>
        <w:t>-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Pr="00C748DE" w:rsidRDefault="00BA64D1" w:rsidP="00CA2942">
      <w:pPr>
        <w:jc w:val="both"/>
        <w:rPr>
          <w:color w:val="000000"/>
        </w:rPr>
      </w:pPr>
      <w:r w:rsidRPr="00C748DE">
        <w:rPr>
          <w:color w:val="000000"/>
        </w:rPr>
        <w:t>На 2019 год были запланированы две проверки соблюдения законодательства</w:t>
      </w:r>
      <w:r>
        <w:rPr>
          <w:color w:val="000000"/>
        </w:rPr>
        <w:t xml:space="preserve"> по юридическим лицам и пять проверок соблюдения законодательства по физическим лицам.</w:t>
      </w:r>
    </w:p>
    <w:p w:rsidR="00BA64D1" w:rsidRPr="00C748DE" w:rsidRDefault="00BA64D1" w:rsidP="00705A38">
      <w:pPr>
        <w:rPr>
          <w:color w:val="000000"/>
        </w:rPr>
      </w:pPr>
      <w:r w:rsidRPr="00C748DE">
        <w:rPr>
          <w:color w:val="000000"/>
        </w:rPr>
        <w:t xml:space="preserve">Проверки проведены по двум юридическим лицам ООО «Крестьянское хозяйство «Кленовское» и ОАО Авиакомпания «Арктика». </w:t>
      </w:r>
    </w:p>
    <w:p w:rsidR="00BA64D1" w:rsidRPr="00C748DE" w:rsidRDefault="00BA64D1" w:rsidP="00705A38">
      <w:pPr>
        <w:rPr>
          <w:color w:val="000000"/>
        </w:rPr>
      </w:pPr>
      <w:r w:rsidRPr="00C748DE">
        <w:rPr>
          <w:color w:val="000000"/>
        </w:rPr>
        <w:t>По ООО «Крестьянское хозяйство «Кленовское»</w:t>
      </w:r>
      <w:r>
        <w:rPr>
          <w:color w:val="000000"/>
        </w:rPr>
        <w:t xml:space="preserve"> на основании распоряжения администрации Нижнесергинского муниципального района от 31.05.2019 № 150-р «О проведении плановой документарной проверки </w:t>
      </w:r>
      <w:r w:rsidRPr="00C748DE">
        <w:rPr>
          <w:color w:val="000000"/>
        </w:rPr>
        <w:t>ООО «Крестьянское хозяйство «Кленовское»</w:t>
      </w:r>
      <w:r>
        <w:rPr>
          <w:color w:val="000000"/>
        </w:rPr>
        <w:t xml:space="preserve">, </w:t>
      </w:r>
      <w:r w:rsidRPr="00C748DE">
        <w:rPr>
          <w:color w:val="000000"/>
        </w:rPr>
        <w:t xml:space="preserve"> проведены выездная проверка (20.06.2019) и документарная (27.06.2019). В </w:t>
      </w:r>
      <w:r>
        <w:rPr>
          <w:color w:val="000000"/>
        </w:rPr>
        <w:t>результате выездной проверки нарушений не установлено, в результате документарной проверки выявлена задолженность по арендным платежам.</w:t>
      </w:r>
    </w:p>
    <w:p w:rsidR="00BA64D1" w:rsidRDefault="00BA64D1" w:rsidP="00705A38">
      <w:pPr>
        <w:rPr>
          <w:color w:val="000000"/>
        </w:rPr>
      </w:pPr>
      <w:r w:rsidRPr="00C748DE">
        <w:rPr>
          <w:color w:val="000000"/>
        </w:rPr>
        <w:t>По ОАО Авиакомпания «Арктика»</w:t>
      </w:r>
      <w:r>
        <w:rPr>
          <w:color w:val="000000"/>
        </w:rPr>
        <w:t xml:space="preserve"> на основании распоряжения администрации Нижнесергинского муниципального района от 31.05.2019 № 151-р «О проведении плановой документарной проверки</w:t>
      </w:r>
      <w:r w:rsidRPr="00C748DE">
        <w:rPr>
          <w:color w:val="000000"/>
        </w:rPr>
        <w:t xml:space="preserve"> ОАО Авиакомпания «Арктика»</w:t>
      </w:r>
      <w:r>
        <w:rPr>
          <w:color w:val="000000"/>
        </w:rPr>
        <w:t xml:space="preserve"> </w:t>
      </w:r>
      <w:r w:rsidRPr="00C748DE">
        <w:rPr>
          <w:color w:val="000000"/>
        </w:rPr>
        <w:t>проведены выездная проверка (20.06.2019) и документарная (02.07.2019). В ходе проверки установлено</w:t>
      </w:r>
      <w:r>
        <w:rPr>
          <w:color w:val="000000"/>
        </w:rPr>
        <w:t xml:space="preserve">, что </w:t>
      </w:r>
      <w:r w:rsidRPr="00C748DE">
        <w:rPr>
          <w:color w:val="000000"/>
        </w:rPr>
        <w:t>ОАО Авиакомпания «Арктика»</w:t>
      </w:r>
      <w:r>
        <w:rPr>
          <w:color w:val="000000"/>
        </w:rPr>
        <w:t xml:space="preserve"> </w:t>
      </w:r>
      <w:r w:rsidRPr="00C748DE">
        <w:rPr>
          <w:color w:val="000000"/>
        </w:rPr>
        <w:t>земельн</w:t>
      </w:r>
      <w:r>
        <w:rPr>
          <w:color w:val="000000"/>
        </w:rPr>
        <w:t>ый</w:t>
      </w:r>
      <w:r w:rsidRPr="00C748DE">
        <w:rPr>
          <w:color w:val="000000"/>
        </w:rPr>
        <w:t xml:space="preserve"> участ</w:t>
      </w:r>
      <w:r>
        <w:rPr>
          <w:color w:val="000000"/>
        </w:rPr>
        <w:t>ок с кадастровым номером 66:15:0102001:100 из земель сельскохозяйственного назначения использует</w:t>
      </w:r>
      <w:r w:rsidRPr="00C748DE">
        <w:rPr>
          <w:color w:val="000000"/>
        </w:rPr>
        <w:t xml:space="preserve"> не в соответствии с установленным разрешенным использованием, что является административным правонарушением</w:t>
      </w:r>
      <w:r>
        <w:rPr>
          <w:color w:val="000000"/>
        </w:rPr>
        <w:t>, ответственность за которое предусмотрена частью 2 статьи 8.8. КоАП РФ. Материалы проверки были направлены в Управление Федеральной службы по ветеринарному и фитосанитарному надзору по Свердловской области для дальнейшего рассмотрения и принятия мер, по существу.</w:t>
      </w:r>
      <w:r w:rsidRPr="00C748DE">
        <w:rPr>
          <w:color w:val="000000"/>
        </w:rPr>
        <w:t xml:space="preserve"> </w:t>
      </w:r>
    </w:p>
    <w:p w:rsidR="00BA64D1" w:rsidRDefault="00BA64D1" w:rsidP="00A739D8">
      <w:pPr>
        <w:rPr>
          <w:color w:val="000000"/>
        </w:rPr>
      </w:pPr>
      <w:r w:rsidRPr="00C748DE">
        <w:rPr>
          <w:color w:val="000000"/>
        </w:rPr>
        <w:t>П</w:t>
      </w:r>
      <w:r>
        <w:rPr>
          <w:color w:val="000000"/>
        </w:rPr>
        <w:t>лановые п</w:t>
      </w:r>
      <w:r w:rsidRPr="00C748DE">
        <w:rPr>
          <w:color w:val="000000"/>
        </w:rPr>
        <w:t xml:space="preserve">роверки проведены по </w:t>
      </w:r>
      <w:r>
        <w:rPr>
          <w:color w:val="000000"/>
        </w:rPr>
        <w:t xml:space="preserve">физическим </w:t>
      </w:r>
      <w:r w:rsidRPr="00C748DE">
        <w:rPr>
          <w:color w:val="000000"/>
        </w:rPr>
        <w:t xml:space="preserve"> лицам </w:t>
      </w:r>
      <w:r>
        <w:rPr>
          <w:color w:val="000000"/>
        </w:rPr>
        <w:t>Копылову Д.Ю.</w:t>
      </w:r>
      <w:r w:rsidRPr="00C748DE">
        <w:rPr>
          <w:color w:val="000000"/>
        </w:rPr>
        <w:t xml:space="preserve"> и </w:t>
      </w:r>
      <w:r>
        <w:rPr>
          <w:color w:val="000000"/>
        </w:rPr>
        <w:t>Череневой В.Н. В ходе проверок выявлены нарушения законодательства по пункту 3 статьи 8.8. КоАП РФ, не использование земельного участка под ИЖС. Акты проверок переданы в Нижнесергинский отдел Управления Росреестра. Договора аренды земельных участков с данными гражданами были расторгнуты.</w:t>
      </w:r>
      <w:r w:rsidRPr="00C748DE">
        <w:rPr>
          <w:color w:val="000000"/>
        </w:rPr>
        <w:t xml:space="preserve"> </w:t>
      </w:r>
    </w:p>
    <w:p w:rsidR="00BA64D1" w:rsidRDefault="00BA64D1" w:rsidP="00A739D8">
      <w:pPr>
        <w:rPr>
          <w:color w:val="000000"/>
        </w:rPr>
      </w:pPr>
      <w:r w:rsidRPr="00C748DE">
        <w:rPr>
          <w:color w:val="000000"/>
        </w:rPr>
        <w:t>П</w:t>
      </w:r>
      <w:r>
        <w:rPr>
          <w:color w:val="000000"/>
        </w:rPr>
        <w:t>лановые п</w:t>
      </w:r>
      <w:r w:rsidRPr="00C748DE">
        <w:rPr>
          <w:color w:val="000000"/>
        </w:rPr>
        <w:t xml:space="preserve">роверки по </w:t>
      </w:r>
      <w:r>
        <w:rPr>
          <w:color w:val="000000"/>
        </w:rPr>
        <w:t xml:space="preserve">трем физическим </w:t>
      </w:r>
      <w:r w:rsidRPr="00C748DE">
        <w:rPr>
          <w:color w:val="000000"/>
        </w:rPr>
        <w:t xml:space="preserve"> </w:t>
      </w:r>
      <w:r>
        <w:rPr>
          <w:color w:val="000000"/>
        </w:rPr>
        <w:t>лицам не проведены по причине смерти двух граждан (Мельникова Г.К., Кружевников А.П.) и неявкой на выездную проверку одного гражданина (Закареева Ф.Ф.).</w:t>
      </w:r>
    </w:p>
    <w:p w:rsidR="00BA64D1" w:rsidRDefault="00BA64D1" w:rsidP="00342CA7">
      <w:pPr>
        <w:rPr>
          <w:color w:val="000000"/>
        </w:rPr>
      </w:pPr>
      <w:r>
        <w:rPr>
          <w:color w:val="000000"/>
        </w:rPr>
        <w:t>По требованию Прокуратуры Нижнесергинского муниципального района проведена одна внеплановая проверка физического лица Копылова А.П.  В ходе проверки установлено, что часть земельного участка под объектом площадью 764 кв.м. используется самовольно, что является административным правонарушением, ответственность за которое предусмотрена статьей 7.1 КоАП РФ. Материалы проверки были направлены в Нижнесергинский отдел Управления Росреестра для дальнейшего рассмотрения и принятия мер, по существу и прокуратуру Нижнесергинского района.</w:t>
      </w:r>
      <w:r w:rsidRPr="005429B9">
        <w:rPr>
          <w:color w:val="000000"/>
        </w:rPr>
        <w:t xml:space="preserve"> </w:t>
      </w:r>
      <w:r>
        <w:rPr>
          <w:color w:val="000000"/>
        </w:rPr>
        <w:t xml:space="preserve">Нижнесергинским отделом Управления Росреестра материалы дела рассмотрены, вынесено постановление о назначении административного наказания от 11.10.2019 и наложен штраф в размере 5000 рублей. Администрацией Нижнесергинского муниципального района 03.10.2019 вынесено предписание об устранении выявленного нарушения до 03.04.2020 года. Предписание получено Копыловым А.П. лично. </w:t>
      </w:r>
    </w:p>
    <w:p w:rsidR="00BA64D1" w:rsidRDefault="00BA64D1" w:rsidP="00A739D8">
      <w:pPr>
        <w:rPr>
          <w:color w:val="000000"/>
        </w:rPr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CA2942">
      <w:pPr>
        <w:jc w:val="both"/>
        <w:rPr>
          <w:b/>
        </w:rPr>
      </w:pPr>
      <w:r>
        <w:t>В связи с установлением «надзорных  каникул» для субъектов малого предпринимательства на основании Федерального закона от 13.07.2015 № 246-ФЗ, на 2020 год плановые проверки в отношении юридических лиц, индивидуальных предпринимателей по муниципальному контролю на территории Нижнесергинского муниципального района не запланированы.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A64D1" w:rsidRDefault="00BA64D1" w:rsidP="00CA2942">
      <w:r>
        <w:t>нет</w:t>
      </w:r>
    </w:p>
    <w:p w:rsidR="00BA64D1" w:rsidRDefault="00BA64D1" w:rsidP="0047702E">
      <w:r>
        <w:rPr>
          <w:b/>
          <w:bCs/>
        </w:rPr>
        <w:tab/>
      </w:r>
      <w:r w:rsidRPr="0047702E">
        <w:rPr>
          <w:b/>
          <w:bCs/>
          <w:lang w:val="en-US"/>
        </w:rPr>
        <w:t>III</w:t>
      </w:r>
      <w:r w:rsidRPr="0047702E">
        <w:rPr>
          <w:b/>
          <w:bCs/>
        </w:rPr>
        <w:t>)</w:t>
      </w:r>
      <w:r>
        <w:t xml:space="preserve"> </w:t>
      </w:r>
      <w:r w:rsidRPr="0047702E">
        <w:rPr>
          <w:b/>
          <w:bCs/>
        </w:rPr>
        <w:t xml:space="preserve">Муниципальная функция по осуществлению муниципального контроля </w:t>
      </w:r>
      <w:r w:rsidRPr="0047702E">
        <w:rPr>
          <w:b/>
          <w:bCs/>
          <w:color w:val="000000"/>
        </w:rPr>
        <w:t>за соблюдением условий  организации регулярных перевозок на территории муниципального образования (по муниципальным маршрутам на территории между поселениями в границах Нижнесергинского муниципального района)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1. Федеральный закон от 06.10.2003 № 131-ФЗ «Об общих принципах организации местного самоуправления в Российской Федерации;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2. 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A64D1" w:rsidRDefault="00BA64D1" w:rsidP="00CA2942">
      <w:pPr>
        <w:jc w:val="both"/>
        <w:rPr>
          <w:color w:val="000000"/>
        </w:rPr>
      </w:pPr>
      <w:r>
        <w:rPr>
          <w:color w:val="000000"/>
        </w:rPr>
        <w:t>3. Постановление администрации Нижнесергинского муниципального района от 26.04.2010 № 461 «Об утверждении Порядка организации и осуществления муниципального контроля на территории Нижнесергинского муниципального района» (с изменениями);</w:t>
      </w:r>
    </w:p>
    <w:p w:rsidR="00BA64D1" w:rsidRDefault="00BA64D1" w:rsidP="00CA2942">
      <w:pPr>
        <w:pStyle w:val="ConsPlusTitle"/>
        <w:rPr>
          <w:b w:val="0"/>
        </w:rPr>
      </w:pPr>
      <w:r>
        <w:rPr>
          <w:b w:val="0"/>
        </w:rPr>
        <w:t>4. Постановление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контроля»;</w:t>
      </w:r>
    </w:p>
    <w:p w:rsidR="00BA64D1" w:rsidRDefault="00BA64D1" w:rsidP="00CA2942">
      <w:pPr>
        <w:rPr>
          <w:color w:val="000000"/>
        </w:rPr>
      </w:pPr>
      <w:r>
        <w:t>5. Постановление администрации Нижнесергинского муниципального района от 15.09.2017 № 278 «</w:t>
      </w:r>
      <w:r>
        <w:rPr>
          <w:bCs/>
          <w:color w:val="000000"/>
        </w:rPr>
        <w:t xml:space="preserve">Об утверждении административного регламента осуществления муниципального контроля за соблюдением условий </w:t>
      </w:r>
      <w:r>
        <w:rPr>
          <w:color w:val="000000"/>
        </w:rPr>
        <w:t xml:space="preserve"> организации регулярных перевозок на территории муниципального образования</w:t>
      </w:r>
      <w:r>
        <w:rPr>
          <w:bCs/>
          <w:color w:val="000000"/>
        </w:rPr>
        <w:t xml:space="preserve"> (</w:t>
      </w:r>
      <w:r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района)» (с изменениями);</w:t>
      </w:r>
    </w:p>
    <w:p w:rsidR="00BA64D1" w:rsidRDefault="00BA64D1" w:rsidP="00CA2942"/>
    <w:p w:rsidR="00BA64D1" w:rsidRDefault="00BA64D1" w:rsidP="00CA2942">
      <w:r>
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системах:</w:t>
      </w:r>
    </w:p>
    <w:p w:rsidR="00BA64D1" w:rsidRDefault="00BA64D1" w:rsidP="00CA2942">
      <w:pPr>
        <w:jc w:val="both"/>
      </w:pPr>
      <w:r>
        <w:t>- официальный сайт администрации Нижнесергинского муниципального района;</w:t>
      </w:r>
    </w:p>
    <w:p w:rsidR="00BA64D1" w:rsidRDefault="00BA64D1" w:rsidP="00CA2942">
      <w:pPr>
        <w:jc w:val="both"/>
      </w:pPr>
      <w:r>
        <w:t>- Нижнесергинская районная газета «Новое время».</w:t>
      </w:r>
    </w:p>
    <w:p w:rsidR="00BA64D1" w:rsidRDefault="00BA64D1" w:rsidP="000A39B4">
      <w:pPr>
        <w:jc w:val="both"/>
      </w:pPr>
      <w:r>
        <w:t>На официальном сайте администрации Нижнесергинского муниципального района размещена следующая информация:</w:t>
      </w:r>
    </w:p>
    <w:p w:rsidR="00BA64D1" w:rsidRDefault="00BA64D1" w:rsidP="000A39B4">
      <w:pPr>
        <w:jc w:val="both"/>
      </w:pPr>
      <w:r w:rsidRPr="007F5CDD">
        <w:t>- Перечнь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контроля, утвержденный постановлением администрации Нижнесергинского муниципального района от 29.06.2017 № 194 «Об утверждении Перечня видов муниципального контроля, осуществляемого администрацией Нижнесергинского муниципального района, и структурных подразделений администрации Нижнесергинского муниципального района, уполномоченных на проведение соответствующего вида муниципального контроля»</w:t>
      </w:r>
      <w:r>
        <w:t>;</w:t>
      </w:r>
    </w:p>
    <w:p w:rsidR="00BA64D1" w:rsidRDefault="00BA64D1" w:rsidP="000A39B4">
      <w:pPr>
        <w:jc w:val="both"/>
      </w:pPr>
      <w:r>
        <w:t>-   Перечень подконтрольных субъектов;</w:t>
      </w:r>
    </w:p>
    <w:p w:rsidR="00BA64D1" w:rsidRPr="000A39B4" w:rsidRDefault="00BA64D1" w:rsidP="000A39B4">
      <w:pPr>
        <w:jc w:val="both"/>
        <w:rPr>
          <w:color w:val="000000"/>
        </w:rPr>
      </w:pPr>
      <w:r>
        <w:t xml:space="preserve">- </w:t>
      </w:r>
      <w:r w:rsidRPr="000A39B4">
        <w:rPr>
          <w:color w:val="000000"/>
        </w:rPr>
        <w:t xml:space="preserve">Административный регламент осуществления муниципального контроля за </w:t>
      </w:r>
      <w:r w:rsidRPr="000A39B4">
        <w:rPr>
          <w:bCs/>
          <w:color w:val="000000"/>
        </w:rPr>
        <w:t xml:space="preserve">соблюдением условий </w:t>
      </w:r>
      <w:r w:rsidRPr="000A39B4">
        <w:rPr>
          <w:color w:val="000000"/>
        </w:rPr>
        <w:t xml:space="preserve"> организации регулярных перевозок на территории муниципального образования</w:t>
      </w:r>
      <w:r w:rsidRPr="000A39B4">
        <w:rPr>
          <w:bCs/>
          <w:color w:val="000000"/>
        </w:rPr>
        <w:t xml:space="preserve"> (</w:t>
      </w:r>
      <w:r w:rsidRPr="000A39B4"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района), утвержденный постановлением администрации Нижнесергинского муниципального района от 15.09.2017 № 278 «</w:t>
      </w:r>
      <w:r w:rsidRPr="000A39B4">
        <w:rPr>
          <w:bCs/>
          <w:color w:val="000000"/>
        </w:rPr>
        <w:t xml:space="preserve">Об утверждении административного регламента осуществления муниципального контроля за соблюдением условий </w:t>
      </w:r>
      <w:r w:rsidRPr="000A39B4">
        <w:rPr>
          <w:color w:val="000000"/>
        </w:rPr>
        <w:t xml:space="preserve"> организации регулярных перевозок на территории муниципального образования</w:t>
      </w:r>
      <w:r w:rsidRPr="000A39B4">
        <w:rPr>
          <w:bCs/>
          <w:color w:val="000000"/>
        </w:rPr>
        <w:t xml:space="preserve"> (</w:t>
      </w:r>
      <w:r w:rsidRPr="000A39B4"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района)» ( с изменением от 24.12.2018 № 478);</w:t>
      </w:r>
    </w:p>
    <w:p w:rsidR="00BA64D1" w:rsidRDefault="00BA64D1" w:rsidP="00CA2942">
      <w:pPr>
        <w:jc w:val="both"/>
        <w:rPr>
          <w:color w:val="000000"/>
        </w:rPr>
      </w:pPr>
      <w:r>
        <w:t xml:space="preserve">- </w:t>
      </w:r>
      <w:r w:rsidRPr="002A27B0">
        <w:t>Программ</w:t>
      </w:r>
      <w:r>
        <w:t>а</w:t>
      </w:r>
      <w:r w:rsidRPr="002A27B0">
        <w:t xml:space="preserve">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, утвержденная</w:t>
      </w:r>
      <w:r w:rsidRPr="00136AAD">
        <w:t xml:space="preserve"> </w:t>
      </w:r>
      <w:r>
        <w:t>п</w:t>
      </w:r>
      <w:r w:rsidRPr="00136AAD">
        <w:t>остановление</w:t>
      </w:r>
      <w:r>
        <w:t>м</w:t>
      </w:r>
      <w:r w:rsidRPr="00136AAD">
        <w:t xml:space="preserve"> администрации Нижнесергинского муниципального района от </w:t>
      </w:r>
      <w:r>
        <w:t>29</w:t>
      </w:r>
      <w:r w:rsidRPr="00136AAD">
        <w:t>.</w:t>
      </w:r>
      <w:r>
        <w:t>01</w:t>
      </w:r>
      <w:r w:rsidRPr="00136AAD">
        <w:t>.20</w:t>
      </w:r>
      <w:r>
        <w:t>20</w:t>
      </w:r>
      <w:r w:rsidRPr="00136AAD">
        <w:t xml:space="preserve"> № </w:t>
      </w:r>
      <w:r>
        <w:t>31</w:t>
      </w:r>
      <w:r w:rsidRPr="00136AAD">
        <w:t xml:space="preserve"> </w:t>
      </w:r>
      <w:r>
        <w:t>«</w:t>
      </w:r>
      <w:r w:rsidRPr="002A27B0">
        <w:t>Об утверждении Программы профилактики нарушений обязательных требований, требований, установленных муниципальными правовыми</w:t>
      </w:r>
      <w:r>
        <w:t xml:space="preserve"> </w:t>
      </w:r>
      <w:r w:rsidRPr="002A27B0">
        <w:t>актами, органов местного самоуправления Нижнесергинского муниципального района, уполномоченных на осуществление муниципального контроля на 2020 год и плановый период 2021-2022 годы</w:t>
      </w:r>
      <w:r>
        <w:t>».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jc w:val="both"/>
      </w:pPr>
      <w:r>
        <w:t xml:space="preserve">Отраслевой отдел администрации Нижнесергинского муниципального района, уполномоченный на исполнение муниципальной функции по осуществлению муниципального контроля </w:t>
      </w:r>
      <w:r>
        <w:rPr>
          <w:bCs/>
          <w:color w:val="000000"/>
        </w:rPr>
        <w:t xml:space="preserve">за соблюдением условий </w:t>
      </w:r>
      <w:r>
        <w:rPr>
          <w:color w:val="000000"/>
        </w:rPr>
        <w:t xml:space="preserve"> организации регулярных перевозок на территории муниципального образования</w:t>
      </w:r>
      <w:r>
        <w:rPr>
          <w:bCs/>
          <w:color w:val="000000"/>
        </w:rPr>
        <w:t xml:space="preserve"> (</w:t>
      </w:r>
      <w:r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</w:t>
      </w:r>
      <w:r>
        <w:t xml:space="preserve"> – отдел по экономическому развитию администрации Нижнесергинского муниципального района.</w:t>
      </w:r>
    </w:p>
    <w:p w:rsidR="00BA64D1" w:rsidRDefault="00BA64D1" w:rsidP="00CA2942">
      <w:pPr>
        <w:jc w:val="both"/>
        <w:rPr>
          <w:color w:val="000000"/>
        </w:rPr>
      </w:pPr>
      <w:r>
        <w:t xml:space="preserve">Административный регламент исполнения муниципальной функции по осуществлению муниципального контроля </w:t>
      </w:r>
      <w:r>
        <w:rPr>
          <w:bCs/>
          <w:color w:val="000000"/>
        </w:rPr>
        <w:t xml:space="preserve">за соблюдением условий </w:t>
      </w:r>
      <w:r>
        <w:rPr>
          <w:color w:val="000000"/>
        </w:rPr>
        <w:t xml:space="preserve"> организации регулярных перевозок на территории муниципального образования</w:t>
      </w:r>
      <w:r>
        <w:rPr>
          <w:bCs/>
          <w:color w:val="000000"/>
        </w:rPr>
        <w:t xml:space="preserve"> (</w:t>
      </w:r>
      <w:r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</w:t>
      </w:r>
      <w:r>
        <w:t xml:space="preserve"> утвержден постановлением администрации Нижнесергинского муниципального района от 15.09.2017 № 278 «</w:t>
      </w:r>
      <w:r>
        <w:rPr>
          <w:bCs/>
          <w:color w:val="000000"/>
        </w:rPr>
        <w:t xml:space="preserve">Об утверждении административного регламента осуществления муниципального контроля за соблюдением условий </w:t>
      </w:r>
      <w:r>
        <w:rPr>
          <w:color w:val="000000"/>
        </w:rPr>
        <w:t xml:space="preserve"> организации регулярных перевозок на территории муниципального образования</w:t>
      </w:r>
      <w:r>
        <w:rPr>
          <w:bCs/>
          <w:color w:val="000000"/>
        </w:rPr>
        <w:t xml:space="preserve"> (</w:t>
      </w:r>
      <w:r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района)» (с изменениями);</w:t>
      </w:r>
    </w:p>
    <w:p w:rsidR="00BA64D1" w:rsidRDefault="00BA64D1" w:rsidP="00CA2942">
      <w:pPr>
        <w:rPr>
          <w:sz w:val="32"/>
          <w:szCs w:val="32"/>
        </w:rPr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64D1" w:rsidRDefault="00BA64D1" w:rsidP="00CA2942">
      <w:pPr>
        <w:jc w:val="both"/>
      </w:pPr>
      <w:r>
        <w:t xml:space="preserve">Численность работников, выполняющих муниципальную функцию по осуществлению муниципального контроля </w:t>
      </w:r>
      <w:r>
        <w:rPr>
          <w:bCs/>
          <w:color w:val="000000"/>
        </w:rPr>
        <w:t xml:space="preserve">за соблюдением условий </w:t>
      </w:r>
      <w:r>
        <w:rPr>
          <w:color w:val="000000"/>
        </w:rPr>
        <w:t xml:space="preserve"> организации регулярных перевозок на территории муниципального образования</w:t>
      </w:r>
      <w:r>
        <w:rPr>
          <w:bCs/>
          <w:color w:val="000000"/>
        </w:rPr>
        <w:t xml:space="preserve"> (</w:t>
      </w:r>
      <w:r>
        <w:rPr>
          <w:color w:val="000000"/>
        </w:rPr>
        <w:t>по муниципальным маршрутам на территории между поселениями в границах Нижнесергинского муниципального района)</w:t>
      </w:r>
      <w:r>
        <w:t xml:space="preserve">:                        </w:t>
      </w:r>
    </w:p>
    <w:p w:rsidR="00BA64D1" w:rsidRDefault="00BA64D1" w:rsidP="00CA2942">
      <w:pPr>
        <w:jc w:val="both"/>
      </w:pPr>
      <w:r>
        <w:t>- штатная  – 2 (проведение муниципального контроля осуществляется сотрудниками одновременно с исполнением иных должностных обязанностей);</w:t>
      </w:r>
    </w:p>
    <w:p w:rsidR="00BA64D1" w:rsidRDefault="00BA64D1" w:rsidP="00CA2942">
      <w:pPr>
        <w:jc w:val="both"/>
      </w:pPr>
      <w:r>
        <w:t>- фактическая – 2 (проведение муниципального контроля осуществляется сотрудниками одновременно с исполнением иных должностных обязанностей).</w:t>
      </w:r>
    </w:p>
    <w:p w:rsidR="00BA64D1" w:rsidRDefault="00BA64D1" w:rsidP="00CA2942">
      <w:pPr>
        <w:jc w:val="both"/>
      </w:pPr>
      <w:r>
        <w:t>Квалификация сотрудников, осуществляющих, в том числе, и муниципальный контроль, соответствует требованиям, предъявляемым к муниципальным служащим. Повышение квалификации муниципальных служащих проходит в соответствии с муниципальным заказом в установленные по периодичности сроки.</w:t>
      </w:r>
    </w:p>
    <w:p w:rsidR="00BA64D1" w:rsidRDefault="00BA64D1" w:rsidP="003B3328">
      <w:pPr>
        <w:jc w:val="both"/>
      </w:pPr>
      <w:r>
        <w:t>В 2019 году средств из бюджета Нижнесергинского муниципального района на исполнение функций по муниципальному контролю не выделялось.</w:t>
      </w:r>
    </w:p>
    <w:p w:rsidR="00BA64D1" w:rsidRDefault="00BA64D1" w:rsidP="003B3328">
      <w:pPr>
        <w:jc w:val="both"/>
      </w:pPr>
      <w:r>
        <w:t>Эксперты и экспертные организации к проведению мероприятий по контролю не привлекались.</w:t>
      </w:r>
    </w:p>
    <w:p w:rsidR="00BA64D1" w:rsidRDefault="00BA64D1" w:rsidP="00CA2942">
      <w:pPr>
        <w:jc w:val="both"/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A64D1" w:rsidRDefault="00BA64D1" w:rsidP="00CA2942">
      <w:pPr>
        <w:rPr>
          <w:sz w:val="32"/>
          <w:szCs w:val="32"/>
        </w:rPr>
      </w:pPr>
      <w:r>
        <w:t>Проверки на 2019 год не запланированы.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64D1" w:rsidRDefault="00BA64D1" w:rsidP="00CA2942">
      <w:pPr>
        <w:rPr>
          <w:sz w:val="32"/>
          <w:szCs w:val="32"/>
        </w:rPr>
      </w:pPr>
      <w:r>
        <w:rPr>
          <w:b/>
        </w:rPr>
        <w:t>-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CA2942">
      <w:pPr>
        <w:jc w:val="both"/>
      </w:pPr>
      <w:r>
        <w:t>Проверки на 2019 год не были запланированы.</w:t>
      </w:r>
    </w:p>
    <w:p w:rsidR="00BA64D1" w:rsidRDefault="00BA64D1" w:rsidP="00CA2942">
      <w:pPr>
        <w:jc w:val="both"/>
        <w:rPr>
          <w:b/>
        </w:rPr>
      </w:pPr>
      <w:r>
        <w:t>Внеплановые проверки в отчетном периоде не проводились, в связи с отсутствием оснований для их проведения.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CA2942">
      <w:pPr>
        <w:jc w:val="both"/>
        <w:rPr>
          <w:b/>
        </w:rPr>
      </w:pPr>
      <w:r>
        <w:t>В связи с установлением «надзорных  каникул» для субъектов малого предпринимательства на основании Федерального закона от 13.07.2015 № 246-ФЗ, на 2020 год плановые проверки в отношении юридических лиц, индивидуальных предпринимателей по муниципальному контролю на территории Нижнесергинского муниципального района не запланированы.</w:t>
      </w:r>
    </w:p>
    <w:p w:rsidR="00BA64D1" w:rsidRDefault="00BA64D1" w:rsidP="00CA2942">
      <w:pPr>
        <w:jc w:val="both"/>
        <w:rPr>
          <w:b/>
        </w:rPr>
      </w:pPr>
    </w:p>
    <w:p w:rsidR="00BA64D1" w:rsidRDefault="00BA64D1" w:rsidP="00CA2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A64D1" w:rsidRDefault="00BA64D1" w:rsidP="00CA2942">
      <w:r>
        <w:t>нет</w:t>
      </w:r>
    </w:p>
    <w:p w:rsidR="00BA64D1" w:rsidRPr="00755FAF" w:rsidRDefault="00BA64D1"/>
    <w:p w:rsidR="00BA64D1" w:rsidRPr="00755FAF" w:rsidRDefault="00BA64D1"/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A64D1" w:rsidRDefault="00BA64D1" w:rsidP="0083213D">
      <w:pPr>
        <w:rPr>
          <w:sz w:val="32"/>
          <w:szCs w:val="32"/>
        </w:rPr>
      </w:pPr>
    </w:p>
    <w:p w:rsidR="00BA64D1" w:rsidRPr="00E823FF" w:rsidRDefault="00BA64D1" w:rsidP="0083213D">
      <w:pPr>
        <w:rPr>
          <w:sz w:val="32"/>
          <w:szCs w:val="32"/>
        </w:rPr>
      </w:pPr>
    </w:p>
    <w:p w:rsidR="00BA64D1" w:rsidRPr="00755FAF" w:rsidRDefault="00BA64D1" w:rsidP="0083213D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886888" w:rsidRDefault="00BA64D1" w:rsidP="00886888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886888" w:rsidRDefault="00BA64D1" w:rsidP="00886888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A64D1" w:rsidRDefault="00BA64D1" w:rsidP="00886888">
      <w:pPr>
        <w:rPr>
          <w:sz w:val="32"/>
          <w:szCs w:val="32"/>
        </w:rPr>
      </w:pPr>
    </w:p>
    <w:p w:rsidR="00BA64D1" w:rsidRDefault="00BA64D1" w:rsidP="00886888">
      <w:pPr>
        <w:rPr>
          <w:sz w:val="32"/>
          <w:szCs w:val="32"/>
        </w:rPr>
      </w:pPr>
    </w:p>
    <w:p w:rsidR="00BA64D1" w:rsidRPr="005542D8" w:rsidRDefault="00BA64D1" w:rsidP="00886888">
      <w:pPr>
        <w:rPr>
          <w:sz w:val="32"/>
          <w:szCs w:val="32"/>
        </w:rPr>
      </w:pPr>
    </w:p>
    <w:p w:rsidR="00BA64D1" w:rsidRPr="00755FAF" w:rsidRDefault="00BA64D1" w:rsidP="00886888">
      <w:pPr>
        <w:rPr>
          <w:sz w:val="32"/>
          <w:szCs w:val="32"/>
        </w:rPr>
      </w:pPr>
    </w:p>
    <w:p w:rsidR="00BA64D1" w:rsidRPr="00886888" w:rsidRDefault="00BA64D1" w:rsidP="00886888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A64D1" w:rsidRDefault="00BA64D1" w:rsidP="00886888">
      <w:pPr>
        <w:rPr>
          <w:sz w:val="32"/>
          <w:szCs w:val="32"/>
        </w:rPr>
      </w:pPr>
    </w:p>
    <w:p w:rsidR="00BA64D1" w:rsidRPr="00886888" w:rsidRDefault="00BA64D1" w:rsidP="00886888">
      <w:pPr>
        <w:rPr>
          <w:sz w:val="32"/>
          <w:szCs w:val="32"/>
        </w:rPr>
      </w:pPr>
    </w:p>
    <w:p w:rsidR="00BA64D1" w:rsidRPr="00886888" w:rsidRDefault="00BA64D1" w:rsidP="00886888">
      <w:pPr>
        <w:rPr>
          <w:sz w:val="32"/>
          <w:szCs w:val="32"/>
        </w:rPr>
      </w:pP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A64D1" w:rsidRPr="00F828AB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BA64D1" w:rsidRPr="00886888" w:rsidRDefault="00BA64D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A64D1" w:rsidRPr="00812130" w:rsidRDefault="00BA64D1" w:rsidP="00886888">
      <w:pPr>
        <w:rPr>
          <w:sz w:val="32"/>
          <w:szCs w:val="32"/>
        </w:rPr>
      </w:pPr>
    </w:p>
    <w:p w:rsidR="00BA64D1" w:rsidRPr="00812130" w:rsidRDefault="00BA64D1" w:rsidP="00886888">
      <w:pPr>
        <w:rPr>
          <w:sz w:val="32"/>
          <w:szCs w:val="32"/>
        </w:rPr>
      </w:pPr>
    </w:p>
    <w:p w:rsidR="00BA64D1" w:rsidRPr="00886888" w:rsidRDefault="00BA64D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BA64D1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D1" w:rsidRDefault="00BA64D1" w:rsidP="00404177">
      <w:r>
        <w:separator/>
      </w:r>
    </w:p>
  </w:endnote>
  <w:endnote w:type="continuationSeparator" w:id="1">
    <w:p w:rsidR="00BA64D1" w:rsidRDefault="00BA64D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D1" w:rsidRDefault="00BA64D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A64D1" w:rsidRDefault="00BA6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D1" w:rsidRDefault="00BA64D1" w:rsidP="00404177">
      <w:r>
        <w:separator/>
      </w:r>
    </w:p>
  </w:footnote>
  <w:footnote w:type="continuationSeparator" w:id="1">
    <w:p w:rsidR="00BA64D1" w:rsidRDefault="00BA64D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D1" w:rsidRPr="00404177" w:rsidRDefault="00BA64D1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A39B4"/>
    <w:rsid w:val="00112FBF"/>
    <w:rsid w:val="00136AAD"/>
    <w:rsid w:val="002070A0"/>
    <w:rsid w:val="002A27B0"/>
    <w:rsid w:val="002C7C6F"/>
    <w:rsid w:val="002D0D27"/>
    <w:rsid w:val="002F1750"/>
    <w:rsid w:val="00342CA7"/>
    <w:rsid w:val="003706C1"/>
    <w:rsid w:val="003B3328"/>
    <w:rsid w:val="00404177"/>
    <w:rsid w:val="0042029C"/>
    <w:rsid w:val="00437557"/>
    <w:rsid w:val="0047702E"/>
    <w:rsid w:val="00484BB1"/>
    <w:rsid w:val="004E002A"/>
    <w:rsid w:val="005429B9"/>
    <w:rsid w:val="005542D8"/>
    <w:rsid w:val="00585F2D"/>
    <w:rsid w:val="00594363"/>
    <w:rsid w:val="005A1F26"/>
    <w:rsid w:val="005B32D6"/>
    <w:rsid w:val="005B5D4B"/>
    <w:rsid w:val="005E4F40"/>
    <w:rsid w:val="00602D12"/>
    <w:rsid w:val="006227FA"/>
    <w:rsid w:val="0063207E"/>
    <w:rsid w:val="006550A4"/>
    <w:rsid w:val="006961EB"/>
    <w:rsid w:val="006A2762"/>
    <w:rsid w:val="00705A38"/>
    <w:rsid w:val="00715D44"/>
    <w:rsid w:val="00755FAF"/>
    <w:rsid w:val="00770184"/>
    <w:rsid w:val="00770375"/>
    <w:rsid w:val="007F5CDD"/>
    <w:rsid w:val="00807006"/>
    <w:rsid w:val="00812130"/>
    <w:rsid w:val="0082102C"/>
    <w:rsid w:val="0083213D"/>
    <w:rsid w:val="00843529"/>
    <w:rsid w:val="00886888"/>
    <w:rsid w:val="00891ACA"/>
    <w:rsid w:val="008A0EF2"/>
    <w:rsid w:val="008B3578"/>
    <w:rsid w:val="008D40E1"/>
    <w:rsid w:val="008E7D6B"/>
    <w:rsid w:val="00955622"/>
    <w:rsid w:val="009E5730"/>
    <w:rsid w:val="00A6696F"/>
    <w:rsid w:val="00A739D8"/>
    <w:rsid w:val="00B22784"/>
    <w:rsid w:val="00B46DD4"/>
    <w:rsid w:val="00B50D9C"/>
    <w:rsid w:val="00B628C6"/>
    <w:rsid w:val="00B9593A"/>
    <w:rsid w:val="00B95EBC"/>
    <w:rsid w:val="00BA64D1"/>
    <w:rsid w:val="00BE0DD1"/>
    <w:rsid w:val="00C3442D"/>
    <w:rsid w:val="00C748DE"/>
    <w:rsid w:val="00C76A72"/>
    <w:rsid w:val="00CA2942"/>
    <w:rsid w:val="00CD0186"/>
    <w:rsid w:val="00CD6E5D"/>
    <w:rsid w:val="00D12910"/>
    <w:rsid w:val="00D459E2"/>
    <w:rsid w:val="00D524F4"/>
    <w:rsid w:val="00D754A8"/>
    <w:rsid w:val="00D901D3"/>
    <w:rsid w:val="00D924E7"/>
    <w:rsid w:val="00D96381"/>
    <w:rsid w:val="00DA0BF9"/>
    <w:rsid w:val="00DD671F"/>
    <w:rsid w:val="00DE2149"/>
    <w:rsid w:val="00E14580"/>
    <w:rsid w:val="00E37A82"/>
    <w:rsid w:val="00E823FF"/>
    <w:rsid w:val="00E91D19"/>
    <w:rsid w:val="00EA41CA"/>
    <w:rsid w:val="00EB15CA"/>
    <w:rsid w:val="00F0148E"/>
    <w:rsid w:val="00F23CF6"/>
    <w:rsid w:val="00F31C3C"/>
    <w:rsid w:val="00F5754E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294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2942"/>
    <w:rPr>
      <w:rFonts w:eastAsia="Times New Roman" w:cs="Times New Roman"/>
      <w:b/>
      <w:sz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CA294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11</Pages>
  <Words>4351</Words>
  <Characters>24802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cp:lastPrinted>2020-02-21T10:15:00Z</cp:lastPrinted>
  <dcterms:created xsi:type="dcterms:W3CDTF">2018-02-08T09:33:00Z</dcterms:created>
  <dcterms:modified xsi:type="dcterms:W3CDTF">2020-02-21T10:15:00Z</dcterms:modified>
</cp:coreProperties>
</file>